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F6" w:rsidRPr="00AB1577" w:rsidRDefault="00D60DF6" w:rsidP="00A91462">
      <w:pPr>
        <w:ind w:left="-360" w:firstLine="3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v:imagedata r:id="rId5" o:title=""/>
          </v:shape>
        </w:pict>
      </w:r>
    </w:p>
    <w:p w:rsidR="00D60DF6" w:rsidRPr="00AB1577" w:rsidRDefault="00D60DF6" w:rsidP="00A91462">
      <w:pPr>
        <w:ind w:left="-360" w:firstLine="360"/>
        <w:jc w:val="center"/>
        <w:outlineLvl w:val="0"/>
        <w:rPr>
          <w:b/>
          <w:bCs/>
        </w:rPr>
      </w:pPr>
      <w:r w:rsidRPr="00AB1577">
        <w:rPr>
          <w:b/>
          <w:bCs/>
        </w:rPr>
        <w:t xml:space="preserve">  АДМИНИСТРАЦИЯ</w:t>
      </w:r>
    </w:p>
    <w:p w:rsidR="00D60DF6" w:rsidRPr="00AB1577" w:rsidRDefault="00D60DF6" w:rsidP="00A91462">
      <w:pPr>
        <w:ind w:left="-360" w:firstLine="360"/>
        <w:jc w:val="center"/>
        <w:outlineLvl w:val="0"/>
        <w:rPr>
          <w:b/>
          <w:bCs/>
        </w:rPr>
      </w:pPr>
      <w:r w:rsidRPr="00AB1577">
        <w:rPr>
          <w:b/>
          <w:bCs/>
        </w:rPr>
        <w:t xml:space="preserve">ДАЛЬНЕРЕЧЕНСКОГО ГОРОДСКОГО ОКРУГА </w:t>
      </w:r>
    </w:p>
    <w:p w:rsidR="00D60DF6" w:rsidRPr="00AB1577" w:rsidRDefault="00D60DF6" w:rsidP="00A91462">
      <w:pPr>
        <w:ind w:left="-360" w:firstLine="360"/>
        <w:jc w:val="center"/>
        <w:outlineLvl w:val="0"/>
        <w:rPr>
          <w:b/>
          <w:bCs/>
        </w:rPr>
      </w:pPr>
      <w:r w:rsidRPr="00AB1577">
        <w:rPr>
          <w:b/>
          <w:bCs/>
        </w:rPr>
        <w:t>ПРИМОРСКОГО  КРАЯ</w:t>
      </w:r>
    </w:p>
    <w:p w:rsidR="00D60DF6" w:rsidRPr="00AB1577" w:rsidRDefault="00D60DF6" w:rsidP="00A91462">
      <w:pPr>
        <w:ind w:left="-360" w:firstLine="360"/>
        <w:jc w:val="center"/>
        <w:outlineLvl w:val="0"/>
      </w:pPr>
    </w:p>
    <w:p w:rsidR="00D60DF6" w:rsidRPr="00AB1577" w:rsidRDefault="00D60DF6" w:rsidP="00A91462">
      <w:pPr>
        <w:ind w:left="-360" w:firstLine="360"/>
        <w:jc w:val="center"/>
        <w:outlineLvl w:val="0"/>
      </w:pPr>
      <w:r w:rsidRPr="00AB1577">
        <w:t>ПОСТАНОВЛЕНИЕ</w:t>
      </w:r>
    </w:p>
    <w:p w:rsidR="00D60DF6" w:rsidRPr="00AB1577" w:rsidRDefault="00D60DF6" w:rsidP="00A91462">
      <w:pPr>
        <w:ind w:left="-360" w:firstLine="360"/>
        <w:jc w:val="center"/>
        <w:outlineLvl w:val="0"/>
      </w:pPr>
    </w:p>
    <w:p w:rsidR="00D60DF6" w:rsidRPr="00AB1577" w:rsidRDefault="00D60DF6" w:rsidP="00BE16A6">
      <w:pPr>
        <w:jc w:val="center"/>
        <w:outlineLvl w:val="0"/>
      </w:pPr>
      <w:r>
        <w:t xml:space="preserve">23 мая  2019 </w:t>
      </w:r>
      <w:r w:rsidRPr="00AB1577">
        <w:t xml:space="preserve">                        </w:t>
      </w:r>
      <w:r>
        <w:t xml:space="preserve">              </w:t>
      </w:r>
      <w:r w:rsidRPr="00AB1577">
        <w:t xml:space="preserve">г. Дальнереченск                </w:t>
      </w:r>
      <w:r>
        <w:t xml:space="preserve">                         № 360</w:t>
      </w:r>
      <w:r w:rsidRPr="00AB1577">
        <w:t xml:space="preserve">    </w:t>
      </w:r>
      <w:r w:rsidRPr="00AB1577">
        <w:tab/>
      </w:r>
      <w:r w:rsidRPr="00AB1577">
        <w:tab/>
      </w:r>
      <w:r w:rsidRPr="00AB1577">
        <w:tab/>
      </w:r>
      <w:r w:rsidRPr="00AB1577">
        <w:tab/>
      </w:r>
      <w:r w:rsidRPr="00AB1577">
        <w:tab/>
      </w:r>
      <w:r w:rsidRPr="00AB1577">
        <w:tab/>
      </w:r>
    </w:p>
    <w:p w:rsidR="00D60DF6" w:rsidRPr="00AB1577" w:rsidRDefault="00D60DF6" w:rsidP="00BE16A6">
      <w:pPr>
        <w:widowControl w:val="0"/>
        <w:tabs>
          <w:tab w:val="left" w:pos="720"/>
        </w:tabs>
        <w:autoSpaceDE w:val="0"/>
        <w:autoSpaceDN w:val="0"/>
        <w:adjustRightInd w:val="0"/>
        <w:jc w:val="center"/>
        <w:rPr>
          <w:b/>
          <w:bCs/>
        </w:rPr>
      </w:pPr>
      <w:bookmarkStart w:id="0" w:name="Par1"/>
      <w:bookmarkEnd w:id="0"/>
      <w:r w:rsidRPr="00AB1577">
        <w:rPr>
          <w:b/>
          <w:bCs/>
        </w:rPr>
        <w:t>Об утверждении административного регламента о предоставлении муниципальной услуги «Выдача разрешений на снос зеленых насаждений на территории Дальнереченского городского округа»</w:t>
      </w:r>
    </w:p>
    <w:p w:rsidR="00D60DF6" w:rsidRPr="00AB1577" w:rsidRDefault="00D60DF6" w:rsidP="00A91462">
      <w:pPr>
        <w:widowControl w:val="0"/>
        <w:autoSpaceDE w:val="0"/>
        <w:autoSpaceDN w:val="0"/>
        <w:adjustRightInd w:val="0"/>
        <w:ind w:left="-360" w:firstLine="360"/>
        <w:jc w:val="both"/>
      </w:pPr>
    </w:p>
    <w:p w:rsidR="00D60DF6" w:rsidRPr="00AB1577" w:rsidRDefault="00D60DF6" w:rsidP="00BE16A6">
      <w:pPr>
        <w:widowControl w:val="0"/>
        <w:autoSpaceDE w:val="0"/>
        <w:autoSpaceDN w:val="0"/>
        <w:adjustRightInd w:val="0"/>
        <w:spacing w:line="360" w:lineRule="auto"/>
        <w:ind w:firstLine="720"/>
        <w:jc w:val="both"/>
        <w:rPr>
          <w:color w:val="000000"/>
        </w:rPr>
      </w:pPr>
      <w:r w:rsidRPr="00AB1577">
        <w:rPr>
          <w:color w:val="000000"/>
        </w:rPr>
        <w:t xml:space="preserve">В соответствии с Федеральным </w:t>
      </w:r>
      <w:hyperlink r:id="rId6" w:history="1">
        <w:r w:rsidRPr="00AB1577">
          <w:rPr>
            <w:color w:val="000000"/>
          </w:rPr>
          <w:t>законом</w:t>
        </w:r>
      </w:hyperlink>
      <w:r w:rsidRPr="00AB1577">
        <w:rPr>
          <w:color w:val="000000"/>
        </w:rPr>
        <w:t xml:space="preserve"> от 06.10.2003 № 131-ФЗ «Об общих принципах организации местного самоуправления в Российской Федерации», </w:t>
      </w:r>
      <w:hyperlink r:id="rId7" w:history="1">
        <w:r w:rsidRPr="00AB1577">
          <w:rPr>
            <w:color w:val="000000"/>
          </w:rPr>
          <w:t>Постановлением</w:t>
        </w:r>
      </w:hyperlink>
      <w:r w:rsidRPr="00AB1577">
        <w:rPr>
          <w:color w:val="000000"/>
        </w:rPr>
        <w:t xml:space="preserve"> Администрации Приморского края от 20.02.2013 № 69 - 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w:t>
      </w:r>
      <w:hyperlink r:id="rId8" w:history="1">
        <w:r w:rsidRPr="00AB1577">
          <w:rPr>
            <w:color w:val="000000"/>
          </w:rPr>
          <w:t>Уставом</w:t>
        </w:r>
      </w:hyperlink>
      <w:r>
        <w:t xml:space="preserve"> </w:t>
      </w:r>
      <w:r w:rsidRPr="00AB1577">
        <w:t>Дальнереченского городского округа,</w:t>
      </w:r>
      <w:r w:rsidRPr="00AB1577">
        <w:rPr>
          <w:color w:val="000000"/>
        </w:rPr>
        <w:t xml:space="preserve"> администрация Дальнереченского городского округа </w:t>
      </w:r>
    </w:p>
    <w:p w:rsidR="00D60DF6" w:rsidRPr="00AB1577" w:rsidRDefault="00D60DF6" w:rsidP="00571448">
      <w:pPr>
        <w:widowControl w:val="0"/>
        <w:autoSpaceDE w:val="0"/>
        <w:autoSpaceDN w:val="0"/>
        <w:adjustRightInd w:val="0"/>
        <w:spacing w:line="360" w:lineRule="auto"/>
        <w:ind w:left="-360" w:firstLine="1080"/>
        <w:jc w:val="both"/>
        <w:rPr>
          <w:color w:val="000000"/>
        </w:rPr>
      </w:pPr>
      <w:r w:rsidRPr="00AB1577">
        <w:rPr>
          <w:color w:val="000000"/>
        </w:rPr>
        <w:t>ПОСТАНОВЛЯЕТ:</w:t>
      </w:r>
    </w:p>
    <w:p w:rsidR="00D60DF6" w:rsidRPr="00AB1577" w:rsidRDefault="00D60DF6" w:rsidP="00BE16A6">
      <w:pPr>
        <w:widowControl w:val="0"/>
        <w:autoSpaceDE w:val="0"/>
        <w:autoSpaceDN w:val="0"/>
        <w:adjustRightInd w:val="0"/>
        <w:spacing w:line="360" w:lineRule="auto"/>
        <w:ind w:firstLine="720"/>
        <w:jc w:val="both"/>
        <w:rPr>
          <w:color w:val="000000"/>
        </w:rPr>
      </w:pPr>
      <w:r w:rsidRPr="00AB1577">
        <w:rPr>
          <w:color w:val="000000"/>
        </w:rPr>
        <w:t xml:space="preserve">1. Утвердить административный </w:t>
      </w:r>
      <w:hyperlink w:anchor="Par32" w:history="1">
        <w:r w:rsidRPr="00AB1577">
          <w:rPr>
            <w:color w:val="000000"/>
          </w:rPr>
          <w:t>регламент</w:t>
        </w:r>
      </w:hyperlink>
      <w:r w:rsidRPr="00AB1577">
        <w:rPr>
          <w:color w:val="000000"/>
        </w:rPr>
        <w:t xml:space="preserve"> по выдаче разрешений на снос зеленых насаждений на территории Дальнереченского городского округа (прилагается).</w:t>
      </w:r>
    </w:p>
    <w:p w:rsidR="00D60DF6" w:rsidRPr="00AB1577" w:rsidRDefault="00D60DF6" w:rsidP="00571448">
      <w:pPr>
        <w:spacing w:line="360" w:lineRule="auto"/>
        <w:ind w:firstLine="720"/>
        <w:jc w:val="both"/>
        <w:rPr>
          <w:color w:val="000000"/>
          <w:lang w:eastAsia="ru-RU"/>
        </w:rPr>
      </w:pPr>
      <w:r w:rsidRPr="00AB1577">
        <w:rPr>
          <w:color w:val="000000"/>
          <w:lang w:eastAsia="ru-RU"/>
        </w:rPr>
        <w:t>2</w:t>
      </w:r>
      <w:r w:rsidRPr="00AB1577">
        <w:rPr>
          <w:color w:val="000000"/>
          <w:shd w:val="clear" w:color="auto" w:fill="FFFFFF"/>
          <w:lang w:eastAsia="ru-RU"/>
        </w:rPr>
        <w:t>.</w:t>
      </w:r>
      <w:r w:rsidRPr="00AB1577">
        <w:rPr>
          <w:color w:val="000000"/>
          <w:shd w:val="clear" w:color="auto" w:fill="FFFFFF"/>
          <w:lang w:eastAsia="ru-RU"/>
        </w:rPr>
        <w:tab/>
        <w:t>Отделу муниципальной службы, кадров и делопроизводства администрации Дальнереченского городского округа  обнародовать данное постановление и разместить на официальном Интернет-сайте Дальнереченского городского округа.</w:t>
      </w:r>
    </w:p>
    <w:p w:rsidR="00D60DF6" w:rsidRPr="00AB1577" w:rsidRDefault="00D60DF6" w:rsidP="00571448">
      <w:pPr>
        <w:spacing w:line="360" w:lineRule="auto"/>
        <w:ind w:firstLine="720"/>
        <w:jc w:val="both"/>
      </w:pPr>
      <w:r>
        <w:t xml:space="preserve">3.     </w:t>
      </w:r>
      <w:r w:rsidRPr="00AB1577">
        <w:t>Настоящее постановление вступает в силу с момента его обнародования.</w:t>
      </w:r>
    </w:p>
    <w:p w:rsidR="00D60DF6" w:rsidRPr="00AB1577" w:rsidRDefault="00D60DF6" w:rsidP="00571448">
      <w:pPr>
        <w:tabs>
          <w:tab w:val="left" w:pos="720"/>
        </w:tabs>
        <w:spacing w:line="360" w:lineRule="auto"/>
        <w:ind w:firstLine="720"/>
        <w:jc w:val="both"/>
      </w:pPr>
      <w:r w:rsidRPr="00AB1577">
        <w:t>4.   Контроль исполнения данного постановления возложить на начальника отдела благоустройства и дорожного хозяйства МКУ «Управление жилищно-коммунального хозяйства Дальнереченского городского округа» Тарасенко В.Н.</w:t>
      </w:r>
    </w:p>
    <w:p w:rsidR="00D60DF6" w:rsidRPr="00AB1577" w:rsidRDefault="00D60DF6" w:rsidP="00A91462">
      <w:pPr>
        <w:widowControl w:val="0"/>
        <w:autoSpaceDE w:val="0"/>
        <w:autoSpaceDN w:val="0"/>
        <w:adjustRightInd w:val="0"/>
        <w:ind w:left="-360"/>
        <w:rPr>
          <w:color w:val="000000"/>
        </w:rPr>
      </w:pPr>
    </w:p>
    <w:p w:rsidR="00D60DF6" w:rsidRPr="00AB1577" w:rsidRDefault="00D60DF6" w:rsidP="00BE16A6">
      <w:pPr>
        <w:widowControl w:val="0"/>
        <w:autoSpaceDE w:val="0"/>
        <w:autoSpaceDN w:val="0"/>
        <w:adjustRightInd w:val="0"/>
        <w:rPr>
          <w:color w:val="000000"/>
        </w:rPr>
      </w:pPr>
      <w:r w:rsidRPr="00AB1577">
        <w:rPr>
          <w:color w:val="000000"/>
        </w:rPr>
        <w:t>Глава администрации</w:t>
      </w:r>
    </w:p>
    <w:p w:rsidR="00D60DF6" w:rsidRDefault="00D60DF6" w:rsidP="00BE16A6">
      <w:pPr>
        <w:widowControl w:val="0"/>
        <w:autoSpaceDE w:val="0"/>
        <w:autoSpaceDN w:val="0"/>
        <w:adjustRightInd w:val="0"/>
        <w:rPr>
          <w:color w:val="000000"/>
        </w:rPr>
      </w:pPr>
      <w:r w:rsidRPr="00AB1577">
        <w:rPr>
          <w:color w:val="000000"/>
        </w:rPr>
        <w:t>Дальнереченского городского округа                                                   С.И. Васильев</w:t>
      </w:r>
    </w:p>
    <w:p w:rsidR="00D60DF6" w:rsidRDefault="00D60DF6" w:rsidP="00BE16A6">
      <w:pPr>
        <w:widowControl w:val="0"/>
        <w:autoSpaceDE w:val="0"/>
        <w:autoSpaceDN w:val="0"/>
        <w:adjustRightInd w:val="0"/>
        <w:rPr>
          <w:color w:val="000000"/>
        </w:rPr>
      </w:pPr>
    </w:p>
    <w:p w:rsidR="00D60DF6" w:rsidRDefault="00D60DF6" w:rsidP="00BE16A6">
      <w:pPr>
        <w:widowControl w:val="0"/>
        <w:autoSpaceDE w:val="0"/>
        <w:autoSpaceDN w:val="0"/>
        <w:adjustRightInd w:val="0"/>
        <w:rPr>
          <w:color w:val="000000"/>
        </w:rPr>
      </w:pPr>
    </w:p>
    <w:p w:rsidR="00D60DF6" w:rsidRDefault="00D60DF6" w:rsidP="00BE16A6">
      <w:pPr>
        <w:widowControl w:val="0"/>
        <w:autoSpaceDE w:val="0"/>
        <w:autoSpaceDN w:val="0"/>
        <w:adjustRightInd w:val="0"/>
        <w:rPr>
          <w:color w:val="000000"/>
        </w:rPr>
      </w:pPr>
    </w:p>
    <w:p w:rsidR="00D60DF6" w:rsidRDefault="00D60DF6" w:rsidP="00BE16A6">
      <w:pPr>
        <w:widowControl w:val="0"/>
        <w:autoSpaceDE w:val="0"/>
        <w:autoSpaceDN w:val="0"/>
        <w:adjustRightInd w:val="0"/>
        <w:rPr>
          <w:color w:val="000000"/>
        </w:rPr>
      </w:pPr>
    </w:p>
    <w:p w:rsidR="00D60DF6" w:rsidRDefault="00D60DF6" w:rsidP="00BE16A6">
      <w:pPr>
        <w:widowControl w:val="0"/>
        <w:autoSpaceDE w:val="0"/>
        <w:autoSpaceDN w:val="0"/>
        <w:adjustRightInd w:val="0"/>
        <w:rPr>
          <w:color w:val="000000"/>
        </w:rPr>
      </w:pPr>
    </w:p>
    <w:p w:rsidR="00D60DF6" w:rsidRDefault="00D60DF6" w:rsidP="00BE16A6">
      <w:pPr>
        <w:widowControl w:val="0"/>
        <w:autoSpaceDE w:val="0"/>
        <w:autoSpaceDN w:val="0"/>
        <w:adjustRightInd w:val="0"/>
        <w:rPr>
          <w:color w:val="000000"/>
        </w:rPr>
      </w:pPr>
    </w:p>
    <w:p w:rsidR="00D60DF6" w:rsidRDefault="00D60DF6" w:rsidP="00BE16A6">
      <w:pPr>
        <w:widowControl w:val="0"/>
        <w:autoSpaceDE w:val="0"/>
        <w:autoSpaceDN w:val="0"/>
        <w:adjustRightInd w:val="0"/>
        <w:rPr>
          <w:color w:val="000000"/>
        </w:rPr>
      </w:pPr>
    </w:p>
    <w:p w:rsidR="00D60DF6" w:rsidRDefault="00D60DF6" w:rsidP="00BE16A6">
      <w:pPr>
        <w:widowControl w:val="0"/>
        <w:autoSpaceDE w:val="0"/>
        <w:autoSpaceDN w:val="0"/>
        <w:adjustRightInd w:val="0"/>
        <w:rPr>
          <w:color w:val="000000"/>
        </w:rPr>
      </w:pPr>
    </w:p>
    <w:p w:rsidR="00D60DF6" w:rsidRDefault="00D60DF6" w:rsidP="00BE16A6">
      <w:pPr>
        <w:widowControl w:val="0"/>
        <w:autoSpaceDE w:val="0"/>
        <w:autoSpaceDN w:val="0"/>
        <w:adjustRightInd w:val="0"/>
        <w:rPr>
          <w:color w:val="000000"/>
        </w:rPr>
      </w:pPr>
    </w:p>
    <w:p w:rsidR="00D60DF6" w:rsidRDefault="00D60DF6" w:rsidP="00BE16A6">
      <w:pPr>
        <w:widowControl w:val="0"/>
        <w:autoSpaceDE w:val="0"/>
        <w:autoSpaceDN w:val="0"/>
        <w:adjustRightInd w:val="0"/>
        <w:rPr>
          <w:color w:val="000000"/>
        </w:rPr>
      </w:pPr>
    </w:p>
    <w:p w:rsidR="00D60DF6" w:rsidRDefault="00D60DF6" w:rsidP="00BE16A6">
      <w:pPr>
        <w:widowControl w:val="0"/>
        <w:autoSpaceDE w:val="0"/>
        <w:autoSpaceDN w:val="0"/>
        <w:adjustRightInd w:val="0"/>
        <w:rPr>
          <w:color w:val="000000"/>
        </w:rPr>
      </w:pPr>
    </w:p>
    <w:p w:rsidR="00D60DF6" w:rsidRDefault="00D60DF6" w:rsidP="00BE16A6">
      <w:pPr>
        <w:widowControl w:val="0"/>
        <w:autoSpaceDE w:val="0"/>
        <w:autoSpaceDN w:val="0"/>
        <w:adjustRightInd w:val="0"/>
        <w:rPr>
          <w:color w:val="000000"/>
        </w:rPr>
      </w:pPr>
    </w:p>
    <w:p w:rsidR="00D60DF6" w:rsidRPr="00AB1577" w:rsidRDefault="00D60DF6" w:rsidP="00BE16A6">
      <w:pPr>
        <w:widowControl w:val="0"/>
        <w:autoSpaceDE w:val="0"/>
        <w:autoSpaceDN w:val="0"/>
        <w:adjustRightInd w:val="0"/>
        <w:rPr>
          <w:color w:val="000000"/>
        </w:rPr>
      </w:pPr>
    </w:p>
    <w:p w:rsidR="00D60DF6" w:rsidRPr="00AB1577" w:rsidRDefault="00D60DF6" w:rsidP="00571448">
      <w:pPr>
        <w:tabs>
          <w:tab w:val="left" w:pos="5940"/>
          <w:tab w:val="left" w:pos="6300"/>
          <w:tab w:val="left" w:pos="8441"/>
        </w:tabs>
        <w:snapToGrid w:val="0"/>
        <w:ind w:firstLine="709"/>
        <w:rPr>
          <w:b/>
          <w:bCs/>
        </w:rPr>
      </w:pPr>
      <w:r w:rsidRPr="00AB1577">
        <w:rPr>
          <w:b/>
          <w:bCs/>
        </w:rPr>
        <w:t xml:space="preserve">                                                                                              УТВЕРЖДЕН</w:t>
      </w:r>
    </w:p>
    <w:p w:rsidR="00D60DF6" w:rsidRPr="00AB1577" w:rsidRDefault="00D60DF6" w:rsidP="00571448">
      <w:pPr>
        <w:tabs>
          <w:tab w:val="left" w:pos="775"/>
          <w:tab w:val="left" w:pos="8441"/>
        </w:tabs>
        <w:ind w:right="-5" w:firstLine="709"/>
        <w:jc w:val="both"/>
      </w:pPr>
      <w:r w:rsidRPr="00AB1577">
        <w:t xml:space="preserve">                                                                                              Постановлением администрации</w:t>
      </w:r>
    </w:p>
    <w:p w:rsidR="00D60DF6" w:rsidRPr="00AB1577" w:rsidRDefault="00D60DF6" w:rsidP="00CB405B">
      <w:pPr>
        <w:tabs>
          <w:tab w:val="left" w:pos="6419"/>
        </w:tabs>
        <w:ind w:left="-360" w:right="355"/>
        <w:jc w:val="both"/>
      </w:pPr>
      <w:r>
        <w:t xml:space="preserve">                                                                                                                Дальнереченского городского</w:t>
      </w:r>
    </w:p>
    <w:p w:rsidR="00D60DF6" w:rsidRPr="00AB1577" w:rsidRDefault="00D60DF6" w:rsidP="00571448">
      <w:pPr>
        <w:tabs>
          <w:tab w:val="left" w:pos="820"/>
          <w:tab w:val="left" w:pos="8441"/>
        </w:tabs>
        <w:ind w:right="-5" w:firstLine="709"/>
      </w:pPr>
      <w:r w:rsidRPr="00AB1577">
        <w:t xml:space="preserve">                                                                                    </w:t>
      </w:r>
      <w:r>
        <w:t xml:space="preserve">          округа от 23 мая 2019 № 360</w:t>
      </w:r>
    </w:p>
    <w:p w:rsidR="00D60DF6" w:rsidRPr="00AB1577" w:rsidRDefault="00D60DF6" w:rsidP="006965FA">
      <w:pPr>
        <w:jc w:val="center"/>
      </w:pPr>
    </w:p>
    <w:p w:rsidR="00D60DF6" w:rsidRPr="00AB1577" w:rsidRDefault="00D60DF6" w:rsidP="006965FA">
      <w:pPr>
        <w:spacing w:line="100" w:lineRule="atLeast"/>
        <w:jc w:val="center"/>
        <w:rPr>
          <w:b/>
          <w:bCs/>
        </w:rPr>
      </w:pPr>
    </w:p>
    <w:p w:rsidR="00D60DF6" w:rsidRPr="00AB1577" w:rsidRDefault="00D60DF6" w:rsidP="002F2185">
      <w:pPr>
        <w:jc w:val="center"/>
      </w:pPr>
      <w:r w:rsidRPr="00AB1577">
        <w:rPr>
          <w:b/>
          <w:bCs/>
        </w:rPr>
        <w:t>Административный регламент о предос</w:t>
      </w:r>
      <w:r>
        <w:rPr>
          <w:b/>
          <w:bCs/>
        </w:rPr>
        <w:t xml:space="preserve">тавлении муниципальной услуги </w:t>
      </w:r>
      <w:r w:rsidRPr="00AB1577">
        <w:rPr>
          <w:b/>
          <w:bCs/>
        </w:rPr>
        <w:t xml:space="preserve"> «Выдача разрешений на снос зеленых насаждений на территории Дальнереченского городского округа</w:t>
      </w:r>
      <w:r w:rsidRPr="00AB1577">
        <w:t>»</w:t>
      </w:r>
    </w:p>
    <w:p w:rsidR="00D60DF6" w:rsidRPr="00AB1577" w:rsidRDefault="00D60DF6" w:rsidP="002F2185">
      <w:pPr>
        <w:spacing w:line="360" w:lineRule="auto"/>
        <w:jc w:val="center"/>
      </w:pPr>
    </w:p>
    <w:p w:rsidR="00D60DF6" w:rsidRPr="00AB1577" w:rsidRDefault="00D60DF6" w:rsidP="002F2185">
      <w:pPr>
        <w:spacing w:line="360" w:lineRule="auto"/>
        <w:jc w:val="center"/>
        <w:rPr>
          <w:b/>
          <w:bCs/>
        </w:rPr>
      </w:pPr>
      <w:r w:rsidRPr="00AB1577">
        <w:rPr>
          <w:b/>
          <w:bCs/>
        </w:rPr>
        <w:t>I. Общие положения</w:t>
      </w:r>
    </w:p>
    <w:p w:rsidR="00D60DF6" w:rsidRPr="00AB1577" w:rsidRDefault="00D60DF6" w:rsidP="002F2185">
      <w:pPr>
        <w:autoSpaceDE w:val="0"/>
        <w:autoSpaceDN w:val="0"/>
        <w:adjustRightInd w:val="0"/>
        <w:spacing w:line="360" w:lineRule="auto"/>
        <w:jc w:val="both"/>
        <w:outlineLvl w:val="2"/>
        <w:rPr>
          <w:b/>
          <w:bCs/>
        </w:rPr>
      </w:pPr>
      <w:r w:rsidRPr="00AB1577">
        <w:rPr>
          <w:b/>
          <w:bCs/>
        </w:rPr>
        <w:t>Предмет регулирования регламента</w:t>
      </w:r>
    </w:p>
    <w:p w:rsidR="00D60DF6" w:rsidRPr="00AB1577" w:rsidRDefault="00D60DF6" w:rsidP="002F2185">
      <w:pPr>
        <w:spacing w:line="360" w:lineRule="auto"/>
        <w:ind w:firstLine="705"/>
        <w:jc w:val="both"/>
      </w:pPr>
      <w:r w:rsidRPr="00AB1577">
        <w:t>1. Административный регламент предоставления Администрацией Дальнереченского городского округа муниципальной услуги по выдаче разрешений на снос зеленых насаждений (далее – Административный регламент) разработан в целях повышения качества и доступности предоставления муниципальной услуги "Выдача разрешений на снос зеленых насаждений" (далее - услуга), определяет порядок, сроки и последовательность действий (административных процедур) при предоставлении услуги.</w:t>
      </w:r>
    </w:p>
    <w:p w:rsidR="00D60DF6" w:rsidRPr="00AB1577" w:rsidRDefault="00D60DF6" w:rsidP="002F2185">
      <w:pPr>
        <w:autoSpaceDE w:val="0"/>
        <w:autoSpaceDN w:val="0"/>
        <w:adjustRightInd w:val="0"/>
        <w:spacing w:line="360" w:lineRule="auto"/>
        <w:jc w:val="both"/>
        <w:outlineLvl w:val="2"/>
        <w:rPr>
          <w:b/>
          <w:bCs/>
        </w:rPr>
      </w:pPr>
      <w:r w:rsidRPr="00AB1577">
        <w:rPr>
          <w:b/>
          <w:bCs/>
        </w:rPr>
        <w:t>Круг заявителей</w:t>
      </w:r>
    </w:p>
    <w:p w:rsidR="00D60DF6" w:rsidRPr="00AB1577" w:rsidRDefault="00D60DF6" w:rsidP="002F2185">
      <w:pPr>
        <w:pStyle w:val="ConsPlusTitle"/>
        <w:widowControl/>
        <w:tabs>
          <w:tab w:val="left" w:pos="0"/>
        </w:tabs>
        <w:spacing w:line="360" w:lineRule="auto"/>
        <w:ind w:firstLine="709"/>
        <w:jc w:val="both"/>
        <w:rPr>
          <w:rFonts w:ascii="Times New Roman" w:hAnsi="Times New Roman" w:cs="Times New Roman"/>
          <w:b w:val="0"/>
          <w:bCs w:val="0"/>
          <w:sz w:val="24"/>
          <w:szCs w:val="24"/>
        </w:rPr>
      </w:pPr>
      <w:r w:rsidRPr="00AB1577">
        <w:rPr>
          <w:rFonts w:ascii="Times New Roman" w:hAnsi="Times New Roman" w:cs="Times New Roman"/>
          <w:b w:val="0"/>
          <w:bCs w:val="0"/>
          <w:sz w:val="24"/>
          <w:szCs w:val="24"/>
        </w:rPr>
        <w:t>1.1. Муниципальная услуга по выдаче разрешений на снос зеленых насаждений предоставляется</w:t>
      </w:r>
      <w:r>
        <w:rPr>
          <w:rFonts w:ascii="Times New Roman" w:hAnsi="Times New Roman" w:cs="Times New Roman"/>
          <w:b w:val="0"/>
          <w:bCs w:val="0"/>
          <w:sz w:val="24"/>
          <w:szCs w:val="24"/>
        </w:rPr>
        <w:t xml:space="preserve"> </w:t>
      </w:r>
      <w:r w:rsidRPr="00AB1577">
        <w:rPr>
          <w:rFonts w:ascii="Times New Roman" w:hAnsi="Times New Roman" w:cs="Times New Roman"/>
          <w:b w:val="0"/>
          <w:bCs w:val="0"/>
          <w:sz w:val="24"/>
          <w:szCs w:val="24"/>
        </w:rPr>
        <w:t>юридическим лицам, индивидуальным предпринимателям, физическим лицам  (далее – Заявители).</w:t>
      </w:r>
    </w:p>
    <w:p w:rsidR="00D60DF6" w:rsidRPr="00AB1577" w:rsidRDefault="00D60DF6" w:rsidP="00E33C5A">
      <w:pPr>
        <w:pStyle w:val="ConsPlusTitle"/>
        <w:widowControl/>
        <w:tabs>
          <w:tab w:val="left" w:pos="0"/>
          <w:tab w:val="left" w:pos="1005"/>
        </w:tabs>
        <w:spacing w:line="360" w:lineRule="auto"/>
        <w:ind w:firstLine="709"/>
        <w:jc w:val="both"/>
        <w:rPr>
          <w:rFonts w:ascii="Times New Roman" w:hAnsi="Times New Roman" w:cs="Times New Roman"/>
          <w:b w:val="0"/>
          <w:bCs w:val="0"/>
          <w:sz w:val="24"/>
          <w:szCs w:val="24"/>
        </w:rPr>
      </w:pPr>
      <w:r w:rsidRPr="00AB1577">
        <w:rPr>
          <w:rFonts w:ascii="Times New Roman" w:hAnsi="Times New Roman" w:cs="Times New Roman"/>
          <w:b w:val="0"/>
          <w:bCs w:val="0"/>
          <w:sz w:val="24"/>
          <w:szCs w:val="24"/>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D60DF6" w:rsidRPr="00AB1577" w:rsidRDefault="00D60DF6" w:rsidP="002F2185">
      <w:pPr>
        <w:pStyle w:val="ConsPlusTitle"/>
        <w:widowControl/>
        <w:tabs>
          <w:tab w:val="left" w:pos="0"/>
          <w:tab w:val="left" w:pos="1005"/>
        </w:tabs>
        <w:spacing w:line="360" w:lineRule="auto"/>
        <w:ind w:firstLine="709"/>
        <w:jc w:val="both"/>
        <w:rPr>
          <w:rFonts w:ascii="Times New Roman" w:hAnsi="Times New Roman" w:cs="Times New Roman"/>
          <w:b w:val="0"/>
          <w:bCs w:val="0"/>
          <w:sz w:val="24"/>
          <w:szCs w:val="24"/>
        </w:rPr>
      </w:pPr>
      <w:r w:rsidRPr="00AB1577">
        <w:rPr>
          <w:rFonts w:ascii="Times New Roman" w:hAnsi="Times New Roman" w:cs="Times New Roman"/>
          <w:b w:val="0"/>
          <w:bCs w:val="0"/>
          <w:sz w:val="24"/>
          <w:szCs w:val="24"/>
        </w:rPr>
        <w:t>От имени индивидуальных предпринимателей и физических лиц заявления могут подавать их представители в силу полномочий, основанных на доверенности.</w:t>
      </w:r>
    </w:p>
    <w:p w:rsidR="00D60DF6" w:rsidRPr="00AB1577" w:rsidRDefault="00D60DF6" w:rsidP="002F2185">
      <w:pPr>
        <w:autoSpaceDE w:val="0"/>
        <w:autoSpaceDN w:val="0"/>
        <w:adjustRightInd w:val="0"/>
        <w:spacing w:line="360" w:lineRule="auto"/>
        <w:jc w:val="both"/>
        <w:outlineLvl w:val="2"/>
        <w:rPr>
          <w:b/>
          <w:bCs/>
        </w:rPr>
      </w:pPr>
      <w:r w:rsidRPr="00AB1577">
        <w:rPr>
          <w:b/>
          <w:bCs/>
        </w:rPr>
        <w:t>Требования к порядку информирования о предоставлении</w:t>
      </w:r>
    </w:p>
    <w:p w:rsidR="00D60DF6" w:rsidRPr="00AB1577" w:rsidRDefault="00D60DF6" w:rsidP="002F2185">
      <w:pPr>
        <w:autoSpaceDE w:val="0"/>
        <w:autoSpaceDN w:val="0"/>
        <w:adjustRightInd w:val="0"/>
        <w:spacing w:line="360" w:lineRule="auto"/>
        <w:jc w:val="both"/>
        <w:rPr>
          <w:b/>
          <w:bCs/>
        </w:rPr>
      </w:pPr>
      <w:r w:rsidRPr="00AB1577">
        <w:rPr>
          <w:b/>
          <w:bCs/>
        </w:rPr>
        <w:t>муниципальной услуги</w:t>
      </w:r>
    </w:p>
    <w:p w:rsidR="00D60DF6" w:rsidRPr="00AB1577" w:rsidRDefault="00D60DF6" w:rsidP="002F2185">
      <w:pPr>
        <w:autoSpaceDE w:val="0"/>
        <w:autoSpaceDN w:val="0"/>
        <w:adjustRightInd w:val="0"/>
        <w:spacing w:line="360" w:lineRule="auto"/>
        <w:ind w:firstLine="709"/>
        <w:jc w:val="both"/>
      </w:pPr>
      <w:r w:rsidRPr="00AB1577">
        <w:t xml:space="preserve">1.2. Место нахождения администрации: </w:t>
      </w:r>
    </w:p>
    <w:p w:rsidR="00D60DF6" w:rsidRPr="00AB1577" w:rsidRDefault="00D60DF6" w:rsidP="002F2185">
      <w:pPr>
        <w:autoSpaceDE w:val="0"/>
        <w:autoSpaceDN w:val="0"/>
        <w:adjustRightInd w:val="0"/>
        <w:spacing w:line="360" w:lineRule="auto"/>
        <w:ind w:firstLine="709"/>
        <w:jc w:val="both"/>
      </w:pPr>
      <w:r w:rsidRPr="00AB1577">
        <w:t>г. Дальнереченск, ул. Победы, д. 13</w:t>
      </w:r>
    </w:p>
    <w:p w:rsidR="00D60DF6" w:rsidRPr="00AB1577" w:rsidRDefault="00D60DF6" w:rsidP="002F2185">
      <w:pPr>
        <w:autoSpaceDE w:val="0"/>
        <w:autoSpaceDN w:val="0"/>
        <w:adjustRightInd w:val="0"/>
        <w:spacing w:line="360" w:lineRule="auto"/>
        <w:ind w:firstLine="709"/>
        <w:jc w:val="both"/>
      </w:pPr>
      <w:r w:rsidRPr="00AB1577">
        <w:t>1.2.1. График работы администрации: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3022"/>
      </w:tblGrid>
      <w:tr w:rsidR="00D60DF6" w:rsidRPr="00AB1577">
        <w:trPr>
          <w:trHeight w:val="452"/>
        </w:trPr>
        <w:tc>
          <w:tcPr>
            <w:tcW w:w="4178" w:type="dxa"/>
          </w:tcPr>
          <w:p w:rsidR="00D60DF6" w:rsidRPr="00AB1577" w:rsidRDefault="00D60DF6" w:rsidP="004C74B4">
            <w:pPr>
              <w:pStyle w:val="ConsPlusNonformat"/>
              <w:widowControl/>
              <w:suppressAutoHyphens/>
              <w:spacing w:line="360" w:lineRule="auto"/>
              <w:jc w:val="both"/>
              <w:rPr>
                <w:rFonts w:ascii="Times New Roman" w:hAnsi="Times New Roman" w:cs="Times New Roman"/>
                <w:sz w:val="24"/>
                <w:szCs w:val="24"/>
              </w:rPr>
            </w:pPr>
            <w:r w:rsidRPr="00AB1577">
              <w:rPr>
                <w:rFonts w:ascii="Times New Roman" w:hAnsi="Times New Roman" w:cs="Times New Roman"/>
                <w:sz w:val="24"/>
                <w:szCs w:val="24"/>
              </w:rPr>
              <w:t xml:space="preserve">Понедельник - Пятница               </w:t>
            </w:r>
          </w:p>
        </w:tc>
        <w:tc>
          <w:tcPr>
            <w:tcW w:w="3022" w:type="dxa"/>
          </w:tcPr>
          <w:p w:rsidR="00D60DF6" w:rsidRPr="00AB1577" w:rsidRDefault="00D60DF6" w:rsidP="004C74B4">
            <w:pPr>
              <w:pStyle w:val="ConsPlusNonformat"/>
              <w:widowControl/>
              <w:suppressAutoHyphens/>
              <w:spacing w:line="360" w:lineRule="auto"/>
              <w:jc w:val="both"/>
              <w:rPr>
                <w:rFonts w:ascii="Times New Roman" w:hAnsi="Times New Roman" w:cs="Times New Roman"/>
                <w:sz w:val="24"/>
                <w:szCs w:val="24"/>
              </w:rPr>
            </w:pPr>
            <w:r w:rsidRPr="00AB1577">
              <w:rPr>
                <w:rFonts w:ascii="Times New Roman" w:hAnsi="Times New Roman" w:cs="Times New Roman"/>
                <w:sz w:val="24"/>
                <w:szCs w:val="24"/>
              </w:rPr>
              <w:t>9:00 – 18:00</w:t>
            </w:r>
          </w:p>
        </w:tc>
      </w:tr>
      <w:tr w:rsidR="00D60DF6" w:rsidRPr="00AB1577">
        <w:trPr>
          <w:trHeight w:val="459"/>
        </w:trPr>
        <w:tc>
          <w:tcPr>
            <w:tcW w:w="4178" w:type="dxa"/>
          </w:tcPr>
          <w:p w:rsidR="00D60DF6" w:rsidRPr="00AB1577" w:rsidRDefault="00D60DF6" w:rsidP="004C74B4">
            <w:pPr>
              <w:pStyle w:val="ConsPlusNonformat"/>
              <w:widowControl/>
              <w:suppressAutoHyphens/>
              <w:spacing w:line="360" w:lineRule="auto"/>
              <w:jc w:val="both"/>
              <w:rPr>
                <w:rFonts w:ascii="Times New Roman" w:hAnsi="Times New Roman" w:cs="Times New Roman"/>
                <w:sz w:val="24"/>
                <w:szCs w:val="24"/>
              </w:rPr>
            </w:pPr>
            <w:r w:rsidRPr="00AB1577">
              <w:rPr>
                <w:rFonts w:ascii="Times New Roman" w:hAnsi="Times New Roman" w:cs="Times New Roman"/>
                <w:sz w:val="24"/>
                <w:szCs w:val="24"/>
              </w:rPr>
              <w:t xml:space="preserve">Суббота - Воскресенье                </w:t>
            </w:r>
          </w:p>
        </w:tc>
        <w:tc>
          <w:tcPr>
            <w:tcW w:w="3022" w:type="dxa"/>
          </w:tcPr>
          <w:p w:rsidR="00D60DF6" w:rsidRPr="00AB1577" w:rsidRDefault="00D60DF6" w:rsidP="004C74B4">
            <w:pPr>
              <w:pStyle w:val="ConsPlusNonformat"/>
              <w:widowControl/>
              <w:suppressAutoHyphens/>
              <w:spacing w:line="360" w:lineRule="auto"/>
              <w:jc w:val="both"/>
              <w:rPr>
                <w:rFonts w:ascii="Times New Roman" w:hAnsi="Times New Roman" w:cs="Times New Roman"/>
                <w:sz w:val="24"/>
                <w:szCs w:val="24"/>
              </w:rPr>
            </w:pPr>
            <w:r w:rsidRPr="00AB1577">
              <w:rPr>
                <w:rFonts w:ascii="Times New Roman" w:hAnsi="Times New Roman" w:cs="Times New Roman"/>
                <w:sz w:val="24"/>
                <w:szCs w:val="24"/>
              </w:rPr>
              <w:t>Выходные дни</w:t>
            </w:r>
          </w:p>
        </w:tc>
      </w:tr>
      <w:tr w:rsidR="00D60DF6" w:rsidRPr="00AB1577">
        <w:tc>
          <w:tcPr>
            <w:tcW w:w="4178" w:type="dxa"/>
          </w:tcPr>
          <w:p w:rsidR="00D60DF6" w:rsidRPr="00AB1577" w:rsidRDefault="00D60DF6" w:rsidP="004C74B4">
            <w:pPr>
              <w:pStyle w:val="ConsPlusNonformat"/>
              <w:widowControl/>
              <w:suppressAutoHyphens/>
              <w:spacing w:line="360" w:lineRule="auto"/>
              <w:jc w:val="both"/>
              <w:rPr>
                <w:rFonts w:ascii="Times New Roman" w:hAnsi="Times New Roman" w:cs="Times New Roman"/>
                <w:sz w:val="24"/>
                <w:szCs w:val="24"/>
              </w:rPr>
            </w:pPr>
            <w:r w:rsidRPr="00AB1577">
              <w:rPr>
                <w:rFonts w:ascii="Times New Roman" w:hAnsi="Times New Roman" w:cs="Times New Roman"/>
                <w:sz w:val="24"/>
                <w:szCs w:val="24"/>
              </w:rPr>
              <w:t xml:space="preserve">Перерыв  </w:t>
            </w:r>
          </w:p>
        </w:tc>
        <w:tc>
          <w:tcPr>
            <w:tcW w:w="3022" w:type="dxa"/>
          </w:tcPr>
          <w:p w:rsidR="00D60DF6" w:rsidRPr="00AB1577" w:rsidRDefault="00D60DF6" w:rsidP="004C74B4">
            <w:pPr>
              <w:pStyle w:val="ConsPlusNonformat"/>
              <w:widowControl/>
              <w:suppressAutoHyphens/>
              <w:spacing w:line="360" w:lineRule="auto"/>
              <w:jc w:val="both"/>
              <w:rPr>
                <w:rFonts w:ascii="Times New Roman" w:hAnsi="Times New Roman" w:cs="Times New Roman"/>
                <w:sz w:val="24"/>
                <w:szCs w:val="24"/>
              </w:rPr>
            </w:pPr>
            <w:r w:rsidRPr="00AB1577">
              <w:rPr>
                <w:rFonts w:ascii="Times New Roman" w:hAnsi="Times New Roman" w:cs="Times New Roman"/>
                <w:sz w:val="24"/>
                <w:szCs w:val="24"/>
              </w:rPr>
              <w:t>13.00 – 14.00</w:t>
            </w:r>
          </w:p>
        </w:tc>
      </w:tr>
    </w:tbl>
    <w:p w:rsidR="00D60DF6" w:rsidRPr="00AB1577" w:rsidRDefault="00D60DF6" w:rsidP="002F2185">
      <w:pPr>
        <w:pStyle w:val="ConsPlusNonformat"/>
        <w:widowControl/>
        <w:spacing w:line="360" w:lineRule="auto"/>
        <w:ind w:firstLine="709"/>
        <w:jc w:val="both"/>
        <w:rPr>
          <w:rFonts w:ascii="Times New Roman" w:hAnsi="Times New Roman" w:cs="Times New Roman"/>
          <w:sz w:val="24"/>
          <w:szCs w:val="24"/>
        </w:rPr>
      </w:pPr>
    </w:p>
    <w:p w:rsidR="00D60DF6" w:rsidRPr="00AB1577" w:rsidRDefault="00D60DF6" w:rsidP="002F2185">
      <w:pPr>
        <w:autoSpaceDE w:val="0"/>
        <w:autoSpaceDN w:val="0"/>
        <w:adjustRightInd w:val="0"/>
        <w:spacing w:line="360" w:lineRule="auto"/>
        <w:ind w:firstLine="709"/>
        <w:jc w:val="both"/>
      </w:pPr>
      <w:r w:rsidRPr="00AB1577">
        <w:t>1.2.2. Справочный телефон администрации: 8 (42356) 34-9-63.</w:t>
      </w:r>
    </w:p>
    <w:p w:rsidR="00D60DF6" w:rsidRPr="00AB1577" w:rsidRDefault="00D60DF6" w:rsidP="002F2185">
      <w:pPr>
        <w:autoSpaceDE w:val="0"/>
        <w:autoSpaceDN w:val="0"/>
        <w:adjustRightInd w:val="0"/>
        <w:spacing w:line="360" w:lineRule="auto"/>
        <w:ind w:firstLine="709"/>
        <w:jc w:val="both"/>
      </w:pPr>
      <w:r w:rsidRPr="00AB1577">
        <w:t>1.2.3. Информация о месте нахождения, графике работы и справочном телефоне администрации, порядке предоставления муниципальной услуги размещается на федеральной государственной информационной системе "Единый портал государственных и муниципальных услуг (функций)" (www.gosuslugi.ru) (далее - Портал) и официальном сайте администрации в информационно-телекоммуникационной сети "Интернет" (</w:t>
      </w:r>
      <w:hyperlink r:id="rId9" w:history="1">
        <w:r w:rsidRPr="00AB1577">
          <w:rPr>
            <w:rStyle w:val="Hyperlink"/>
          </w:rPr>
          <w:t>http://dalnerokrug.ru/</w:t>
        </w:r>
      </w:hyperlink>
      <w:r w:rsidRPr="00AB1577">
        <w:t>) (далее - сайт администрации).</w:t>
      </w:r>
    </w:p>
    <w:p w:rsidR="00D60DF6" w:rsidRPr="00AB1577" w:rsidRDefault="00D60DF6" w:rsidP="002F2185">
      <w:pPr>
        <w:autoSpaceDE w:val="0"/>
        <w:autoSpaceDN w:val="0"/>
        <w:adjustRightInd w:val="0"/>
        <w:spacing w:line="360" w:lineRule="auto"/>
        <w:ind w:firstLine="709"/>
        <w:jc w:val="both"/>
      </w:pPr>
      <w:r w:rsidRPr="00AB1577">
        <w:t>1.2.4. Письменные обращения граждан:</w:t>
      </w:r>
    </w:p>
    <w:p w:rsidR="00D60DF6" w:rsidRPr="00AB1577" w:rsidRDefault="00D60DF6" w:rsidP="002F2185">
      <w:pPr>
        <w:autoSpaceDE w:val="0"/>
        <w:autoSpaceDN w:val="0"/>
        <w:adjustRightInd w:val="0"/>
        <w:spacing w:line="360" w:lineRule="auto"/>
        <w:ind w:firstLine="709"/>
        <w:jc w:val="both"/>
      </w:pPr>
      <w:r w:rsidRPr="00AB1577">
        <w:t>- направляются в администрацию по почтовому адресу: Приморский край, г. Дальнереченск, ул. Победы, д. 13.</w:t>
      </w:r>
    </w:p>
    <w:p w:rsidR="00D60DF6" w:rsidRPr="00AB1577" w:rsidRDefault="00D60DF6" w:rsidP="002F2185">
      <w:pPr>
        <w:autoSpaceDE w:val="0"/>
        <w:autoSpaceDN w:val="0"/>
        <w:adjustRightInd w:val="0"/>
        <w:spacing w:line="360" w:lineRule="auto"/>
        <w:ind w:firstLine="709"/>
        <w:jc w:val="both"/>
      </w:pPr>
      <w:r w:rsidRPr="00AB1577">
        <w:t>- принимаются работником администрации.</w:t>
      </w:r>
    </w:p>
    <w:p w:rsidR="00D60DF6" w:rsidRPr="00AB1577" w:rsidRDefault="00D60DF6" w:rsidP="002F2185">
      <w:pPr>
        <w:autoSpaceDE w:val="0"/>
        <w:autoSpaceDN w:val="0"/>
        <w:adjustRightInd w:val="0"/>
        <w:spacing w:line="360" w:lineRule="auto"/>
        <w:ind w:firstLine="709"/>
        <w:jc w:val="both"/>
      </w:pPr>
      <w:r w:rsidRPr="00AB1577">
        <w:t>1.2.5. Обращения граждан в электронной форме направляются на сайт администрации.</w:t>
      </w:r>
    </w:p>
    <w:p w:rsidR="00D60DF6" w:rsidRPr="00AB1577" w:rsidRDefault="00D60DF6" w:rsidP="002F2185">
      <w:pPr>
        <w:autoSpaceDE w:val="0"/>
        <w:autoSpaceDN w:val="0"/>
        <w:adjustRightInd w:val="0"/>
        <w:spacing w:line="360" w:lineRule="auto"/>
        <w:ind w:firstLine="709"/>
        <w:jc w:val="center"/>
        <w:outlineLvl w:val="1"/>
        <w:rPr>
          <w:b/>
          <w:bCs/>
        </w:rPr>
      </w:pPr>
    </w:p>
    <w:p w:rsidR="00D60DF6" w:rsidRPr="00AB1577" w:rsidRDefault="00D60DF6" w:rsidP="002F2185">
      <w:pPr>
        <w:autoSpaceDE w:val="0"/>
        <w:autoSpaceDN w:val="0"/>
        <w:adjustRightInd w:val="0"/>
        <w:spacing w:line="360" w:lineRule="auto"/>
        <w:ind w:firstLine="709"/>
        <w:jc w:val="center"/>
        <w:outlineLvl w:val="1"/>
        <w:rPr>
          <w:b/>
          <w:bCs/>
        </w:rPr>
      </w:pPr>
      <w:r w:rsidRPr="00AB1577">
        <w:rPr>
          <w:b/>
          <w:bCs/>
        </w:rPr>
        <w:t>II. Стандарт предоставления муниципальной услуги</w:t>
      </w:r>
    </w:p>
    <w:p w:rsidR="00D60DF6" w:rsidRPr="00AB1577" w:rsidRDefault="00D60DF6" w:rsidP="002F2185">
      <w:pPr>
        <w:autoSpaceDE w:val="0"/>
        <w:autoSpaceDN w:val="0"/>
        <w:adjustRightInd w:val="0"/>
        <w:spacing w:line="360" w:lineRule="auto"/>
        <w:jc w:val="both"/>
        <w:outlineLvl w:val="2"/>
        <w:rPr>
          <w:b/>
          <w:bCs/>
        </w:rPr>
      </w:pPr>
      <w:r w:rsidRPr="00AB1577">
        <w:rPr>
          <w:b/>
          <w:bCs/>
        </w:rPr>
        <w:t>Наименование муниципальной услуги</w:t>
      </w:r>
    </w:p>
    <w:p w:rsidR="00D60DF6" w:rsidRPr="00AB1577" w:rsidRDefault="00D60DF6" w:rsidP="002F2185">
      <w:pPr>
        <w:pStyle w:val="ConsPlusTitle"/>
        <w:widowControl/>
        <w:tabs>
          <w:tab w:val="left" w:pos="0"/>
          <w:tab w:val="left" w:pos="1005"/>
        </w:tabs>
        <w:spacing w:line="360" w:lineRule="auto"/>
        <w:ind w:firstLine="709"/>
        <w:jc w:val="both"/>
        <w:rPr>
          <w:rFonts w:ascii="Times New Roman" w:hAnsi="Times New Roman" w:cs="Times New Roman"/>
          <w:b w:val="0"/>
          <w:bCs w:val="0"/>
          <w:sz w:val="24"/>
          <w:szCs w:val="24"/>
        </w:rPr>
      </w:pPr>
      <w:r w:rsidRPr="00AB1577">
        <w:rPr>
          <w:rFonts w:ascii="Times New Roman" w:hAnsi="Times New Roman" w:cs="Times New Roman"/>
          <w:b w:val="0"/>
          <w:bCs w:val="0"/>
          <w:sz w:val="24"/>
          <w:szCs w:val="24"/>
        </w:rPr>
        <w:t>2. Муниципальная услуга по</w:t>
      </w:r>
      <w:r>
        <w:rPr>
          <w:rFonts w:ascii="Times New Roman" w:hAnsi="Times New Roman" w:cs="Times New Roman"/>
          <w:b w:val="0"/>
          <w:bCs w:val="0"/>
          <w:sz w:val="24"/>
          <w:szCs w:val="24"/>
        </w:rPr>
        <w:t xml:space="preserve"> </w:t>
      </w:r>
      <w:r w:rsidRPr="00AB1577">
        <w:rPr>
          <w:rFonts w:ascii="Times New Roman" w:hAnsi="Times New Roman" w:cs="Times New Roman"/>
          <w:b w:val="0"/>
          <w:bCs w:val="0"/>
          <w:sz w:val="24"/>
          <w:szCs w:val="24"/>
        </w:rPr>
        <w:t>выдаче разрешений на снос зеленых насаждений.</w:t>
      </w:r>
    </w:p>
    <w:p w:rsidR="00D60DF6" w:rsidRPr="00AB1577" w:rsidRDefault="00D60DF6" w:rsidP="002F2185">
      <w:pPr>
        <w:autoSpaceDE w:val="0"/>
        <w:autoSpaceDN w:val="0"/>
        <w:adjustRightInd w:val="0"/>
        <w:spacing w:line="360" w:lineRule="auto"/>
        <w:jc w:val="both"/>
        <w:outlineLvl w:val="2"/>
        <w:rPr>
          <w:b/>
          <w:bCs/>
        </w:rPr>
      </w:pPr>
      <w:r w:rsidRPr="00AB1577">
        <w:rPr>
          <w:b/>
          <w:bCs/>
        </w:rPr>
        <w:t>Наименование органа, предоставляющего муниципальную услугу</w:t>
      </w:r>
    </w:p>
    <w:p w:rsidR="00D60DF6" w:rsidRPr="00AB1577" w:rsidRDefault="00D60DF6" w:rsidP="002F2185">
      <w:pPr>
        <w:autoSpaceDE w:val="0"/>
        <w:autoSpaceDN w:val="0"/>
        <w:adjustRightInd w:val="0"/>
        <w:spacing w:line="360" w:lineRule="auto"/>
        <w:ind w:firstLine="709"/>
        <w:jc w:val="both"/>
      </w:pPr>
      <w:r w:rsidRPr="00AB1577">
        <w:t>2.1. Муниципальную услугу предоставляет Администрация Дальнереченского городского округа.</w:t>
      </w:r>
    </w:p>
    <w:p w:rsidR="00D60DF6" w:rsidRPr="00AB1577" w:rsidRDefault="00D60DF6" w:rsidP="002F2185">
      <w:pPr>
        <w:autoSpaceDE w:val="0"/>
        <w:autoSpaceDN w:val="0"/>
        <w:adjustRightInd w:val="0"/>
        <w:spacing w:line="360" w:lineRule="auto"/>
        <w:jc w:val="both"/>
        <w:outlineLvl w:val="2"/>
        <w:rPr>
          <w:b/>
          <w:bCs/>
        </w:rPr>
      </w:pPr>
      <w:r w:rsidRPr="00AB1577">
        <w:rPr>
          <w:b/>
          <w:bCs/>
        </w:rPr>
        <w:t>Описание результата предоставления муниципальной услуги</w:t>
      </w:r>
    </w:p>
    <w:p w:rsidR="00D60DF6" w:rsidRPr="00AB1577" w:rsidRDefault="00D60DF6" w:rsidP="002F2185">
      <w:pPr>
        <w:pStyle w:val="ConsPlusTitle"/>
        <w:widowControl/>
        <w:tabs>
          <w:tab w:val="left" w:pos="0"/>
        </w:tabs>
        <w:spacing w:line="360" w:lineRule="auto"/>
        <w:ind w:firstLine="709"/>
        <w:jc w:val="both"/>
        <w:rPr>
          <w:rFonts w:ascii="Times New Roman" w:hAnsi="Times New Roman" w:cs="Times New Roman"/>
          <w:b w:val="0"/>
          <w:bCs w:val="0"/>
          <w:sz w:val="24"/>
          <w:szCs w:val="24"/>
        </w:rPr>
      </w:pPr>
      <w:r w:rsidRPr="00AB1577">
        <w:rPr>
          <w:rFonts w:ascii="Times New Roman" w:hAnsi="Times New Roman" w:cs="Times New Roman"/>
          <w:b w:val="0"/>
          <w:bCs w:val="0"/>
          <w:sz w:val="24"/>
          <w:szCs w:val="24"/>
        </w:rPr>
        <w:t>2.2. Результатом предоставления муниципальной услуги является</w:t>
      </w:r>
      <w:r>
        <w:rPr>
          <w:rFonts w:ascii="Times New Roman" w:hAnsi="Times New Roman" w:cs="Times New Roman"/>
          <w:b w:val="0"/>
          <w:bCs w:val="0"/>
          <w:sz w:val="24"/>
          <w:szCs w:val="24"/>
        </w:rPr>
        <w:t xml:space="preserve"> </w:t>
      </w:r>
      <w:r w:rsidRPr="00AB1577">
        <w:rPr>
          <w:rFonts w:ascii="Times New Roman" w:hAnsi="Times New Roman" w:cs="Times New Roman"/>
          <w:b w:val="0"/>
          <w:bCs w:val="0"/>
          <w:sz w:val="24"/>
          <w:szCs w:val="24"/>
        </w:rPr>
        <w:t>выдача разрешений на снос зеленых насаждений (далее – Разрешение) (Приложение № 2), либо предоставление мотивированного отказа в выдаче Разрешения.</w:t>
      </w:r>
    </w:p>
    <w:p w:rsidR="00D60DF6" w:rsidRPr="00AB1577" w:rsidRDefault="00D60DF6" w:rsidP="002F2185">
      <w:pPr>
        <w:autoSpaceDE w:val="0"/>
        <w:autoSpaceDN w:val="0"/>
        <w:adjustRightInd w:val="0"/>
        <w:spacing w:line="360" w:lineRule="auto"/>
        <w:jc w:val="both"/>
        <w:outlineLvl w:val="2"/>
        <w:rPr>
          <w:b/>
          <w:bCs/>
        </w:rPr>
      </w:pPr>
      <w:r w:rsidRPr="00AB1577">
        <w:rPr>
          <w:b/>
          <w:bCs/>
        </w:rPr>
        <w:t>Срок предоставления муниципальной услуги</w:t>
      </w:r>
    </w:p>
    <w:p w:rsidR="00D60DF6" w:rsidRPr="00AB1577" w:rsidRDefault="00D60DF6" w:rsidP="002F2185">
      <w:pPr>
        <w:pStyle w:val="ConsPlusTitle"/>
        <w:widowControl/>
        <w:tabs>
          <w:tab w:val="left" w:pos="709"/>
        </w:tabs>
        <w:spacing w:line="360" w:lineRule="auto"/>
        <w:jc w:val="both"/>
        <w:rPr>
          <w:rFonts w:ascii="Times New Roman" w:hAnsi="Times New Roman" w:cs="Times New Roman"/>
          <w:b w:val="0"/>
          <w:bCs w:val="0"/>
          <w:sz w:val="24"/>
          <w:szCs w:val="24"/>
        </w:rPr>
      </w:pPr>
      <w:r w:rsidRPr="00AB1577">
        <w:rPr>
          <w:rFonts w:ascii="Times New Roman" w:hAnsi="Times New Roman" w:cs="Times New Roman"/>
          <w:b w:val="0"/>
          <w:bCs w:val="0"/>
          <w:sz w:val="24"/>
          <w:szCs w:val="24"/>
        </w:rPr>
        <w:tab/>
        <w:t>2.3. Муниципальная услуга предоставляется Администрацией в срок, не превышающий 30 дней со дня представления в Администрацию заявления со всеми прилагающимися документами.</w:t>
      </w:r>
    </w:p>
    <w:p w:rsidR="00D60DF6" w:rsidRPr="00AB1577" w:rsidRDefault="00D60DF6" w:rsidP="002F2185">
      <w:pPr>
        <w:pStyle w:val="ConsPlusTitle"/>
        <w:widowControl/>
        <w:tabs>
          <w:tab w:val="left" w:pos="0"/>
        </w:tabs>
        <w:spacing w:line="360" w:lineRule="auto"/>
        <w:ind w:firstLine="709"/>
        <w:jc w:val="both"/>
        <w:rPr>
          <w:rFonts w:ascii="Times New Roman" w:hAnsi="Times New Roman" w:cs="Times New Roman"/>
          <w:b w:val="0"/>
          <w:bCs w:val="0"/>
          <w:sz w:val="24"/>
          <w:szCs w:val="24"/>
        </w:rPr>
      </w:pPr>
      <w:r w:rsidRPr="00AB1577">
        <w:rPr>
          <w:rFonts w:ascii="Times New Roman" w:hAnsi="Times New Roman" w:cs="Times New Roman"/>
          <w:b w:val="0"/>
          <w:bCs w:val="0"/>
          <w:sz w:val="24"/>
          <w:szCs w:val="24"/>
        </w:rPr>
        <w:t>2.3.1. В случае выявления неполноты сведений, указанных в заявлении, и (или) некомплектности представленных документов и материалов срок предоставления муниципальной услуги приостанавливается до даты поступления в Администрацию недостающих сведений и (или) документов и материалов.</w:t>
      </w:r>
    </w:p>
    <w:p w:rsidR="00D60DF6" w:rsidRPr="00AB1577" w:rsidRDefault="00D60DF6" w:rsidP="002F2185">
      <w:pPr>
        <w:autoSpaceDE w:val="0"/>
        <w:autoSpaceDN w:val="0"/>
        <w:adjustRightInd w:val="0"/>
        <w:spacing w:line="360" w:lineRule="auto"/>
        <w:jc w:val="both"/>
        <w:outlineLvl w:val="2"/>
        <w:rPr>
          <w:b/>
          <w:bCs/>
        </w:rPr>
      </w:pPr>
      <w:r w:rsidRPr="00AB1577">
        <w:rPr>
          <w:b/>
          <w:bCs/>
        </w:rPr>
        <w:t>Перечень нормативных правовых актов, регулирующих отношения, возникающие в связи с предоставлением муниципальной услуги</w:t>
      </w:r>
    </w:p>
    <w:p w:rsidR="00D60DF6" w:rsidRPr="00AB1577" w:rsidRDefault="00D60DF6" w:rsidP="002F2185">
      <w:pPr>
        <w:autoSpaceDE w:val="0"/>
        <w:autoSpaceDN w:val="0"/>
        <w:adjustRightInd w:val="0"/>
        <w:spacing w:line="360" w:lineRule="auto"/>
        <w:ind w:firstLine="709"/>
        <w:jc w:val="both"/>
      </w:pPr>
      <w:r w:rsidRPr="00AB1577">
        <w:t>2.4. Отношения, возникающие в связи с предоставлением муниципальной услуги, регулируются следующими нормативными правовыми актами:</w:t>
      </w:r>
    </w:p>
    <w:p w:rsidR="00D60DF6" w:rsidRPr="00AB1577" w:rsidRDefault="00D60DF6" w:rsidP="002F2185">
      <w:pPr>
        <w:pStyle w:val="ConsPlusTitle"/>
        <w:widowControl/>
        <w:tabs>
          <w:tab w:val="left" w:pos="990"/>
        </w:tabs>
        <w:spacing w:line="360" w:lineRule="auto"/>
        <w:ind w:firstLine="705"/>
        <w:jc w:val="both"/>
        <w:rPr>
          <w:rFonts w:ascii="Times New Roman" w:hAnsi="Times New Roman" w:cs="Times New Roman"/>
          <w:b w:val="0"/>
          <w:bCs w:val="0"/>
          <w:sz w:val="24"/>
          <w:szCs w:val="24"/>
        </w:rPr>
      </w:pPr>
      <w:r w:rsidRPr="00AB1577">
        <w:rPr>
          <w:rFonts w:ascii="Times New Roman" w:hAnsi="Times New Roman" w:cs="Times New Roman"/>
          <w:b w:val="0"/>
          <w:bCs w:val="0"/>
          <w:sz w:val="24"/>
          <w:szCs w:val="24"/>
        </w:rPr>
        <w:t>- Конституцией Российской Федерации,</w:t>
      </w:r>
    </w:p>
    <w:p w:rsidR="00D60DF6" w:rsidRPr="00AB1577" w:rsidRDefault="00D60DF6" w:rsidP="002F2185">
      <w:pPr>
        <w:pStyle w:val="ConsPlusTitle"/>
        <w:widowControl/>
        <w:tabs>
          <w:tab w:val="left" w:pos="990"/>
        </w:tabs>
        <w:spacing w:line="360" w:lineRule="auto"/>
        <w:ind w:firstLine="705"/>
        <w:jc w:val="both"/>
        <w:rPr>
          <w:rFonts w:ascii="Times New Roman" w:hAnsi="Times New Roman" w:cs="Times New Roman"/>
          <w:b w:val="0"/>
          <w:bCs w:val="0"/>
          <w:sz w:val="24"/>
          <w:szCs w:val="24"/>
        </w:rPr>
      </w:pPr>
      <w:r w:rsidRPr="00AB1577">
        <w:rPr>
          <w:rFonts w:ascii="Times New Roman" w:hAnsi="Times New Roman" w:cs="Times New Roman"/>
          <w:b w:val="0"/>
          <w:bCs w:val="0"/>
          <w:sz w:val="24"/>
          <w:szCs w:val="24"/>
        </w:rPr>
        <w:t>- Федеральным законом от 10 января 2002 года № 7-ФЗ «Об охране окружающей среды»;</w:t>
      </w:r>
    </w:p>
    <w:p w:rsidR="00D60DF6" w:rsidRPr="00AB1577" w:rsidRDefault="00D60DF6" w:rsidP="002F2185">
      <w:pPr>
        <w:spacing w:line="360" w:lineRule="auto"/>
        <w:ind w:firstLine="705"/>
        <w:jc w:val="both"/>
      </w:pPr>
      <w:r w:rsidRPr="00AB1577">
        <w:t>- Федеральным законом от 6 октября 2003 года № 131-ФЗ «Об общих принципах организации местного самоуправления в Российской Федерации»;</w:t>
      </w:r>
    </w:p>
    <w:p w:rsidR="00D60DF6" w:rsidRPr="00AB1577" w:rsidRDefault="00D60DF6" w:rsidP="002F2185">
      <w:pPr>
        <w:pStyle w:val="a"/>
        <w:spacing w:line="360" w:lineRule="auto"/>
        <w:ind w:left="139" w:firstLine="566"/>
        <w:jc w:val="both"/>
        <w:rPr>
          <w:rFonts w:ascii="Times New Roman" w:hAnsi="Times New Roman" w:cs="Times New Roman"/>
          <w:sz w:val="24"/>
          <w:szCs w:val="24"/>
        </w:rPr>
      </w:pPr>
      <w:r w:rsidRPr="00AB1577">
        <w:rPr>
          <w:rFonts w:ascii="Times New Roman" w:hAnsi="Times New Roman" w:cs="Times New Roman"/>
          <w:sz w:val="24"/>
          <w:szCs w:val="24"/>
        </w:rPr>
        <w:t>- Федеральным законом от 2 мая 2006 года № 59-ФЗ «О порядке рассмотрения обращений граждан Российской Федерации»;</w:t>
      </w:r>
    </w:p>
    <w:p w:rsidR="00D60DF6" w:rsidRPr="00AB1577" w:rsidRDefault="00D60DF6" w:rsidP="002F2185">
      <w:pPr>
        <w:pStyle w:val="NormalWeb"/>
        <w:spacing w:before="0" w:after="0" w:line="360" w:lineRule="auto"/>
        <w:ind w:firstLine="709"/>
        <w:jc w:val="both"/>
        <w:rPr>
          <w:rFonts w:ascii="Times New Roman" w:hAnsi="Times New Roman" w:cs="Times New Roman"/>
        </w:rPr>
      </w:pPr>
      <w:r w:rsidRPr="00AB1577">
        <w:rPr>
          <w:rFonts w:ascii="Times New Roman" w:hAnsi="Times New Roman" w:cs="Times New Roman"/>
        </w:rPr>
        <w:t>- Федеральным</w:t>
      </w:r>
      <w:r>
        <w:rPr>
          <w:rFonts w:ascii="Times New Roman" w:hAnsi="Times New Roman" w:cs="Times New Roman"/>
        </w:rPr>
        <w:t xml:space="preserve"> </w:t>
      </w:r>
      <w:hyperlink r:id="rId10" w:history="1">
        <w:r w:rsidRPr="00AB1577">
          <w:rPr>
            <w:rStyle w:val="Hyperlink"/>
            <w:rFonts w:ascii="Times New Roman" w:hAnsi="Times New Roman" w:cs="Times New Roman"/>
            <w:color w:val="auto"/>
            <w:u w:val="none"/>
          </w:rPr>
          <w:t>закон</w:t>
        </w:r>
      </w:hyperlink>
      <w:r w:rsidRPr="00AB1577">
        <w:rPr>
          <w:rFonts w:ascii="Times New Roman" w:hAnsi="Times New Roman" w:cs="Times New Roman"/>
        </w:rPr>
        <w:t>ом от 27 июля 2010 года №210-ФЗ "Об организации предоставления государственных и муниципальных услуг";</w:t>
      </w:r>
    </w:p>
    <w:p w:rsidR="00D60DF6" w:rsidRPr="00AB1577" w:rsidRDefault="00D60DF6" w:rsidP="002F2185">
      <w:pPr>
        <w:pStyle w:val="NormalWeb"/>
        <w:spacing w:before="0" w:after="0" w:line="360" w:lineRule="auto"/>
        <w:ind w:firstLine="709"/>
        <w:jc w:val="both"/>
        <w:rPr>
          <w:rFonts w:ascii="Times New Roman" w:hAnsi="Times New Roman" w:cs="Times New Roman"/>
        </w:rPr>
      </w:pPr>
      <w:r w:rsidRPr="00AB1577">
        <w:rPr>
          <w:rFonts w:ascii="Times New Roman" w:hAnsi="Times New Roman" w:cs="Times New Roman"/>
        </w:rPr>
        <w:t>- Устав Дальнереченского городского округа.</w:t>
      </w:r>
    </w:p>
    <w:p w:rsidR="00D60DF6" w:rsidRPr="00AB1577" w:rsidRDefault="00D60DF6" w:rsidP="002F2185">
      <w:pPr>
        <w:autoSpaceDE w:val="0"/>
        <w:autoSpaceDN w:val="0"/>
        <w:adjustRightInd w:val="0"/>
        <w:spacing w:line="360" w:lineRule="auto"/>
        <w:jc w:val="both"/>
        <w:outlineLvl w:val="2"/>
        <w:rPr>
          <w:b/>
          <w:bCs/>
        </w:rPr>
      </w:pPr>
      <w:r w:rsidRPr="00AB1577">
        <w:rPr>
          <w:b/>
          <w:bCs/>
        </w:rPr>
        <w:t>Исчерпывающий перечень документов, необходимых в соответствии с нормативными правовыми актами для предоставления муниципальной услуги</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2.5. Основанием для предоставления муниципальной услуги является поступление в Администрацию письменного заявления на предоставление муниципальной услуги.</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bookmarkStart w:id="1" w:name="P154"/>
      <w:bookmarkEnd w:id="1"/>
      <w:r w:rsidRPr="00FD16CB">
        <w:rPr>
          <w:rFonts w:ascii="Times New Roman" w:hAnsi="Times New Roman" w:cs="Times New Roman"/>
          <w:sz w:val="24"/>
          <w:szCs w:val="24"/>
        </w:rPr>
        <w:t xml:space="preserve">2.5.1. Для выдачи разрешения на снос зеленых насаждений заявитель направляет или представляет в Администрацию заявление о выдаче разрешения на снос зеленых насаждений по форме согласно </w:t>
      </w:r>
      <w:hyperlink w:anchor="P663" w:history="1">
        <w:r w:rsidRPr="00FD16CB">
          <w:rPr>
            <w:rFonts w:ascii="Times New Roman" w:hAnsi="Times New Roman" w:cs="Times New Roman"/>
            <w:sz w:val="24"/>
            <w:szCs w:val="24"/>
          </w:rPr>
          <w:t xml:space="preserve">приложению № 1 </w:t>
        </w:r>
      </w:hyperlink>
      <w:r w:rsidRPr="00FD16CB">
        <w:rPr>
          <w:rFonts w:ascii="Times New Roman" w:hAnsi="Times New Roman" w:cs="Times New Roman"/>
          <w:sz w:val="24"/>
          <w:szCs w:val="24"/>
        </w:rPr>
        <w:t>к настоящему Регламенту, с приложением следующих документов:</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а) документ, удостоверяющий личность заявителя, - паспорт (в случае, если заявителем является физическое лицо);</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б) документ, подтверждающий полномочия представителя заявителя, - доверенность (в случае, если с заявлением обращается представитель заявителя);</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в) схема подеревной съемки и перечетная ведомость зеленых насаждений;</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г)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 кроме объектов индивидуального жилищного строительства или садовых домов),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или «Проект полосы отвода» и «Мероприятия по охране окружающей среды» (для линейных объектов);</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д) договор на обращение с древесными отходами (кроме объектов индивидуального жилищного строительства и садовых домов);</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2.5.2. Перечень необходимых для выдачи разрешения на снос зеленых насаждений документов, находящихся в распоряжении Администрации и запрашиваемых в рамках электронного межведомственного взаимодействия:</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bookmarkStart w:id="2" w:name="P155"/>
      <w:bookmarkEnd w:id="2"/>
      <w:r w:rsidRPr="00FD16CB">
        <w:rPr>
          <w:rFonts w:ascii="Times New Roman" w:hAnsi="Times New Roman" w:cs="Times New Roman"/>
          <w:sz w:val="24"/>
          <w:szCs w:val="24"/>
        </w:rPr>
        <w:t>а) свидетельство о государственной регистрации юридического лица (в случае, если заявителем является юридическое лицо);</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б) свидетельство о государственной регистрации физического лица в качестве индивидуального предпринимателя (в случае, если заявителем является индивидуальный предприниматель);</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в)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(при наличии соглашения о передаче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 xml:space="preserve">г) разрешение на строительство (для объектов капитального строительства, для строительства, реконструкции которых в соответствии со </w:t>
      </w:r>
      <w:hyperlink r:id="rId11" w:history="1">
        <w:r w:rsidRPr="00FD16CB">
          <w:rPr>
            <w:rFonts w:ascii="Times New Roman" w:hAnsi="Times New Roman" w:cs="Times New Roman"/>
            <w:sz w:val="24"/>
            <w:szCs w:val="24"/>
          </w:rPr>
          <w:t>статьей 51</w:t>
        </w:r>
      </w:hyperlink>
      <w:r w:rsidRPr="00FD16CB">
        <w:rPr>
          <w:rFonts w:ascii="Times New Roman" w:hAnsi="Times New Roman" w:cs="Times New Roman"/>
          <w:sz w:val="24"/>
          <w:szCs w:val="24"/>
        </w:rPr>
        <w:t xml:space="preserve"> Градостроительного кодекса Российской Федерации требуется получение разрешения на строительство);</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 xml:space="preserve">д)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 и садовых домов); </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е) 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ж) положительное заключение экспертизы проектной документации (в случае, если проектная документация подлежит экспертизе);</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з) документ, подтверждающий оплату заявителем компенсационной стоимости зеленых насаждений (по результатам прохождения административного действия, предусмотренного пунктом 18.1.3 настоящего Регламента).</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2.5.3. Документы, указанные в пункте 9.3 настоящего Регламента, необходимые для выдачи разрешения на снос зеленых насаждений, заявитель вправе представить самостоятельно.</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Документы, указанные в подпунктах г) и д) пункта 9.3 настоящего Регламента, заявитель вправе представить в Администрацию самостоятельно в период прохождения административных процедур для выдачи разрешения на снос зеленых насаждений, включая дату выдачи разрешения на снос зеленых насаждений (в данном случае разрешение на снос зеленых насаждений выдается заявителю непосредственно в Администрации);</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 xml:space="preserve">Документы, указанные в </w:t>
      </w:r>
      <w:hyperlink w:anchor="P155" w:history="1">
        <w:r w:rsidRPr="00FD16CB">
          <w:rPr>
            <w:rFonts w:ascii="Times New Roman" w:hAnsi="Times New Roman" w:cs="Times New Roman"/>
            <w:sz w:val="24"/>
            <w:szCs w:val="24"/>
          </w:rPr>
          <w:t>абзацах а)</w:t>
        </w:r>
      </w:hyperlink>
      <w:r w:rsidRPr="00FD16CB">
        <w:rPr>
          <w:rFonts w:ascii="Times New Roman" w:hAnsi="Times New Roman" w:cs="Times New Roman"/>
          <w:sz w:val="24"/>
          <w:szCs w:val="24"/>
        </w:rPr>
        <w:t xml:space="preserve">, </w:t>
      </w:r>
      <w:hyperlink w:anchor="P157" w:history="1">
        <w:r w:rsidRPr="00FD16CB">
          <w:rPr>
            <w:rFonts w:ascii="Times New Roman" w:hAnsi="Times New Roman" w:cs="Times New Roman"/>
            <w:sz w:val="24"/>
            <w:szCs w:val="24"/>
          </w:rPr>
          <w:t>б)</w:t>
        </w:r>
      </w:hyperlink>
      <w:r w:rsidRPr="00FD16CB">
        <w:rPr>
          <w:rFonts w:ascii="Times New Roman" w:hAnsi="Times New Roman" w:cs="Times New Roman"/>
          <w:sz w:val="24"/>
          <w:szCs w:val="24"/>
        </w:rPr>
        <w:t xml:space="preserve"> и </w:t>
      </w:r>
      <w:hyperlink w:anchor="P165" w:history="1">
        <w:r w:rsidRPr="00FD16CB">
          <w:rPr>
            <w:rFonts w:ascii="Times New Roman" w:hAnsi="Times New Roman" w:cs="Times New Roman"/>
            <w:sz w:val="24"/>
            <w:szCs w:val="24"/>
          </w:rPr>
          <w:t>ж)</w:t>
        </w:r>
      </w:hyperlink>
      <w:r w:rsidRPr="00FD16CB">
        <w:rPr>
          <w:rFonts w:ascii="Times New Roman" w:hAnsi="Times New Roman" w:cs="Times New Roman"/>
          <w:sz w:val="24"/>
          <w:szCs w:val="24"/>
        </w:rPr>
        <w:t xml:space="preserve"> пункта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bookmarkStart w:id="3" w:name="P174"/>
      <w:bookmarkEnd w:id="3"/>
      <w:r w:rsidRPr="00FD16CB">
        <w:rPr>
          <w:rFonts w:ascii="Times New Roman" w:hAnsi="Times New Roman" w:cs="Times New Roman"/>
          <w:sz w:val="24"/>
          <w:szCs w:val="24"/>
        </w:rPr>
        <w:t xml:space="preserve">2.5.4. Для закрытия разрешения на снос зеленых насаждений заявитель направляет или представляет в Администрацию заявление о закрытии разрешения на снос зеленых насаждений по форме согласно </w:t>
      </w:r>
      <w:hyperlink w:anchor="P663" w:history="1">
        <w:r w:rsidRPr="00FD16CB">
          <w:rPr>
            <w:rFonts w:ascii="Times New Roman" w:hAnsi="Times New Roman" w:cs="Times New Roman"/>
            <w:sz w:val="24"/>
            <w:szCs w:val="24"/>
          </w:rPr>
          <w:t xml:space="preserve">приложению № 3 </w:t>
        </w:r>
      </w:hyperlink>
      <w:r w:rsidRPr="00FD16CB">
        <w:rPr>
          <w:rFonts w:ascii="Times New Roman" w:hAnsi="Times New Roman" w:cs="Times New Roman"/>
          <w:sz w:val="24"/>
          <w:szCs w:val="24"/>
        </w:rPr>
        <w:t>к настоящему Регламенту, с приложением следующих документов:</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а) документ, удостоверяющий личность заявителя, - паспорт (в случае, если заявителем является физическое лицо);</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б) документ, подтверждающий полномочия представителя заявителя, - доверенность (в случае, если с заявлением обращается представитель заявителя);</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2.5.5. Перечень необходимых для закрытия разрешения на снос зеленых насаждений документов, находящихся в распоряжении Администрации и запрашиваемых в рамках электронного межведомственного взаимодействия:</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а) разрешение на снос зеленых насаждений;</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б) акт обследования зеленых насаждений.</w:t>
      </w:r>
    </w:p>
    <w:p w:rsidR="00D60DF6" w:rsidRPr="00FD16CB" w:rsidRDefault="00D60DF6" w:rsidP="00997B27">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Документы, указанные в настоящем пункте заявитель вправе представить по собственной инициативе.</w:t>
      </w:r>
    </w:p>
    <w:p w:rsidR="00D60DF6" w:rsidRPr="00AB1577" w:rsidRDefault="00D60DF6" w:rsidP="00997B27">
      <w:pPr>
        <w:pStyle w:val="ConsPlusNormal"/>
        <w:spacing w:line="276" w:lineRule="auto"/>
        <w:ind w:firstLine="709"/>
        <w:jc w:val="both"/>
        <w:rPr>
          <w:sz w:val="24"/>
          <w:szCs w:val="24"/>
        </w:rPr>
      </w:pPr>
      <w:r w:rsidRPr="00FD16CB">
        <w:rPr>
          <w:rFonts w:ascii="Times New Roman" w:hAnsi="Times New Roman" w:cs="Times New Roman"/>
          <w:sz w:val="24"/>
          <w:szCs w:val="24"/>
        </w:rPr>
        <w:t>2.5.6. Для выдачи, закрытия разрешения на снос зеленых насаждений Администрация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том числе с использованием единой системы межведомственного электронного взаимодействия, документы, указанные в пунктах 9.3, 9.6 настоящего Регламента, если заявитель не представил указанные документы самостоятельно</w:t>
      </w:r>
      <w:r w:rsidRPr="00AB1577">
        <w:rPr>
          <w:sz w:val="24"/>
          <w:szCs w:val="24"/>
        </w:rPr>
        <w:t>.</w:t>
      </w:r>
    </w:p>
    <w:p w:rsidR="00D60DF6" w:rsidRPr="00AB1577" w:rsidRDefault="00D60DF6" w:rsidP="00997B27">
      <w:pPr>
        <w:pStyle w:val="ListParagraph"/>
        <w:tabs>
          <w:tab w:val="left" w:pos="1134"/>
        </w:tabs>
        <w:autoSpaceDE w:val="0"/>
        <w:autoSpaceDN w:val="0"/>
        <w:adjustRightInd w:val="0"/>
        <w:spacing w:after="0"/>
        <w:ind w:left="0" w:firstLine="709"/>
        <w:jc w:val="both"/>
        <w:rPr>
          <w:rFonts w:ascii="Times New Roman" w:hAnsi="Times New Roman" w:cs="Times New Roman"/>
          <w:sz w:val="24"/>
          <w:szCs w:val="24"/>
        </w:rPr>
      </w:pPr>
      <w:r w:rsidRPr="00AB1577">
        <w:rPr>
          <w:rFonts w:ascii="Times New Roman" w:hAnsi="Times New Roman" w:cs="Times New Roman"/>
          <w:sz w:val="24"/>
          <w:szCs w:val="24"/>
        </w:rPr>
        <w:t>2.5.7. Для выдачи, закрытия разрешения на снос зеленых насаждений запрещается требовать:</w:t>
      </w:r>
    </w:p>
    <w:p w:rsidR="00D60DF6" w:rsidRPr="00AB1577" w:rsidRDefault="00D60DF6" w:rsidP="00997B27">
      <w:pPr>
        <w:autoSpaceDE w:val="0"/>
        <w:autoSpaceDN w:val="0"/>
        <w:adjustRightInd w:val="0"/>
        <w:ind w:firstLine="709"/>
        <w:jc w:val="both"/>
      </w:pPr>
      <w:r w:rsidRPr="00AB1577">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DF6" w:rsidRPr="00AB1577" w:rsidRDefault="00D60DF6" w:rsidP="00997B27">
      <w:pPr>
        <w:autoSpaceDE w:val="0"/>
        <w:autoSpaceDN w:val="0"/>
        <w:adjustRightInd w:val="0"/>
        <w:ind w:firstLine="709"/>
        <w:jc w:val="both"/>
      </w:pPr>
      <w:r w:rsidRPr="00AB1577">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2" w:history="1">
        <w:r w:rsidRPr="00AB1577">
          <w:t>части 6 статьи 7</w:t>
        </w:r>
      </w:hyperlink>
      <w:r w:rsidRPr="00AB1577">
        <w:t xml:space="preserve"> Федерального закона от 27.07.2010 № 210-ФЗ «Об организации предоставления государственных и муниципальных услуг»;</w:t>
      </w:r>
    </w:p>
    <w:p w:rsidR="00D60DF6" w:rsidRPr="00AB1577" w:rsidRDefault="00D60DF6" w:rsidP="00997B27">
      <w:pPr>
        <w:autoSpaceDE w:val="0"/>
        <w:autoSpaceDN w:val="0"/>
        <w:adjustRightInd w:val="0"/>
        <w:ind w:firstLine="709"/>
        <w:jc w:val="both"/>
      </w:pPr>
      <w:r w:rsidRPr="00AB1577">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B1577">
          <w:t>пунктом 4 части 1 статьи 7</w:t>
        </w:r>
      </w:hyperlink>
      <w:r w:rsidRPr="00AB1577">
        <w:t xml:space="preserve"> Федерального закона от 27.07.2010 № 210-ФЗ «Об организации предоставления государственных и муниципальных услуг».</w:t>
      </w:r>
    </w:p>
    <w:p w:rsidR="00D60DF6" w:rsidRPr="00AB1577" w:rsidRDefault="00D60DF6" w:rsidP="00997B27">
      <w:pPr>
        <w:pStyle w:val="ConsPlusNormal"/>
        <w:spacing w:line="276" w:lineRule="auto"/>
        <w:ind w:firstLine="709"/>
        <w:jc w:val="both"/>
        <w:rPr>
          <w:sz w:val="24"/>
          <w:szCs w:val="24"/>
        </w:rPr>
      </w:pPr>
      <w:r w:rsidRPr="00FD16CB">
        <w:rPr>
          <w:rFonts w:ascii="Times New Roman" w:hAnsi="Times New Roman" w:cs="Times New Roman"/>
          <w:sz w:val="24"/>
          <w:szCs w:val="24"/>
        </w:rPr>
        <w:t>2.5.8. Документы, предусмотренные пунктами 9.3 - 9.6, могут быть направлены в электронной форме</w:t>
      </w:r>
      <w:r w:rsidRPr="00AB1577">
        <w:rPr>
          <w:sz w:val="24"/>
          <w:szCs w:val="24"/>
        </w:rPr>
        <w:t>.</w:t>
      </w:r>
    </w:p>
    <w:p w:rsidR="00D60DF6" w:rsidRPr="00AB1577" w:rsidRDefault="00D60DF6" w:rsidP="00997B27">
      <w:pPr>
        <w:pStyle w:val="ConsPlusNormal"/>
        <w:spacing w:line="276" w:lineRule="auto"/>
        <w:jc w:val="both"/>
        <w:rPr>
          <w:rFonts w:cs="Times New Roman"/>
          <w:sz w:val="24"/>
          <w:szCs w:val="24"/>
        </w:rPr>
      </w:pPr>
    </w:p>
    <w:p w:rsidR="00D60DF6" w:rsidRPr="00AB1577" w:rsidRDefault="00D60DF6" w:rsidP="002F2185">
      <w:pPr>
        <w:autoSpaceDE w:val="0"/>
        <w:autoSpaceDN w:val="0"/>
        <w:adjustRightInd w:val="0"/>
        <w:spacing w:line="360" w:lineRule="auto"/>
        <w:jc w:val="both"/>
        <w:outlineLvl w:val="2"/>
        <w:rPr>
          <w:b/>
          <w:bCs/>
        </w:rPr>
      </w:pPr>
      <w:r w:rsidRPr="00AB1577">
        <w:rPr>
          <w:b/>
          <w:bCs/>
        </w:rPr>
        <w:t>Исчерпывающий перечень оснований для отказа в предоставлении услуги:</w:t>
      </w:r>
    </w:p>
    <w:p w:rsidR="00D60DF6" w:rsidRPr="00AB1577" w:rsidRDefault="00D60DF6" w:rsidP="00997B27">
      <w:pPr>
        <w:autoSpaceDE w:val="0"/>
        <w:autoSpaceDN w:val="0"/>
        <w:adjustRightInd w:val="0"/>
        <w:ind w:firstLine="709"/>
        <w:jc w:val="both"/>
      </w:pPr>
      <w:r w:rsidRPr="00AB1577">
        <w:t xml:space="preserve">2.6. Основаниями для отказа в приеме документов являются: </w:t>
      </w:r>
    </w:p>
    <w:p w:rsidR="00D60DF6" w:rsidRPr="00AB1577" w:rsidRDefault="00D60DF6" w:rsidP="00997B27">
      <w:pPr>
        <w:autoSpaceDE w:val="0"/>
        <w:autoSpaceDN w:val="0"/>
        <w:adjustRightInd w:val="0"/>
        <w:ind w:firstLine="709"/>
        <w:jc w:val="both"/>
      </w:pPr>
      <w:r w:rsidRPr="00AB1577">
        <w:t>а) отсутствие документа, подтверждающего полномочия представителя заявителя (в случае обращения уполномоченного представителя заявителя);</w:t>
      </w:r>
    </w:p>
    <w:p w:rsidR="00D60DF6" w:rsidRPr="00AB1577" w:rsidRDefault="00D60DF6" w:rsidP="00997B27">
      <w:pPr>
        <w:autoSpaceDE w:val="0"/>
        <w:autoSpaceDN w:val="0"/>
        <w:adjustRightInd w:val="0"/>
        <w:ind w:firstLine="709"/>
        <w:jc w:val="both"/>
      </w:pPr>
      <w:r w:rsidRPr="00AB1577">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60DF6" w:rsidRPr="00AB1577" w:rsidRDefault="00D60DF6" w:rsidP="00997B27">
      <w:pPr>
        <w:autoSpaceDE w:val="0"/>
        <w:autoSpaceDN w:val="0"/>
        <w:adjustRightInd w:val="0"/>
        <w:ind w:firstLine="709"/>
        <w:jc w:val="both"/>
      </w:pPr>
      <w:r w:rsidRPr="00AB1577">
        <w:t>в) текст представленного заявления не поддается прочтению, исполнен карандашом, имеет подчистки и исправления, не заверенные в установленном порядке.</w:t>
      </w:r>
    </w:p>
    <w:p w:rsidR="00D60DF6" w:rsidRPr="00AB1577" w:rsidRDefault="00D60DF6" w:rsidP="00997B27">
      <w:pPr>
        <w:autoSpaceDE w:val="0"/>
        <w:autoSpaceDN w:val="0"/>
        <w:adjustRightInd w:val="0"/>
        <w:ind w:firstLine="709"/>
        <w:jc w:val="both"/>
      </w:pPr>
      <w:r w:rsidRPr="00AB1577">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60DF6" w:rsidRPr="00AB1577" w:rsidRDefault="00D60DF6" w:rsidP="00997B27">
      <w:pPr>
        <w:autoSpaceDE w:val="0"/>
        <w:autoSpaceDN w:val="0"/>
        <w:adjustRightInd w:val="0"/>
        <w:ind w:firstLine="709"/>
        <w:jc w:val="both"/>
      </w:pPr>
    </w:p>
    <w:p w:rsidR="00D60DF6" w:rsidRPr="00AB1577" w:rsidRDefault="00D60DF6" w:rsidP="002F2185">
      <w:pPr>
        <w:pStyle w:val="ConsPlusTitle"/>
        <w:widowControl/>
        <w:tabs>
          <w:tab w:val="left" w:pos="0"/>
          <w:tab w:val="left" w:pos="1080"/>
          <w:tab w:val="left" w:pos="1134"/>
        </w:tabs>
        <w:spacing w:line="360" w:lineRule="auto"/>
        <w:ind w:firstLine="720"/>
        <w:jc w:val="both"/>
        <w:rPr>
          <w:rFonts w:ascii="Times New Roman" w:hAnsi="Times New Roman" w:cs="Times New Roman"/>
          <w:b w:val="0"/>
          <w:bCs w:val="0"/>
          <w:sz w:val="24"/>
          <w:szCs w:val="24"/>
        </w:rPr>
      </w:pPr>
    </w:p>
    <w:p w:rsidR="00D60DF6" w:rsidRPr="00AB1577" w:rsidRDefault="00D60DF6" w:rsidP="002F2185">
      <w:pPr>
        <w:autoSpaceDE w:val="0"/>
        <w:autoSpaceDN w:val="0"/>
        <w:adjustRightInd w:val="0"/>
        <w:spacing w:line="360" w:lineRule="auto"/>
        <w:jc w:val="both"/>
        <w:outlineLvl w:val="2"/>
        <w:rPr>
          <w:b/>
          <w:bCs/>
        </w:rPr>
      </w:pPr>
      <w:r w:rsidRPr="00AB1577">
        <w:rPr>
          <w:b/>
          <w:bCs/>
        </w:rPr>
        <w:t>Порядок, размер и основания взимания государственной пошлины или иной платы, взимаемой за предоставление муниципальной услуги</w:t>
      </w:r>
    </w:p>
    <w:p w:rsidR="00D60DF6" w:rsidRPr="00AB1577" w:rsidRDefault="00D60DF6" w:rsidP="002F2185">
      <w:pPr>
        <w:autoSpaceDE w:val="0"/>
        <w:autoSpaceDN w:val="0"/>
        <w:adjustRightInd w:val="0"/>
        <w:spacing w:line="360" w:lineRule="auto"/>
        <w:ind w:firstLine="709"/>
        <w:jc w:val="both"/>
      </w:pPr>
      <w:r w:rsidRPr="00AB1577">
        <w:t>2.7. Муниципальная услуга предоставляется без взимания государственной пошлины или иной платы.</w:t>
      </w:r>
    </w:p>
    <w:p w:rsidR="00D60DF6" w:rsidRPr="00AB1577" w:rsidRDefault="00D60DF6" w:rsidP="002F2185">
      <w:pPr>
        <w:autoSpaceDE w:val="0"/>
        <w:autoSpaceDN w:val="0"/>
        <w:adjustRightInd w:val="0"/>
        <w:spacing w:line="360" w:lineRule="auto"/>
        <w:jc w:val="both"/>
        <w:outlineLvl w:val="2"/>
        <w:rPr>
          <w:b/>
          <w:bCs/>
        </w:rPr>
      </w:pPr>
      <w:r w:rsidRPr="00AB1577">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0DF6" w:rsidRDefault="00D60DF6" w:rsidP="002F2185">
      <w:pPr>
        <w:autoSpaceDE w:val="0"/>
        <w:autoSpaceDN w:val="0"/>
        <w:adjustRightInd w:val="0"/>
        <w:spacing w:line="360" w:lineRule="auto"/>
        <w:ind w:firstLine="709"/>
        <w:jc w:val="both"/>
      </w:pPr>
      <w:r w:rsidRPr="00AB1577">
        <w:t>2.8.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w:t>
      </w:r>
    </w:p>
    <w:p w:rsidR="00D60DF6" w:rsidRDefault="00D60DF6" w:rsidP="002F2185">
      <w:pPr>
        <w:autoSpaceDE w:val="0"/>
        <w:autoSpaceDN w:val="0"/>
        <w:adjustRightInd w:val="0"/>
        <w:spacing w:line="360" w:lineRule="auto"/>
        <w:ind w:firstLine="709"/>
        <w:jc w:val="both"/>
      </w:pPr>
    </w:p>
    <w:p w:rsidR="00D60DF6" w:rsidRPr="00AB1577" w:rsidRDefault="00D60DF6" w:rsidP="002F2185">
      <w:pPr>
        <w:autoSpaceDE w:val="0"/>
        <w:autoSpaceDN w:val="0"/>
        <w:adjustRightInd w:val="0"/>
        <w:spacing w:line="360" w:lineRule="auto"/>
        <w:ind w:firstLine="709"/>
        <w:jc w:val="both"/>
      </w:pPr>
    </w:p>
    <w:p w:rsidR="00D60DF6" w:rsidRPr="00AB1577" w:rsidRDefault="00D60DF6" w:rsidP="002F2185">
      <w:pPr>
        <w:autoSpaceDE w:val="0"/>
        <w:autoSpaceDN w:val="0"/>
        <w:adjustRightInd w:val="0"/>
        <w:spacing w:line="360" w:lineRule="auto"/>
        <w:jc w:val="both"/>
        <w:outlineLvl w:val="2"/>
        <w:rPr>
          <w:b/>
          <w:bCs/>
        </w:rPr>
      </w:pPr>
      <w:r w:rsidRPr="00AB1577">
        <w:rPr>
          <w:b/>
          <w:bCs/>
        </w:rPr>
        <w:t>Срок и порядок регистрации запроса заявителя о предоставлении  муниципальной услуги, в том числе в электронной форме</w:t>
      </w:r>
    </w:p>
    <w:p w:rsidR="00D60DF6" w:rsidRPr="00AB1577" w:rsidRDefault="00D60DF6" w:rsidP="002F2185">
      <w:pPr>
        <w:autoSpaceDE w:val="0"/>
        <w:autoSpaceDN w:val="0"/>
        <w:adjustRightInd w:val="0"/>
        <w:spacing w:line="360" w:lineRule="auto"/>
        <w:ind w:firstLine="709"/>
        <w:jc w:val="both"/>
      </w:pPr>
      <w:r w:rsidRPr="00AB1577">
        <w:t>2.9. Все обращения граждан независимо от их формы подлежат регистрации в системе документооборота в течение 3 календарных дней с момента их поступления в администрации.</w:t>
      </w:r>
    </w:p>
    <w:p w:rsidR="00D60DF6" w:rsidRPr="00AB1577" w:rsidRDefault="00D60DF6" w:rsidP="002F2185">
      <w:pPr>
        <w:autoSpaceDE w:val="0"/>
        <w:autoSpaceDN w:val="0"/>
        <w:adjustRightInd w:val="0"/>
        <w:spacing w:line="360" w:lineRule="auto"/>
        <w:jc w:val="both"/>
        <w:outlineLvl w:val="2"/>
        <w:rPr>
          <w:b/>
          <w:bCs/>
        </w:rPr>
      </w:pPr>
      <w:r w:rsidRPr="00AB1577">
        <w:rPr>
          <w:b/>
          <w:b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D60DF6" w:rsidRPr="00AB1577" w:rsidRDefault="00D60DF6" w:rsidP="002F2185">
      <w:pPr>
        <w:autoSpaceDE w:val="0"/>
        <w:autoSpaceDN w:val="0"/>
        <w:adjustRightInd w:val="0"/>
        <w:spacing w:line="360" w:lineRule="auto"/>
        <w:ind w:firstLine="709"/>
        <w:jc w:val="both"/>
      </w:pPr>
      <w:r w:rsidRPr="00AB1577">
        <w:t>2.10. Помещение для работников администрации, предоставляющих муниципальную услугу, должно соответствовать следующим требованиям:</w:t>
      </w:r>
    </w:p>
    <w:p w:rsidR="00D60DF6" w:rsidRPr="00AB1577" w:rsidRDefault="00D60DF6" w:rsidP="002F2185">
      <w:pPr>
        <w:autoSpaceDE w:val="0"/>
        <w:autoSpaceDN w:val="0"/>
        <w:adjustRightInd w:val="0"/>
        <w:spacing w:line="360" w:lineRule="auto"/>
        <w:ind w:firstLine="709"/>
        <w:jc w:val="both"/>
      </w:pPr>
      <w:r w:rsidRPr="00AB1577">
        <w:t>наличие соответствующих вывесок и указателей;</w:t>
      </w:r>
    </w:p>
    <w:p w:rsidR="00D60DF6" w:rsidRPr="00AB1577" w:rsidRDefault="00D60DF6" w:rsidP="002F2185">
      <w:pPr>
        <w:autoSpaceDE w:val="0"/>
        <w:autoSpaceDN w:val="0"/>
        <w:adjustRightInd w:val="0"/>
        <w:spacing w:line="360" w:lineRule="auto"/>
        <w:ind w:firstLine="709"/>
        <w:jc w:val="both"/>
      </w:pPr>
      <w:r w:rsidRPr="00AB1577">
        <w:t>наличие средств пожаротушения и системы оповещения о возникновении чрезвычайных ситуаций;</w:t>
      </w:r>
    </w:p>
    <w:p w:rsidR="00D60DF6" w:rsidRPr="00AB1577" w:rsidRDefault="00D60DF6" w:rsidP="002F2185">
      <w:pPr>
        <w:autoSpaceDE w:val="0"/>
        <w:autoSpaceDN w:val="0"/>
        <w:adjustRightInd w:val="0"/>
        <w:spacing w:line="360" w:lineRule="auto"/>
        <w:ind w:firstLine="709"/>
        <w:jc w:val="both"/>
      </w:pPr>
      <w:r w:rsidRPr="00AB1577">
        <w:t>наличие удобной офисной мебели;</w:t>
      </w:r>
    </w:p>
    <w:p w:rsidR="00D60DF6" w:rsidRPr="00AB1577" w:rsidRDefault="00D60DF6" w:rsidP="002F2185">
      <w:pPr>
        <w:autoSpaceDE w:val="0"/>
        <w:autoSpaceDN w:val="0"/>
        <w:adjustRightInd w:val="0"/>
        <w:spacing w:line="360" w:lineRule="auto"/>
        <w:ind w:firstLine="709"/>
        <w:jc w:val="both"/>
      </w:pPr>
      <w:r w:rsidRPr="00AB1577">
        <w:t>наличие телефона;</w:t>
      </w:r>
    </w:p>
    <w:p w:rsidR="00D60DF6" w:rsidRPr="00AB1577" w:rsidRDefault="00D60DF6" w:rsidP="002F2185">
      <w:pPr>
        <w:autoSpaceDE w:val="0"/>
        <w:autoSpaceDN w:val="0"/>
        <w:adjustRightInd w:val="0"/>
        <w:spacing w:line="360" w:lineRule="auto"/>
        <w:ind w:firstLine="709"/>
        <w:jc w:val="both"/>
      </w:pPr>
      <w:r w:rsidRPr="00AB1577">
        <w:t>оснащение рабочих мест работников достаточным количеством компьютерной и организационной техники, а также канцелярскими принадлежностями;</w:t>
      </w:r>
    </w:p>
    <w:p w:rsidR="00D60DF6" w:rsidRPr="00AB1577" w:rsidRDefault="00D60DF6" w:rsidP="002F2185">
      <w:pPr>
        <w:autoSpaceDE w:val="0"/>
        <w:autoSpaceDN w:val="0"/>
        <w:adjustRightInd w:val="0"/>
        <w:spacing w:line="360" w:lineRule="auto"/>
        <w:ind w:firstLine="709"/>
        <w:jc w:val="both"/>
      </w:pPr>
      <w:r w:rsidRPr="00AB1577">
        <w:t>возможность доступа к системе электронного документооборота администрации, справочным правовым системам и информационно-телекоммуникационной сети "Интернет".</w:t>
      </w:r>
    </w:p>
    <w:p w:rsidR="00D60DF6" w:rsidRPr="00AB1577" w:rsidRDefault="00D60DF6" w:rsidP="002F2185">
      <w:pPr>
        <w:autoSpaceDE w:val="0"/>
        <w:autoSpaceDN w:val="0"/>
        <w:adjustRightInd w:val="0"/>
        <w:spacing w:line="360" w:lineRule="auto"/>
        <w:ind w:firstLine="709"/>
        <w:jc w:val="both"/>
      </w:pPr>
      <w:r w:rsidRPr="00AB1577">
        <w:t>2.10.1. Место ожидания и приема граждан должно соответствовать следующим требованиям:</w:t>
      </w:r>
    </w:p>
    <w:p w:rsidR="00D60DF6" w:rsidRPr="00AB1577" w:rsidRDefault="00D60DF6" w:rsidP="002F2185">
      <w:pPr>
        <w:autoSpaceDE w:val="0"/>
        <w:autoSpaceDN w:val="0"/>
        <w:adjustRightInd w:val="0"/>
        <w:spacing w:line="360" w:lineRule="auto"/>
        <w:ind w:firstLine="709"/>
        <w:jc w:val="both"/>
      </w:pPr>
      <w:r w:rsidRPr="00AB1577">
        <w:t>- наличие соответствующих вывесок и указателей;</w:t>
      </w:r>
    </w:p>
    <w:p w:rsidR="00D60DF6" w:rsidRPr="00AB1577" w:rsidRDefault="00D60DF6" w:rsidP="002F2185">
      <w:pPr>
        <w:autoSpaceDE w:val="0"/>
        <w:autoSpaceDN w:val="0"/>
        <w:adjustRightInd w:val="0"/>
        <w:spacing w:line="360" w:lineRule="auto"/>
        <w:ind w:firstLine="709"/>
        <w:jc w:val="both"/>
      </w:pPr>
      <w:r w:rsidRPr="00AB1577">
        <w:t>- удобство доступа, в том числе гражданам с ограниченными физическими возможностями;</w:t>
      </w:r>
    </w:p>
    <w:p w:rsidR="00D60DF6" w:rsidRPr="00AB1577" w:rsidRDefault="00D60DF6" w:rsidP="002F2185">
      <w:pPr>
        <w:autoSpaceDE w:val="0"/>
        <w:autoSpaceDN w:val="0"/>
        <w:adjustRightInd w:val="0"/>
        <w:spacing w:line="360" w:lineRule="auto"/>
        <w:ind w:firstLine="709"/>
        <w:jc w:val="both"/>
      </w:pPr>
      <w:r w:rsidRPr="00AB1577">
        <w:t>- наличие средств пожаротушения и системы оповещения о возникновении чрезвычайной ситуации;</w:t>
      </w:r>
    </w:p>
    <w:p w:rsidR="00D60DF6" w:rsidRPr="00AB1577" w:rsidRDefault="00D60DF6" w:rsidP="002F2185">
      <w:pPr>
        <w:autoSpaceDE w:val="0"/>
        <w:autoSpaceDN w:val="0"/>
        <w:adjustRightInd w:val="0"/>
        <w:spacing w:line="360" w:lineRule="auto"/>
        <w:ind w:firstLine="709"/>
        <w:jc w:val="both"/>
      </w:pPr>
      <w:r w:rsidRPr="00AB1577">
        <w:t>- наличие доступных мест общего пользования (туалет);</w:t>
      </w:r>
    </w:p>
    <w:p w:rsidR="00D60DF6" w:rsidRPr="00AB1577" w:rsidRDefault="00D60DF6" w:rsidP="002F2185">
      <w:pPr>
        <w:autoSpaceDE w:val="0"/>
        <w:autoSpaceDN w:val="0"/>
        <w:adjustRightInd w:val="0"/>
        <w:spacing w:line="360" w:lineRule="auto"/>
        <w:ind w:firstLine="709"/>
        <w:jc w:val="both"/>
      </w:pPr>
      <w:r w:rsidRPr="00AB1577">
        <w:t>- наличие телефона;</w:t>
      </w:r>
    </w:p>
    <w:p w:rsidR="00D60DF6" w:rsidRPr="00AB1577" w:rsidRDefault="00D60DF6" w:rsidP="002F2185">
      <w:pPr>
        <w:autoSpaceDE w:val="0"/>
        <w:autoSpaceDN w:val="0"/>
        <w:adjustRightInd w:val="0"/>
        <w:spacing w:line="360" w:lineRule="auto"/>
        <w:ind w:firstLine="709"/>
        <w:jc w:val="both"/>
      </w:pPr>
      <w:r w:rsidRPr="00AB1577">
        <w:t>- наличие удобной офисной мебели;</w:t>
      </w:r>
    </w:p>
    <w:p w:rsidR="00D60DF6" w:rsidRPr="00AB1577" w:rsidRDefault="00D60DF6" w:rsidP="002F2185">
      <w:pPr>
        <w:autoSpaceDE w:val="0"/>
        <w:autoSpaceDN w:val="0"/>
        <w:adjustRightInd w:val="0"/>
        <w:spacing w:line="360" w:lineRule="auto"/>
        <w:ind w:firstLine="709"/>
        <w:jc w:val="both"/>
      </w:pPr>
      <w:r w:rsidRPr="00AB1577">
        <w:t>-наличие в достаточном количестве бумаги формата A4 и канцелярских принадлежностей;</w:t>
      </w:r>
    </w:p>
    <w:p w:rsidR="00D60DF6" w:rsidRPr="00AB1577" w:rsidRDefault="00D60DF6" w:rsidP="002F2185">
      <w:pPr>
        <w:autoSpaceDE w:val="0"/>
        <w:autoSpaceDN w:val="0"/>
        <w:adjustRightInd w:val="0"/>
        <w:spacing w:line="360" w:lineRule="auto"/>
        <w:ind w:firstLine="709"/>
        <w:jc w:val="both"/>
      </w:pPr>
      <w:r w:rsidRPr="00AB1577">
        <w:t>- возможность копирования документов;</w:t>
      </w:r>
    </w:p>
    <w:p w:rsidR="00D60DF6" w:rsidRPr="00AB1577" w:rsidRDefault="00D60DF6" w:rsidP="002F2185">
      <w:pPr>
        <w:autoSpaceDE w:val="0"/>
        <w:autoSpaceDN w:val="0"/>
        <w:adjustRightInd w:val="0"/>
        <w:spacing w:line="360" w:lineRule="auto"/>
        <w:ind w:firstLine="709"/>
        <w:jc w:val="both"/>
      </w:pPr>
      <w:r w:rsidRPr="00AB1577">
        <w:t>доступ к основным нормативным правовым актам, определяющим сферу ведения администрации и порядок предоставления муниципальной услуги.</w:t>
      </w:r>
    </w:p>
    <w:p w:rsidR="00D60DF6" w:rsidRPr="00AB1577" w:rsidRDefault="00D60DF6" w:rsidP="002F2185">
      <w:pPr>
        <w:autoSpaceDE w:val="0"/>
        <w:autoSpaceDN w:val="0"/>
        <w:adjustRightInd w:val="0"/>
        <w:spacing w:line="360" w:lineRule="auto"/>
        <w:ind w:firstLine="709"/>
        <w:jc w:val="both"/>
      </w:pPr>
      <w:r w:rsidRPr="00AB1577">
        <w:t>2.10.2. Визуальная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(устанавливаются в удобном для граждан месте)</w:t>
      </w:r>
      <w:r>
        <w:t>,</w:t>
      </w:r>
      <w:r w:rsidRPr="00AB1577">
        <w:t xml:space="preserve"> а также на сайте администрации.</w:t>
      </w:r>
    </w:p>
    <w:p w:rsidR="00D60DF6" w:rsidRPr="00AB1577" w:rsidRDefault="00D60DF6" w:rsidP="002F2185">
      <w:pPr>
        <w:autoSpaceDE w:val="0"/>
        <w:autoSpaceDN w:val="0"/>
        <w:adjustRightInd w:val="0"/>
        <w:spacing w:line="360" w:lineRule="auto"/>
        <w:ind w:firstLine="709"/>
        <w:jc w:val="both"/>
      </w:pPr>
      <w:r w:rsidRPr="00AB1577">
        <w:t>2.10.3.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w:t>
      </w:r>
    </w:p>
    <w:p w:rsidR="00D60DF6" w:rsidRPr="00AB1577" w:rsidRDefault="00D60DF6" w:rsidP="002F2185">
      <w:pPr>
        <w:autoSpaceDE w:val="0"/>
        <w:autoSpaceDN w:val="0"/>
        <w:adjustRightInd w:val="0"/>
        <w:spacing w:line="360" w:lineRule="auto"/>
        <w:jc w:val="both"/>
        <w:outlineLvl w:val="2"/>
        <w:rPr>
          <w:b/>
          <w:bCs/>
        </w:rPr>
      </w:pPr>
      <w:r w:rsidRPr="00AB1577">
        <w:rPr>
          <w:b/>
          <w:bCs/>
        </w:rPr>
        <w:t>Показатели доступности и качества муниципальной услуги</w:t>
      </w:r>
    </w:p>
    <w:p w:rsidR="00D60DF6" w:rsidRPr="00AB1577" w:rsidRDefault="00D60DF6" w:rsidP="002F2185">
      <w:pPr>
        <w:autoSpaceDE w:val="0"/>
        <w:autoSpaceDN w:val="0"/>
        <w:adjustRightInd w:val="0"/>
        <w:spacing w:line="360" w:lineRule="auto"/>
        <w:ind w:firstLine="709"/>
        <w:jc w:val="both"/>
      </w:pPr>
      <w:r w:rsidRPr="00AB1577">
        <w:t>2.11. Гражданин имеет право:</w:t>
      </w:r>
    </w:p>
    <w:p w:rsidR="00D60DF6" w:rsidRPr="00AB1577" w:rsidRDefault="00D60DF6" w:rsidP="002F2185">
      <w:pPr>
        <w:autoSpaceDE w:val="0"/>
        <w:autoSpaceDN w:val="0"/>
        <w:adjustRightInd w:val="0"/>
        <w:spacing w:line="360" w:lineRule="auto"/>
        <w:ind w:firstLine="709"/>
        <w:jc w:val="both"/>
      </w:pPr>
      <w:r w:rsidRPr="00AB1577">
        <w:t>- направлять в администрацию письменный запрос или запрос в электронной форме о предоставлении муниципальной услуги;</w:t>
      </w:r>
    </w:p>
    <w:p w:rsidR="00D60DF6" w:rsidRPr="00AB1577" w:rsidRDefault="00D60DF6" w:rsidP="002F2185">
      <w:pPr>
        <w:autoSpaceDE w:val="0"/>
        <w:autoSpaceDN w:val="0"/>
        <w:adjustRightInd w:val="0"/>
        <w:spacing w:line="360" w:lineRule="auto"/>
        <w:ind w:firstLine="709"/>
        <w:jc w:val="both"/>
      </w:pPr>
      <w:r w:rsidRPr="00AB1577">
        <w:t>- получать полную, актуальную и достоверную информацию о порядке предоставления муниципальной услуги, в том числе в электронной форме;</w:t>
      </w:r>
    </w:p>
    <w:p w:rsidR="00D60DF6" w:rsidRPr="00AB1577" w:rsidRDefault="00D60DF6" w:rsidP="002F2185">
      <w:pPr>
        <w:autoSpaceDE w:val="0"/>
        <w:autoSpaceDN w:val="0"/>
        <w:adjustRightInd w:val="0"/>
        <w:spacing w:line="360" w:lineRule="auto"/>
        <w:ind w:firstLine="709"/>
        <w:jc w:val="both"/>
      </w:pPr>
      <w:r w:rsidRPr="00AB1577">
        <w:t>- получать муниципальную услугу своевременно, в полном объеме и в любой форме, предусмотренной законодательством Российской Федерации, в том числе в электронной форме;</w:t>
      </w:r>
    </w:p>
    <w:p w:rsidR="00D60DF6" w:rsidRPr="00AB1577" w:rsidRDefault="00D60DF6" w:rsidP="002F2185">
      <w:pPr>
        <w:autoSpaceDE w:val="0"/>
        <w:autoSpaceDN w:val="0"/>
        <w:adjustRightInd w:val="0"/>
        <w:spacing w:line="360" w:lineRule="auto"/>
        <w:ind w:firstLine="709"/>
        <w:jc w:val="both"/>
      </w:pPr>
      <w:r w:rsidRPr="00AB1577">
        <w:t>-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 в том числе в электронной форме;</w:t>
      </w:r>
    </w:p>
    <w:p w:rsidR="00D60DF6" w:rsidRPr="00AB1577" w:rsidRDefault="00D60DF6" w:rsidP="002F2185">
      <w:pPr>
        <w:autoSpaceDE w:val="0"/>
        <w:autoSpaceDN w:val="0"/>
        <w:adjustRightInd w:val="0"/>
        <w:spacing w:line="360" w:lineRule="auto"/>
        <w:ind w:firstLine="709"/>
        <w:jc w:val="both"/>
      </w:pPr>
      <w:r w:rsidRPr="00AB1577">
        <w:t>-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них не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60DF6" w:rsidRPr="00AB1577" w:rsidRDefault="00D60DF6" w:rsidP="002F2185">
      <w:pPr>
        <w:autoSpaceDE w:val="0"/>
        <w:autoSpaceDN w:val="0"/>
        <w:adjustRightInd w:val="0"/>
        <w:spacing w:line="360" w:lineRule="auto"/>
        <w:ind w:firstLine="709"/>
        <w:jc w:val="both"/>
      </w:pPr>
      <w:r w:rsidRPr="00AB1577">
        <w:t xml:space="preserve">- получать ответ по существу поставленных в обращении вопросов, за исключением случаев, указанных в </w:t>
      </w:r>
      <w:hyperlink r:id="rId14" w:history="1">
        <w:r w:rsidRPr="00AB1577">
          <w:rPr>
            <w:rStyle w:val="Hyperlink"/>
            <w:color w:val="auto"/>
            <w:u w:val="none"/>
          </w:rPr>
          <w:t>пункте 6</w:t>
        </w:r>
      </w:hyperlink>
      <w:r w:rsidRPr="00AB1577">
        <w:t xml:space="preserve"> Регламента, или уведомление о переадресации его обращения в орган, в компетенцию которого входит решение поставленных в обращении вопросов;</w:t>
      </w:r>
    </w:p>
    <w:p w:rsidR="00D60DF6" w:rsidRPr="00AB1577" w:rsidRDefault="00D60DF6" w:rsidP="002F2185">
      <w:pPr>
        <w:autoSpaceDE w:val="0"/>
        <w:autoSpaceDN w:val="0"/>
        <w:adjustRightInd w:val="0"/>
        <w:spacing w:line="360" w:lineRule="auto"/>
        <w:ind w:firstLine="709"/>
        <w:jc w:val="both"/>
      </w:pPr>
      <w:r w:rsidRPr="00AB1577">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администрации;</w:t>
      </w:r>
    </w:p>
    <w:p w:rsidR="00D60DF6" w:rsidRPr="00AB1577" w:rsidRDefault="00D60DF6" w:rsidP="002F2185">
      <w:pPr>
        <w:autoSpaceDE w:val="0"/>
        <w:autoSpaceDN w:val="0"/>
        <w:adjustRightInd w:val="0"/>
        <w:spacing w:line="360" w:lineRule="auto"/>
        <w:ind w:firstLine="709"/>
        <w:jc w:val="both"/>
      </w:pPr>
      <w:r w:rsidRPr="00AB1577">
        <w:t>- обращаться с заявлением о прекращении рассмотрения обращения, в том числе в электронной форме.</w:t>
      </w:r>
    </w:p>
    <w:p w:rsidR="00D60DF6" w:rsidRPr="00AB1577" w:rsidRDefault="00D60DF6" w:rsidP="002F2185">
      <w:pPr>
        <w:autoSpaceDE w:val="0"/>
        <w:autoSpaceDN w:val="0"/>
        <w:adjustRightInd w:val="0"/>
        <w:spacing w:line="360" w:lineRule="auto"/>
        <w:ind w:firstLine="709"/>
        <w:jc w:val="both"/>
      </w:pPr>
      <w:r w:rsidRPr="00AB1577">
        <w:t>2.11.1. Должностное лицо администрации, ответственное за предоставление услуги:</w:t>
      </w:r>
    </w:p>
    <w:p w:rsidR="00D60DF6" w:rsidRPr="00AB1577" w:rsidRDefault="00D60DF6" w:rsidP="002F2185">
      <w:pPr>
        <w:autoSpaceDE w:val="0"/>
        <w:autoSpaceDN w:val="0"/>
        <w:adjustRightInd w:val="0"/>
        <w:spacing w:line="360" w:lineRule="auto"/>
        <w:ind w:firstLine="709"/>
        <w:jc w:val="both"/>
      </w:pPr>
      <w:r w:rsidRPr="00AB1577">
        <w:t>- обеспечивает своевременное, объективное и всестороннее его рассмотрение, в случае необходимости - с участием гражданина, направившего обращение;</w:t>
      </w:r>
    </w:p>
    <w:p w:rsidR="00D60DF6" w:rsidRPr="00AB1577" w:rsidRDefault="00D60DF6" w:rsidP="002F2185">
      <w:pPr>
        <w:autoSpaceDE w:val="0"/>
        <w:autoSpaceDN w:val="0"/>
        <w:adjustRightInd w:val="0"/>
        <w:spacing w:line="360" w:lineRule="auto"/>
        <w:ind w:firstLine="709"/>
        <w:jc w:val="both"/>
      </w:pPr>
      <w:r w:rsidRPr="00AB1577">
        <w:t>- направляет гражданину полную, актуальную и достоверную информацию о результатах предоставления муниципальной услуги, в том числе в электронной форме.</w:t>
      </w:r>
    </w:p>
    <w:p w:rsidR="00D60DF6" w:rsidRPr="00AB1577" w:rsidRDefault="00D60DF6" w:rsidP="002F2185">
      <w:pPr>
        <w:autoSpaceDE w:val="0"/>
        <w:autoSpaceDN w:val="0"/>
        <w:adjustRightInd w:val="0"/>
        <w:spacing w:line="360" w:lineRule="auto"/>
        <w:ind w:firstLine="709"/>
        <w:jc w:val="both"/>
      </w:pPr>
      <w:r w:rsidRPr="00AB1577">
        <w:t>2.11.2. Основные требования к качеству предоставления муниципальной услуги:</w:t>
      </w:r>
    </w:p>
    <w:p w:rsidR="00D60DF6" w:rsidRPr="00AB1577" w:rsidRDefault="00D60DF6" w:rsidP="002F2185">
      <w:pPr>
        <w:autoSpaceDE w:val="0"/>
        <w:autoSpaceDN w:val="0"/>
        <w:adjustRightInd w:val="0"/>
        <w:spacing w:line="360" w:lineRule="auto"/>
        <w:ind w:firstLine="709"/>
        <w:jc w:val="both"/>
      </w:pPr>
      <w:r w:rsidRPr="00AB1577">
        <w:t>- достоверность и полнота информирования гражданина о ходе рассмотрения его обращения;</w:t>
      </w:r>
    </w:p>
    <w:p w:rsidR="00D60DF6" w:rsidRPr="00AB1577" w:rsidRDefault="00D60DF6" w:rsidP="002F2185">
      <w:pPr>
        <w:autoSpaceDE w:val="0"/>
        <w:autoSpaceDN w:val="0"/>
        <w:adjustRightInd w:val="0"/>
        <w:spacing w:line="360" w:lineRule="auto"/>
        <w:ind w:firstLine="709"/>
        <w:jc w:val="both"/>
      </w:pPr>
      <w:r w:rsidRPr="00AB1577">
        <w:t>- удобство и доступность получения гражданином информации о порядке предоставления муниципальной услуги.</w:t>
      </w:r>
    </w:p>
    <w:p w:rsidR="00D60DF6" w:rsidRPr="00AB1577" w:rsidRDefault="00D60DF6" w:rsidP="002F2185">
      <w:pPr>
        <w:autoSpaceDE w:val="0"/>
        <w:autoSpaceDN w:val="0"/>
        <w:adjustRightInd w:val="0"/>
        <w:spacing w:line="360" w:lineRule="auto"/>
        <w:ind w:firstLine="709"/>
        <w:jc w:val="both"/>
      </w:pPr>
      <w:r w:rsidRPr="00AB1577">
        <w:t>2.11.3. При предоставлении муниципальной услуги:</w:t>
      </w:r>
    </w:p>
    <w:p w:rsidR="00D60DF6" w:rsidRPr="00AB1577" w:rsidRDefault="00D60DF6" w:rsidP="002F2185">
      <w:pPr>
        <w:autoSpaceDE w:val="0"/>
        <w:autoSpaceDN w:val="0"/>
        <w:adjustRightInd w:val="0"/>
        <w:spacing w:line="360" w:lineRule="auto"/>
        <w:ind w:firstLine="709"/>
        <w:jc w:val="both"/>
      </w:pPr>
      <w:r w:rsidRPr="00AB1577">
        <w:t>- по рассмотрению письменного обращения или обращения в электронной форме непосредственного взаимодействия гражданина с должностным лицом администрации, как правило, не требуется.</w:t>
      </w:r>
    </w:p>
    <w:p w:rsidR="00D60DF6" w:rsidRPr="00AB1577" w:rsidRDefault="00D60DF6" w:rsidP="002F2185">
      <w:pPr>
        <w:autoSpaceDE w:val="0"/>
        <w:autoSpaceDN w:val="0"/>
        <w:adjustRightInd w:val="0"/>
        <w:spacing w:line="360" w:lineRule="auto"/>
        <w:ind w:firstLine="709"/>
        <w:jc w:val="both"/>
      </w:pPr>
      <w:r w:rsidRPr="00AB1577">
        <w:t>Общая продолжительность взаимодействия гражданина с должностным лицом администрации при предоставлении муниципальной услуги не должна превышать 30 минут.</w:t>
      </w:r>
    </w:p>
    <w:p w:rsidR="00D60DF6" w:rsidRPr="00AB1577" w:rsidRDefault="00D60DF6" w:rsidP="002F2185">
      <w:pPr>
        <w:autoSpaceDE w:val="0"/>
        <w:autoSpaceDN w:val="0"/>
        <w:adjustRightInd w:val="0"/>
        <w:spacing w:line="360" w:lineRule="auto"/>
        <w:ind w:firstLine="709"/>
        <w:jc w:val="both"/>
      </w:pPr>
    </w:p>
    <w:p w:rsidR="00D60DF6" w:rsidRPr="00AB1577" w:rsidRDefault="00D60DF6" w:rsidP="002F2185">
      <w:pPr>
        <w:autoSpaceDE w:val="0"/>
        <w:autoSpaceDN w:val="0"/>
        <w:adjustRightInd w:val="0"/>
        <w:jc w:val="center"/>
        <w:outlineLvl w:val="1"/>
        <w:rPr>
          <w:b/>
          <w:bCs/>
        </w:rPr>
      </w:pPr>
      <w:r w:rsidRPr="00AB1577">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D60DF6" w:rsidRPr="00AB1577" w:rsidRDefault="00D60DF6" w:rsidP="002F2185">
      <w:pPr>
        <w:autoSpaceDE w:val="0"/>
        <w:autoSpaceDN w:val="0"/>
        <w:adjustRightInd w:val="0"/>
        <w:jc w:val="center"/>
        <w:rPr>
          <w:b/>
          <w:bCs/>
        </w:rPr>
      </w:pPr>
      <w:r w:rsidRPr="00AB1577">
        <w:rPr>
          <w:b/>
          <w:bCs/>
        </w:rPr>
        <w:t>в электронной форме</w:t>
      </w:r>
    </w:p>
    <w:p w:rsidR="00D60DF6" w:rsidRPr="00AB1577" w:rsidRDefault="00D60DF6" w:rsidP="002F2185">
      <w:pPr>
        <w:autoSpaceDE w:val="0"/>
        <w:autoSpaceDN w:val="0"/>
        <w:adjustRightInd w:val="0"/>
        <w:spacing w:line="360" w:lineRule="auto"/>
        <w:ind w:firstLine="708"/>
        <w:jc w:val="both"/>
        <w:outlineLvl w:val="2"/>
      </w:pPr>
    </w:p>
    <w:p w:rsidR="00D60DF6" w:rsidRPr="007B10A6" w:rsidRDefault="00D60DF6" w:rsidP="00831CAB">
      <w:pPr>
        <w:autoSpaceDE w:val="0"/>
        <w:autoSpaceDN w:val="0"/>
        <w:adjustRightInd w:val="0"/>
        <w:ind w:firstLine="709"/>
        <w:jc w:val="center"/>
      </w:pPr>
    </w:p>
    <w:p w:rsidR="00D60DF6" w:rsidRPr="007B10A6" w:rsidRDefault="00D60DF6" w:rsidP="00E14F86">
      <w:pPr>
        <w:autoSpaceDE w:val="0"/>
        <w:autoSpaceDN w:val="0"/>
        <w:adjustRightInd w:val="0"/>
        <w:jc w:val="both"/>
        <w:rPr>
          <w:b/>
          <w:bCs/>
        </w:rPr>
      </w:pPr>
      <w:r w:rsidRPr="007B10A6">
        <w:rPr>
          <w:b/>
          <w:bCs/>
        </w:rPr>
        <w:t xml:space="preserve"> Исчерпывающий перечень административных процедур</w:t>
      </w:r>
    </w:p>
    <w:p w:rsidR="00D60DF6" w:rsidRPr="007B10A6" w:rsidRDefault="00D60DF6" w:rsidP="00831CAB">
      <w:pPr>
        <w:autoSpaceDE w:val="0"/>
        <w:autoSpaceDN w:val="0"/>
        <w:adjustRightInd w:val="0"/>
        <w:ind w:firstLine="709"/>
        <w:jc w:val="both"/>
      </w:pPr>
      <w:r>
        <w:t>3</w:t>
      </w:r>
      <w:r w:rsidRPr="007B10A6">
        <w:t>.1. Предоставление муниципальной услуги включает в себя следующие административные процедуры:</w:t>
      </w:r>
    </w:p>
    <w:p w:rsidR="00D60DF6" w:rsidRPr="007B10A6" w:rsidRDefault="00D60DF6" w:rsidP="00831CAB">
      <w:pPr>
        <w:ind w:firstLine="709"/>
        <w:jc w:val="both"/>
      </w:pPr>
      <w:r>
        <w:t>а</w:t>
      </w:r>
      <w:r w:rsidRPr="007B10A6">
        <w:t>) оформление и выдача заявителю разрешения на снос зеленых насаждений либо подготовка и выдача заявителю отказа в выдаче разрешения на снос зеленых насаждений;</w:t>
      </w:r>
    </w:p>
    <w:p w:rsidR="00D60DF6" w:rsidRDefault="00D60DF6" w:rsidP="00831CAB">
      <w:pPr>
        <w:ind w:firstLine="709"/>
        <w:jc w:val="both"/>
      </w:pPr>
      <w:r>
        <w:t>б</w:t>
      </w:r>
      <w:r w:rsidRPr="007B10A6">
        <w:t xml:space="preserve">) </w:t>
      </w:r>
      <w:r>
        <w:t>закрытие</w:t>
      </w:r>
      <w:r w:rsidRPr="007B10A6">
        <w:t xml:space="preserve"> разрешения на снос зеленых насаждений либо подготовка и выдача заявителю отказа в закрытии разрешения на снос зеленых насаждений.</w:t>
      </w:r>
    </w:p>
    <w:p w:rsidR="00D60DF6" w:rsidRPr="007B10A6" w:rsidRDefault="00D60DF6" w:rsidP="00831CAB">
      <w:pPr>
        <w:ind w:firstLine="709"/>
        <w:jc w:val="both"/>
      </w:pPr>
    </w:p>
    <w:p w:rsidR="00D60DF6" w:rsidRPr="007B10A6" w:rsidRDefault="00D60DF6" w:rsidP="00E14F86">
      <w:pPr>
        <w:autoSpaceDE w:val="0"/>
        <w:autoSpaceDN w:val="0"/>
        <w:adjustRightInd w:val="0"/>
        <w:jc w:val="both"/>
        <w:rPr>
          <w:b/>
          <w:bCs/>
        </w:rPr>
      </w:pPr>
      <w:r w:rsidRPr="007B10A6">
        <w:rPr>
          <w:b/>
          <w:bCs/>
        </w:rPr>
        <w:t>Последовательность и сроки выполнения административных процедур</w:t>
      </w:r>
    </w:p>
    <w:p w:rsidR="00D60DF6" w:rsidRPr="007B10A6" w:rsidRDefault="00D60DF6" w:rsidP="00831CAB">
      <w:pPr>
        <w:ind w:firstLine="709"/>
        <w:jc w:val="both"/>
      </w:pPr>
      <w:r>
        <w:t>3</w:t>
      </w:r>
      <w:r w:rsidRPr="007B10A6">
        <w:t>.</w:t>
      </w:r>
      <w:r>
        <w:t>2</w:t>
      </w:r>
      <w:r w:rsidRPr="007B10A6">
        <w:t>. Административная процедура – «</w:t>
      </w:r>
      <w:r w:rsidRPr="007B10A6">
        <w:rPr>
          <w:b/>
          <w:bCs/>
        </w:rPr>
        <w:t xml:space="preserve">оформление и выдача заявителю разрешения на снос зеленых насаждений либо подготовка и выдача заявителю отказа в выдаче разрешения на снос зеленых насаждений» </w:t>
      </w:r>
      <w:r w:rsidRPr="007B10A6">
        <w:t>включает в себя следующие административные действия:</w:t>
      </w:r>
    </w:p>
    <w:p w:rsidR="00D60DF6" w:rsidRPr="007B10A6" w:rsidRDefault="00D60DF6" w:rsidP="00831CAB">
      <w:pPr>
        <w:ind w:firstLine="709"/>
        <w:jc w:val="both"/>
      </w:pPr>
      <w:r>
        <w:t>а)</w:t>
      </w:r>
      <w:r w:rsidRPr="007B10A6">
        <w:t xml:space="preserve"> прием и регистрация заявления и прилагаемых к нему документов, консультирование по порядку и срокам предоставления муниципальной услуги;</w:t>
      </w:r>
    </w:p>
    <w:p w:rsidR="00D60DF6" w:rsidRPr="007B10A6" w:rsidRDefault="00D60DF6" w:rsidP="00831CAB">
      <w:pPr>
        <w:autoSpaceDE w:val="0"/>
        <w:autoSpaceDN w:val="0"/>
        <w:adjustRightInd w:val="0"/>
        <w:ind w:firstLine="709"/>
        <w:jc w:val="both"/>
      </w:pPr>
      <w:r>
        <w:t>б)</w:t>
      </w:r>
      <w:r w:rsidRPr="007B10A6">
        <w:t xml:space="preserve"> 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 </w:t>
      </w:r>
    </w:p>
    <w:p w:rsidR="00D60DF6" w:rsidRPr="007B10A6" w:rsidRDefault="00D60DF6" w:rsidP="00831CAB">
      <w:pPr>
        <w:ind w:firstLine="709"/>
        <w:jc w:val="both"/>
      </w:pPr>
      <w:r>
        <w:t>в)</w:t>
      </w:r>
      <w:r w:rsidRPr="007B10A6">
        <w:t xml:space="preserve"> проверка представленных документов на соответствие установленным требованиям, включая натурное обследование территории, занятой зелеными насаждениями;</w:t>
      </w:r>
    </w:p>
    <w:p w:rsidR="00D60DF6" w:rsidRPr="007B10A6" w:rsidRDefault="00D60DF6" w:rsidP="00831CAB">
      <w:pPr>
        <w:autoSpaceDE w:val="0"/>
        <w:autoSpaceDN w:val="0"/>
        <w:adjustRightInd w:val="0"/>
        <w:ind w:firstLine="709"/>
        <w:jc w:val="both"/>
      </w:pPr>
      <w:r>
        <w:t>г)</w:t>
      </w:r>
      <w:r w:rsidRPr="007B10A6">
        <w:t xml:space="preserve"> оформление и выдача заявителю разрешения на снос зеленых насаждений либо подготовка и выдача заявителю отказа в выдаче разрешения на снос зеленых насаждений.</w:t>
      </w:r>
    </w:p>
    <w:p w:rsidR="00D60DF6" w:rsidRPr="006F73B9" w:rsidRDefault="00D60DF6" w:rsidP="00831CAB">
      <w:pPr>
        <w:ind w:firstLine="709"/>
        <w:jc w:val="both"/>
        <w:rPr>
          <w:b/>
          <w:bCs/>
          <w:i/>
          <w:iCs/>
        </w:rPr>
      </w:pPr>
      <w:r>
        <w:t>3</w:t>
      </w:r>
      <w:r w:rsidRPr="007B10A6">
        <w:t>.</w:t>
      </w:r>
      <w:r>
        <w:t>2</w:t>
      </w:r>
      <w:r w:rsidRPr="007B10A6">
        <w:t>.1</w:t>
      </w:r>
      <w:r w:rsidRPr="006F73B9">
        <w:rPr>
          <w:b/>
          <w:bCs/>
          <w:i/>
          <w:iCs/>
        </w:rPr>
        <w:t xml:space="preserve">. </w:t>
      </w:r>
      <w:r w:rsidRPr="006F73B9">
        <w:rPr>
          <w:b/>
          <w:bC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D60DF6" w:rsidRPr="007B10A6" w:rsidRDefault="00D60DF6" w:rsidP="00831CAB">
      <w:pPr>
        <w:ind w:firstLine="709"/>
        <w:jc w:val="both"/>
      </w:pPr>
      <w:r w:rsidRPr="007B10A6">
        <w:t>Основанием для начала административного действия является обращение застройщика в Администрацию с заявлением и с приложением пакета документов, указанных пунктах 9.2, 9.</w:t>
      </w:r>
      <w:r>
        <w:t>5</w:t>
      </w:r>
      <w:r w:rsidRPr="007B10A6">
        <w:t xml:space="preserve"> настоящего Регламента. </w:t>
      </w:r>
    </w:p>
    <w:p w:rsidR="00D60DF6" w:rsidRPr="007B10A6" w:rsidRDefault="00D60DF6" w:rsidP="00831CAB">
      <w:pPr>
        <w:ind w:firstLine="709"/>
        <w:jc w:val="both"/>
      </w:pPr>
      <w:r w:rsidRPr="007B10A6">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D60DF6" w:rsidRPr="007B10A6" w:rsidRDefault="00D60DF6" w:rsidP="00831CAB">
      <w:pPr>
        <w:ind w:firstLine="709"/>
        <w:jc w:val="both"/>
      </w:pPr>
      <w:r w:rsidRPr="007B10A6">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D60DF6" w:rsidRPr="007B10A6" w:rsidRDefault="00D60DF6" w:rsidP="00831CAB">
      <w:pPr>
        <w:ind w:firstLine="709"/>
        <w:jc w:val="both"/>
      </w:pPr>
      <w:r w:rsidRPr="007B10A6">
        <w:t>б) проверяет наличие всех документов, указанных в описи.</w:t>
      </w:r>
    </w:p>
    <w:p w:rsidR="00D60DF6" w:rsidRPr="007B10A6" w:rsidRDefault="00D60DF6" w:rsidP="00831CAB">
      <w:pPr>
        <w:ind w:firstLine="709"/>
        <w:jc w:val="both"/>
      </w:pPr>
      <w:r w:rsidRPr="007B10A6">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D60DF6" w:rsidRPr="007B10A6" w:rsidRDefault="00D60DF6" w:rsidP="00831CAB">
      <w:pPr>
        <w:ind w:firstLine="709"/>
        <w:jc w:val="both"/>
      </w:pPr>
      <w:r w:rsidRPr="007B10A6">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D60DF6" w:rsidRPr="007B10A6" w:rsidRDefault="00D60DF6" w:rsidP="00831CAB">
      <w:pPr>
        <w:ind w:firstLine="709"/>
        <w:jc w:val="both"/>
      </w:pPr>
      <w:r w:rsidRPr="007B10A6">
        <w:t>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заявления и его регистрацию.</w:t>
      </w:r>
    </w:p>
    <w:p w:rsidR="00D60DF6" w:rsidRPr="007B10A6" w:rsidRDefault="00D60DF6" w:rsidP="00831CAB">
      <w:pPr>
        <w:ind w:firstLine="709"/>
        <w:jc w:val="both"/>
      </w:pPr>
      <w:r w:rsidRPr="007B10A6">
        <w:t>Результатом административного действия является регистрация заявления и прилагаемых к нему документов, необходимых для выдачи разрешения на снос зеленых насаждений.</w:t>
      </w:r>
    </w:p>
    <w:p w:rsidR="00D60DF6" w:rsidRPr="006F73B9" w:rsidRDefault="00D60DF6" w:rsidP="00831CAB">
      <w:pPr>
        <w:ind w:firstLine="709"/>
        <w:jc w:val="both"/>
        <w:rPr>
          <w:b/>
          <w:bCs/>
        </w:rPr>
      </w:pPr>
      <w:r>
        <w:t>3</w:t>
      </w:r>
      <w:r w:rsidRPr="007B10A6">
        <w:t>.</w:t>
      </w:r>
      <w:r>
        <w:t>2</w:t>
      </w:r>
      <w:r w:rsidRPr="007B10A6">
        <w:t xml:space="preserve">.2. </w:t>
      </w:r>
      <w:r w:rsidRPr="006F73B9">
        <w:rPr>
          <w:b/>
          <w:bCs/>
        </w:rPr>
        <w:t>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w:t>
      </w:r>
    </w:p>
    <w:p w:rsidR="00D60DF6" w:rsidRPr="007B10A6" w:rsidRDefault="00D60DF6" w:rsidP="00831CAB">
      <w:pPr>
        <w:ind w:firstLine="709"/>
        <w:jc w:val="both"/>
      </w:pPr>
      <w:r w:rsidRPr="007B10A6">
        <w:t>Основанием для начала административного действия является поступление ответственному должностному лицу Администрации заявления и прилагаемых к нему документов.</w:t>
      </w:r>
    </w:p>
    <w:p w:rsidR="00D60DF6" w:rsidRPr="007B10A6" w:rsidRDefault="00D60DF6" w:rsidP="00831CAB">
      <w:pPr>
        <w:ind w:firstLine="709"/>
        <w:jc w:val="both"/>
      </w:pPr>
      <w:r w:rsidRPr="007B10A6">
        <w:t>В срок не более одного рабочего дня со дня регистрации заявления и прилагаемых к нему документов глава администрации (или 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D60DF6" w:rsidRPr="00696C07" w:rsidRDefault="00D60DF6" w:rsidP="00831CAB">
      <w:pPr>
        <w:ind w:firstLine="709"/>
        <w:jc w:val="both"/>
      </w:pPr>
      <w:r w:rsidRPr="007B10A6">
        <w:t xml:space="preserve">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документы с соответствующей резолюцией должностному лицу подразделения </w:t>
      </w:r>
      <w:r w:rsidRPr="00696C07">
        <w:t>Администрации, ответственному за рассмотрение документов.</w:t>
      </w:r>
    </w:p>
    <w:p w:rsidR="00D60DF6" w:rsidRPr="00696C07" w:rsidRDefault="00D60DF6" w:rsidP="00831CAB">
      <w:pPr>
        <w:ind w:firstLine="709"/>
        <w:jc w:val="both"/>
      </w:pPr>
      <w:r w:rsidRPr="00696C07">
        <w:t>Должностное лицо подразделения Администрации, ответственное за рассмотрение заявления и прилагаемых к нему документов:</w:t>
      </w:r>
    </w:p>
    <w:p w:rsidR="00D60DF6" w:rsidRPr="00696C07" w:rsidRDefault="00D60DF6" w:rsidP="00831CAB">
      <w:pPr>
        <w:ind w:firstLine="709"/>
        <w:jc w:val="both"/>
      </w:pPr>
      <w:r w:rsidRPr="00696C07">
        <w:t>а) проверяет заявление и прилагаемые документы на соответствие требованиям к комплектности документов;</w:t>
      </w:r>
    </w:p>
    <w:p w:rsidR="00D60DF6" w:rsidRPr="007B10A6" w:rsidRDefault="00D60DF6" w:rsidP="00831CAB">
      <w:pPr>
        <w:autoSpaceDE w:val="0"/>
        <w:autoSpaceDN w:val="0"/>
        <w:adjustRightInd w:val="0"/>
        <w:ind w:firstLine="709"/>
        <w:jc w:val="both"/>
      </w:pPr>
      <w:r w:rsidRPr="00696C07">
        <w:t>б) если заявитель по собственной инициативе не представил документы, необходимые в соответствии с пунктами 9.3, 9.6 настоящего Регламента для выдачи, закрытия разрешения на снос зеленых насаждений, для получения таких документов (их копий или сведений, содержащихся в них) в срок не позднее трех рабочих дней со дня получения заявления о выдаче разрешения на снос зеленых насаждений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организациям</w:t>
      </w:r>
      <w:r w:rsidRPr="007B10A6">
        <w:t>, в распоряжении которых находятся указанные документы.</w:t>
      </w:r>
    </w:p>
    <w:p w:rsidR="00D60DF6" w:rsidRPr="007B10A6" w:rsidRDefault="00D60DF6" w:rsidP="00831CAB">
      <w:pPr>
        <w:autoSpaceDE w:val="0"/>
        <w:autoSpaceDN w:val="0"/>
        <w:adjustRightInd w:val="0"/>
        <w:ind w:firstLine="709"/>
        <w:jc w:val="both"/>
      </w:pPr>
      <w:r w:rsidRPr="007B10A6">
        <w:t>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документы, необходимые для выдачи разрешения на снос зеленых насаждений,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D60DF6" w:rsidRPr="007B10A6" w:rsidRDefault="00D60DF6" w:rsidP="00831CAB">
      <w:pPr>
        <w:ind w:firstLine="709"/>
        <w:jc w:val="both"/>
      </w:pPr>
      <w:r w:rsidRPr="007B10A6">
        <w:t>Результатом административного действия является поступление в Администрацию запрашиваемых</w:t>
      </w:r>
      <w:r>
        <w:t xml:space="preserve"> документов</w:t>
      </w:r>
      <w:r w:rsidRPr="007B10A6">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60DF6" w:rsidRPr="006F73B9" w:rsidRDefault="00D60DF6" w:rsidP="00831CAB">
      <w:pPr>
        <w:ind w:firstLine="709"/>
        <w:jc w:val="both"/>
        <w:rPr>
          <w:b/>
          <w:bCs/>
        </w:rPr>
      </w:pPr>
      <w:r>
        <w:t>3</w:t>
      </w:r>
      <w:r w:rsidRPr="007B10A6">
        <w:t>.</w:t>
      </w:r>
      <w:r>
        <w:t>2</w:t>
      </w:r>
      <w:r w:rsidRPr="007B10A6">
        <w:t>.3.</w:t>
      </w:r>
      <w:r w:rsidRPr="007B10A6">
        <w:rPr>
          <w:b/>
          <w:bCs/>
          <w:i/>
          <w:iCs/>
        </w:rPr>
        <w:t xml:space="preserve"> </w:t>
      </w:r>
      <w:r w:rsidRPr="006F73B9">
        <w:rPr>
          <w:b/>
          <w:bCs/>
        </w:rPr>
        <w:t xml:space="preserve">Проверка представленных документов на соответствие установленным требования, включая натурное обследование территории, занятой зелеными насаждениями </w:t>
      </w:r>
    </w:p>
    <w:p w:rsidR="00D60DF6" w:rsidRPr="007B10A6" w:rsidRDefault="00D60DF6" w:rsidP="00831CAB">
      <w:pPr>
        <w:ind w:firstLine="709"/>
        <w:jc w:val="both"/>
      </w:pPr>
      <w:r w:rsidRPr="007B10A6">
        <w:t>Должностное лицо, ответственное за рассмотрение заявления:</w:t>
      </w:r>
    </w:p>
    <w:p w:rsidR="00D60DF6" w:rsidRPr="007B10A6" w:rsidRDefault="00D60DF6" w:rsidP="00831CAB">
      <w:pPr>
        <w:ind w:firstLine="709"/>
        <w:jc w:val="both"/>
      </w:pPr>
      <w:r w:rsidRPr="007B10A6">
        <w:t>а) проводит проверку наличия документов, необходимых для принятия решения о выдаче разрешения на  снос зеленых насаждений, комплектность, обоснованность выдачи разрешения на снос зеленых насаждений, оформление копий;</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 xml:space="preserve">б)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Pr="00FD16CB">
          <w:rPr>
            <w:rFonts w:ascii="Times New Roman" w:hAnsi="Times New Roman" w:cs="Times New Roman"/>
            <w:sz w:val="24"/>
            <w:szCs w:val="24"/>
          </w:rPr>
          <w:t>подпунктом 9</w:t>
        </w:r>
      </w:hyperlink>
      <w:r w:rsidRPr="00FD16CB">
        <w:rPr>
          <w:rFonts w:ascii="Times New Roman" w:hAnsi="Times New Roman" w:cs="Times New Roman"/>
          <w:sz w:val="24"/>
          <w:szCs w:val="24"/>
        </w:rPr>
        <w:t xml:space="preserve"> настоящего Регламента) в устной форме по телефону, указанному в заявлении, в письменной форме, по электронной почте (при наличии реквизитов электронной почты в заявлении) или через личный кабинет на Едином портале) (в случае предоставления услуги в электронной форме).</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Обследование земельного участка, на котором планируется или проведен снос зеленых насаждений, проводится в присутствии заявителя.</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Ответственный исполнитель при проведении натурного обследования территории, занятой зелеными насаждениями, проверяет соответствие фактических данных на земельном участке представленным документам.</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Предельный срок проведения обследования зеленых насаждений для выдачи разрешения на снос зеленых насаждений не должен превышать десять дней со дня регистрации заявления заявителя.</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ответственный исполнитель в течение трех рабочих дней:</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а)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D60DF6" w:rsidRDefault="00D60DF6" w:rsidP="00831CAB">
      <w:pPr>
        <w:autoSpaceDE w:val="0"/>
        <w:autoSpaceDN w:val="0"/>
        <w:adjustRightInd w:val="0"/>
        <w:ind w:firstLine="709"/>
        <w:jc w:val="both"/>
      </w:pPr>
      <w:r>
        <w:t>б)</w:t>
      </w:r>
      <w:r w:rsidRPr="007B10A6">
        <w:t xml:space="preserve"> производит расчет компенсационной стоимости и информи</w:t>
      </w:r>
      <w:r>
        <w:t xml:space="preserve">рует заявителя </w:t>
      </w:r>
      <w:r w:rsidRPr="007B10A6">
        <w:t>любым доступным способом связи (с помощью факсимильной связи, электронной почты или по телефону)</w:t>
      </w:r>
      <w:r>
        <w:t xml:space="preserve"> о его готовности.</w:t>
      </w:r>
    </w:p>
    <w:p w:rsidR="00D60DF6" w:rsidRPr="007B10A6" w:rsidRDefault="00D60DF6" w:rsidP="00831CAB">
      <w:pPr>
        <w:autoSpaceDE w:val="0"/>
        <w:autoSpaceDN w:val="0"/>
        <w:adjustRightInd w:val="0"/>
        <w:ind w:firstLine="709"/>
        <w:jc w:val="both"/>
      </w:pPr>
      <w:r w:rsidRPr="007B10A6">
        <w:t xml:space="preserve">Результатом административного действия является </w:t>
      </w:r>
      <w:r>
        <w:t xml:space="preserve">сформированный пакет документов, </w:t>
      </w:r>
      <w:r w:rsidRPr="007B10A6">
        <w:t>необходим</w:t>
      </w:r>
      <w:r>
        <w:t>ый</w:t>
      </w:r>
      <w:r w:rsidRPr="007B10A6">
        <w:t xml:space="preserve"> для </w:t>
      </w:r>
      <w:r>
        <w:t>оформления</w:t>
      </w:r>
      <w:r w:rsidRPr="007B10A6">
        <w:t xml:space="preserve"> разрешения на снос зеленых насаждений</w:t>
      </w:r>
      <w:r>
        <w:t>,</w:t>
      </w:r>
      <w:r w:rsidRPr="007B10A6">
        <w:t xml:space="preserve"> оплат</w:t>
      </w:r>
      <w:r>
        <w:t xml:space="preserve">азаявителем </w:t>
      </w:r>
      <w:r w:rsidRPr="007B10A6">
        <w:t>компенсационной стоимости.</w:t>
      </w:r>
    </w:p>
    <w:p w:rsidR="00D60DF6" w:rsidRPr="006F73B9" w:rsidRDefault="00D60DF6" w:rsidP="00831CAB">
      <w:pPr>
        <w:autoSpaceDE w:val="0"/>
        <w:autoSpaceDN w:val="0"/>
        <w:adjustRightInd w:val="0"/>
        <w:ind w:firstLine="709"/>
        <w:jc w:val="both"/>
        <w:rPr>
          <w:b/>
          <w:bCs/>
        </w:rPr>
      </w:pPr>
      <w:r>
        <w:t>3</w:t>
      </w:r>
      <w:r w:rsidRPr="007B10A6">
        <w:t>.</w:t>
      </w:r>
      <w:r>
        <w:t>2</w:t>
      </w:r>
      <w:r w:rsidRPr="007B10A6">
        <w:t>.4.</w:t>
      </w:r>
      <w:r w:rsidRPr="007B10A6">
        <w:rPr>
          <w:b/>
          <w:bCs/>
          <w:i/>
          <w:iCs/>
        </w:rPr>
        <w:t xml:space="preserve"> </w:t>
      </w:r>
      <w:r w:rsidRPr="006F73B9">
        <w:rPr>
          <w:b/>
          <w:bCs/>
        </w:rPr>
        <w:t>Оформление и выдача заявителю разрешения на снос зеленых насаждений либо подготовка и выдача заявителю отказа в выдаче разрешения на снос зеленых насаждений</w:t>
      </w:r>
    </w:p>
    <w:p w:rsidR="00D60DF6" w:rsidRPr="007B10A6" w:rsidRDefault="00D60DF6" w:rsidP="00831CAB">
      <w:pPr>
        <w:ind w:firstLine="709"/>
        <w:jc w:val="both"/>
      </w:pPr>
      <w:r w:rsidRPr="007B10A6">
        <w:t xml:space="preserve">Основанием для начала административного действия является: наличие полного пакета документов, необходимого в соответствии с пунктом 9 настоящего Регламента для получения разрешения на снос зеленых насаждений, </w:t>
      </w:r>
      <w:r>
        <w:t>а</w:t>
      </w:r>
      <w:r w:rsidRPr="007B10A6">
        <w:t>кта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 оплаты компенсационной стоимости.</w:t>
      </w:r>
    </w:p>
    <w:p w:rsidR="00D60DF6" w:rsidRPr="007B10A6" w:rsidRDefault="00D60DF6" w:rsidP="00831CAB">
      <w:pPr>
        <w:ind w:firstLine="709"/>
        <w:jc w:val="both"/>
      </w:pPr>
      <w:r w:rsidRPr="007B10A6">
        <w:t>По итогам рассмотрения документов должностным лицом, ответственным за рассмотрение заявления и прилагаемых к нему документов, осуществляет подготовку:</w:t>
      </w:r>
    </w:p>
    <w:p w:rsidR="00D60DF6" w:rsidRPr="007B10A6" w:rsidRDefault="00D60DF6" w:rsidP="00831CAB">
      <w:pPr>
        <w:ind w:firstLine="709"/>
        <w:jc w:val="both"/>
      </w:pPr>
      <w:r w:rsidRPr="007B10A6">
        <w:t>а) проекта разрешения на снос зеленых насаждений</w:t>
      </w:r>
      <w:r>
        <w:t xml:space="preserve"> (в соответствии с приложением    № 4 к настоящему Регламенту)</w:t>
      </w:r>
      <w:r w:rsidRPr="007B10A6">
        <w:t>;</w:t>
      </w:r>
    </w:p>
    <w:p w:rsidR="00D60DF6" w:rsidRPr="007B10A6" w:rsidRDefault="00D60DF6" w:rsidP="00831CAB">
      <w:pPr>
        <w:ind w:firstLine="709"/>
        <w:jc w:val="both"/>
      </w:pPr>
      <w:r w:rsidRPr="007B10A6">
        <w:t>б) проекта письма об отказе в выдаче разрешения на снос зеленых насаждений.</w:t>
      </w:r>
    </w:p>
    <w:p w:rsidR="00D60DF6" w:rsidRPr="007B10A6" w:rsidRDefault="00D60DF6" w:rsidP="00831CAB">
      <w:pPr>
        <w:ind w:firstLine="709"/>
        <w:jc w:val="both"/>
      </w:pPr>
      <w:r w:rsidRPr="007B10A6">
        <w:t xml:space="preserve">Глава Администрации (или иное уполномоченное </w:t>
      </w:r>
      <w:r>
        <w:t xml:space="preserve">должностное </w:t>
      </w:r>
      <w:r w:rsidRPr="007B10A6">
        <w:t xml:space="preserve">лицо) подписывает </w:t>
      </w:r>
      <w:r>
        <w:t>два</w:t>
      </w:r>
      <w:r w:rsidRPr="007B10A6">
        <w:t xml:space="preserve"> экземпляра разрешения на снос зеленых насаждений или письмо об отказе в выдаче разрешения на снос зеленых насаждений, с указанием оснований отказа.</w:t>
      </w:r>
    </w:p>
    <w:p w:rsidR="00D60DF6" w:rsidRPr="007B10A6" w:rsidRDefault="00D60DF6" w:rsidP="00831CAB">
      <w:pPr>
        <w:ind w:firstLine="709"/>
        <w:jc w:val="both"/>
      </w:pPr>
      <w:r w:rsidRPr="007B10A6">
        <w:t>В случае отказа в выдаче разрешения на снос зеленых насаждений пакет документов, представленный к заявлению в соответствии с описью, возвращается заявителю в полном объеме.</w:t>
      </w:r>
    </w:p>
    <w:p w:rsidR="00D60DF6" w:rsidRPr="007B10A6" w:rsidRDefault="00D60DF6" w:rsidP="00831CAB">
      <w:pPr>
        <w:ind w:firstLine="709"/>
        <w:jc w:val="both"/>
      </w:pPr>
      <w:r w:rsidRPr="007B10A6">
        <w:t>Подписанные разрешения на снос зеленых насаждений регистрируются должностным лицом Администрации.</w:t>
      </w:r>
    </w:p>
    <w:p w:rsidR="00D60DF6" w:rsidRPr="007B10A6" w:rsidRDefault="00D60DF6" w:rsidP="00831CAB">
      <w:pPr>
        <w:ind w:firstLine="709"/>
        <w:jc w:val="both"/>
      </w:pPr>
      <w:r>
        <w:t>Один экземпляр</w:t>
      </w:r>
      <w:r w:rsidRPr="007B10A6">
        <w:t xml:space="preserve"> разрешения на снос зеленых насаждений остается в Администрации, </w:t>
      </w:r>
      <w:r>
        <w:t xml:space="preserve">второй экземпляр </w:t>
      </w:r>
      <w:r w:rsidRPr="007B10A6">
        <w:t>выдается (направляется по почте) заявителю.</w:t>
      </w:r>
    </w:p>
    <w:p w:rsidR="00D60DF6" w:rsidRPr="007B10A6" w:rsidRDefault="00D60DF6" w:rsidP="00831CAB">
      <w:pPr>
        <w:ind w:firstLine="709"/>
        <w:jc w:val="both"/>
      </w:pPr>
      <w:r w:rsidRPr="007B10A6">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ему разрешении на снос зеленых насаждений в день его регистрации.</w:t>
      </w:r>
    </w:p>
    <w:p w:rsidR="00D60DF6" w:rsidRPr="007B10A6" w:rsidRDefault="00D60DF6" w:rsidP="00831CAB">
      <w:pPr>
        <w:ind w:firstLine="709"/>
        <w:jc w:val="both"/>
      </w:pPr>
      <w:r w:rsidRPr="007B10A6">
        <w:t>Разрешение на снос зеленых насаждений выдается:</w:t>
      </w:r>
    </w:p>
    <w:p w:rsidR="00D60DF6" w:rsidRPr="007B10A6" w:rsidRDefault="00D60DF6" w:rsidP="00831CAB">
      <w:pPr>
        <w:ind w:firstLine="709"/>
        <w:jc w:val="both"/>
      </w:pPr>
      <w:r w:rsidRPr="007B10A6">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60DF6" w:rsidRPr="007B10A6" w:rsidRDefault="00D60DF6" w:rsidP="00831CAB">
      <w:pPr>
        <w:ind w:firstLine="709"/>
        <w:jc w:val="both"/>
      </w:pPr>
      <w:r w:rsidRPr="007B10A6">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60DF6" w:rsidRPr="007B10A6" w:rsidRDefault="00D60DF6" w:rsidP="00831CAB">
      <w:pPr>
        <w:ind w:firstLine="709"/>
        <w:jc w:val="both"/>
      </w:pPr>
      <w:r w:rsidRPr="007B10A6">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60DF6" w:rsidRPr="007B10A6" w:rsidRDefault="00D60DF6" w:rsidP="00831CAB">
      <w:pPr>
        <w:ind w:firstLine="709"/>
        <w:jc w:val="both"/>
      </w:pPr>
      <w:r w:rsidRPr="007B10A6">
        <w:t>г) посредством направления заказным почтовым отправлением с уведомлением о вручении в адрес заявителей - юридических/физических лиц по согласованию с ними. В случае возврата почтовых отправлений разрешение на снос зеленых насаждений или письмо об отказе в выдаче разрешения на снос зеленых насаждений остается в Администрации и повторно не направляется.</w:t>
      </w:r>
    </w:p>
    <w:p w:rsidR="00D60DF6" w:rsidRDefault="00D60DF6" w:rsidP="00831CAB">
      <w:pPr>
        <w:ind w:firstLine="709"/>
        <w:jc w:val="both"/>
      </w:pPr>
      <w:r w:rsidRPr="007B10A6">
        <w:t>Факт получения разрешения на снос зеленых насаждений</w:t>
      </w:r>
      <w:r>
        <w:t xml:space="preserve"> либо отказа в таком разрешении</w:t>
      </w:r>
      <w:r w:rsidRPr="007B10A6">
        <w:t xml:space="preserve"> фиксируется в журнале учета выданных разрешений на снос зеленых насаждений - лицо, получившее разрешение, ставит свою подпись в данном журнале.</w:t>
      </w:r>
    </w:p>
    <w:p w:rsidR="00D60DF6" w:rsidRPr="007B10A6" w:rsidRDefault="00D60DF6" w:rsidP="00831CAB">
      <w:pPr>
        <w:ind w:firstLine="709"/>
        <w:jc w:val="both"/>
      </w:pPr>
      <w:r>
        <w:t>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Разрешение на снос зеленых насаждений хранится в Администрации.</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 xml:space="preserve">При наличии оснований, предусмотренных </w:t>
      </w:r>
      <w:hyperlink w:anchor="P131" w:history="1">
        <w:r w:rsidRPr="00FD16CB">
          <w:rPr>
            <w:rFonts w:ascii="Times New Roman" w:hAnsi="Times New Roman" w:cs="Times New Roman"/>
            <w:sz w:val="24"/>
            <w:szCs w:val="24"/>
          </w:rPr>
          <w:t>пунктом</w:t>
        </w:r>
      </w:hyperlink>
      <w:r w:rsidRPr="00FD16CB">
        <w:rPr>
          <w:rFonts w:ascii="Times New Roman" w:hAnsi="Times New Roman" w:cs="Times New Roman"/>
          <w:sz w:val="24"/>
          <w:szCs w:val="24"/>
        </w:rPr>
        <w:t xml:space="preserve"> 11 настоящего Регламента, ответственный исполнитель в течение четырнадцати дней со дня регистрации заявления заявителя направляет заявителю письменный отказ в предоставлении муниципальной услуги по выдаче разрешения на снос зеленых насаждений.</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Одновременно с выдачей (отказом в выдаче) разрешения на снос зеленых насаждений заявителю возвращаются подлинники (заверенные копии) представленных им для получения разрешения на снос зеленых насаждений документов.</w:t>
      </w:r>
    </w:p>
    <w:p w:rsidR="00D60DF6" w:rsidRPr="007B10A6" w:rsidRDefault="00D60DF6" w:rsidP="00831CAB">
      <w:pPr>
        <w:ind w:firstLine="709"/>
        <w:jc w:val="both"/>
      </w:pPr>
      <w:r>
        <w:t>3</w:t>
      </w:r>
      <w:r w:rsidRPr="007B10A6">
        <w:t>.</w:t>
      </w:r>
      <w:r>
        <w:t>3</w:t>
      </w:r>
      <w:r w:rsidRPr="007B10A6">
        <w:t>. Административная процедура – «</w:t>
      </w:r>
      <w:r>
        <w:rPr>
          <w:b/>
          <w:bCs/>
        </w:rPr>
        <w:t xml:space="preserve">закрытие </w:t>
      </w:r>
      <w:r w:rsidRPr="007B10A6">
        <w:rPr>
          <w:b/>
          <w:bCs/>
        </w:rPr>
        <w:t>разрешения на снос зеленых насаждений либо отказ в закрытии разрешения на снос зеленых насаждений</w:t>
      </w:r>
      <w:r w:rsidRPr="007B10A6">
        <w:t>» включает в себя следующие административные действия:</w:t>
      </w:r>
    </w:p>
    <w:p w:rsidR="00D60DF6" w:rsidRPr="007B10A6" w:rsidRDefault="00D60DF6" w:rsidP="00831CAB">
      <w:pPr>
        <w:ind w:firstLine="709"/>
        <w:jc w:val="both"/>
      </w:pPr>
      <w:r w:rsidRPr="007B10A6">
        <w:t>- прием и регистрация заявления и прилагаемых к нему документов, консультирование по порядку и срокам предоставления муниципальной услуги;</w:t>
      </w:r>
    </w:p>
    <w:p w:rsidR="00D60DF6" w:rsidRPr="007B10A6" w:rsidRDefault="00D60DF6" w:rsidP="00831CAB">
      <w:pPr>
        <w:autoSpaceDE w:val="0"/>
        <w:autoSpaceDN w:val="0"/>
        <w:adjustRightInd w:val="0"/>
        <w:ind w:firstLine="709"/>
        <w:jc w:val="both"/>
      </w:pPr>
      <w:r w:rsidRPr="007B10A6">
        <w:t xml:space="preserve">- 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 </w:t>
      </w:r>
    </w:p>
    <w:p w:rsidR="00D60DF6" w:rsidRPr="007B10A6" w:rsidRDefault="00D60DF6" w:rsidP="00831CAB">
      <w:pPr>
        <w:ind w:firstLine="709"/>
        <w:jc w:val="both"/>
      </w:pPr>
      <w:r w:rsidRPr="007B10A6">
        <w:t>- проверка представленных документов на соответствие установленным требованиям, включая натурное обследование фактически выполненных работ по сносу зеленых насаждений;</w:t>
      </w:r>
    </w:p>
    <w:p w:rsidR="00D60DF6" w:rsidRPr="007B10A6" w:rsidRDefault="00D60DF6" w:rsidP="00831CAB">
      <w:pPr>
        <w:autoSpaceDE w:val="0"/>
        <w:autoSpaceDN w:val="0"/>
        <w:adjustRightInd w:val="0"/>
        <w:ind w:firstLine="709"/>
        <w:jc w:val="both"/>
      </w:pPr>
      <w:r w:rsidRPr="007B10A6">
        <w:t xml:space="preserve">- </w:t>
      </w:r>
      <w:r>
        <w:t xml:space="preserve">оформление </w:t>
      </w:r>
      <w:r w:rsidRPr="007B10A6">
        <w:t>закрыти</w:t>
      </w:r>
      <w:r>
        <w:t>я разрешения на снос зеленых насаждений</w:t>
      </w:r>
      <w:r w:rsidRPr="007B10A6">
        <w:t xml:space="preserve"> либо подготовка и выдача заявителю отказа в закрытии разрешения на снос зеленых насаждений.</w:t>
      </w:r>
    </w:p>
    <w:p w:rsidR="00D60DF6" w:rsidRPr="006F73B9" w:rsidRDefault="00D60DF6" w:rsidP="00831CAB">
      <w:pPr>
        <w:ind w:firstLine="709"/>
        <w:jc w:val="both"/>
        <w:rPr>
          <w:b/>
          <w:bCs/>
        </w:rPr>
      </w:pPr>
      <w:r>
        <w:t>3</w:t>
      </w:r>
      <w:r w:rsidRPr="007B10A6">
        <w:t>.</w:t>
      </w:r>
      <w:r>
        <w:t>3</w:t>
      </w:r>
      <w:r w:rsidRPr="007B10A6">
        <w:t>.1.</w:t>
      </w:r>
      <w:r w:rsidRPr="007B10A6">
        <w:rPr>
          <w:b/>
          <w:bCs/>
          <w:i/>
          <w:iCs/>
        </w:rPr>
        <w:t xml:space="preserve"> </w:t>
      </w:r>
      <w:r w:rsidRPr="006F73B9">
        <w:rPr>
          <w:b/>
          <w:bC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D60DF6" w:rsidRPr="007B10A6" w:rsidRDefault="00D60DF6" w:rsidP="00831CAB">
      <w:pPr>
        <w:ind w:firstLine="709"/>
        <w:jc w:val="both"/>
      </w:pPr>
      <w:r w:rsidRPr="007B10A6">
        <w:t>Основанием для начала административного действия является обращение заявителя в Администрацию с заявлением о закрытии разрешения на снос зеленых насаждений с приложением пакета документов, указанных в пункте 9</w:t>
      </w:r>
      <w:r>
        <w:t>.5</w:t>
      </w:r>
      <w:r w:rsidRPr="007B10A6">
        <w:t xml:space="preserve"> настоящего Регламента</w:t>
      </w:r>
      <w:r>
        <w:t>, с учетом положений пункта 9.6 настоящего Регламента</w:t>
      </w:r>
      <w:r w:rsidRPr="007B10A6">
        <w:t>.</w:t>
      </w:r>
    </w:p>
    <w:p w:rsidR="00D60DF6" w:rsidRPr="007B10A6" w:rsidRDefault="00D60DF6" w:rsidP="00831CAB">
      <w:pPr>
        <w:ind w:firstLine="709"/>
        <w:jc w:val="both"/>
      </w:pPr>
      <w:r w:rsidRPr="007B10A6">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D60DF6" w:rsidRPr="007B10A6" w:rsidRDefault="00D60DF6" w:rsidP="00831CAB">
      <w:pPr>
        <w:ind w:firstLine="709"/>
        <w:jc w:val="both"/>
      </w:pPr>
      <w:r w:rsidRPr="007B10A6">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D60DF6" w:rsidRPr="007B10A6" w:rsidRDefault="00D60DF6" w:rsidP="00831CAB">
      <w:pPr>
        <w:ind w:firstLine="709"/>
        <w:jc w:val="both"/>
      </w:pPr>
      <w:r w:rsidRPr="007B10A6">
        <w:t>б) проверяет наличие всех документов, указанных в описи.</w:t>
      </w:r>
    </w:p>
    <w:p w:rsidR="00D60DF6" w:rsidRPr="007B10A6" w:rsidRDefault="00D60DF6" w:rsidP="00831CAB">
      <w:pPr>
        <w:ind w:firstLine="709"/>
        <w:jc w:val="both"/>
      </w:pPr>
      <w:r w:rsidRPr="007B10A6">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D60DF6" w:rsidRPr="007B10A6" w:rsidRDefault="00D60DF6" w:rsidP="00831CAB">
      <w:pPr>
        <w:ind w:firstLine="709"/>
        <w:jc w:val="both"/>
      </w:pPr>
      <w:r w:rsidRPr="007B10A6">
        <w:t>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заявления и его регистрацию.</w:t>
      </w:r>
    </w:p>
    <w:p w:rsidR="00D60DF6" w:rsidRPr="007B10A6" w:rsidRDefault="00D60DF6" w:rsidP="00831CAB">
      <w:pPr>
        <w:ind w:firstLine="709"/>
        <w:jc w:val="both"/>
      </w:pPr>
      <w:r w:rsidRPr="007B10A6">
        <w:t>Результатом административного действия является регистрация заявления и прилагаемых к нему документов, необходимых для закрытия разрешение на снос зеленых насаждений.</w:t>
      </w:r>
    </w:p>
    <w:p w:rsidR="00D60DF6" w:rsidRPr="007B10A6" w:rsidRDefault="00D60DF6" w:rsidP="00831CAB">
      <w:pPr>
        <w:autoSpaceDE w:val="0"/>
        <w:autoSpaceDN w:val="0"/>
        <w:adjustRightInd w:val="0"/>
        <w:ind w:firstLine="709"/>
        <w:jc w:val="both"/>
        <w:rPr>
          <w:b/>
          <w:bCs/>
          <w:i/>
          <w:iCs/>
        </w:rPr>
      </w:pPr>
      <w:r>
        <w:t>3</w:t>
      </w:r>
      <w:r w:rsidRPr="007B10A6">
        <w:t>.</w:t>
      </w:r>
      <w:r>
        <w:t>3</w:t>
      </w:r>
      <w:r w:rsidRPr="007B10A6">
        <w:t>.2.</w:t>
      </w:r>
      <w:r w:rsidRPr="007B10A6">
        <w:rPr>
          <w:b/>
          <w:bCs/>
          <w:i/>
          <w:iCs/>
        </w:rPr>
        <w:t xml:space="preserve"> </w:t>
      </w:r>
      <w:r w:rsidRPr="006F73B9">
        <w:rPr>
          <w:b/>
          <w:bCs/>
        </w:rPr>
        <w:t>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w:t>
      </w:r>
    </w:p>
    <w:p w:rsidR="00D60DF6" w:rsidRPr="007B10A6" w:rsidRDefault="00D60DF6" w:rsidP="00831CAB">
      <w:pPr>
        <w:autoSpaceDE w:val="0"/>
        <w:autoSpaceDN w:val="0"/>
        <w:adjustRightInd w:val="0"/>
        <w:ind w:firstLine="709"/>
        <w:jc w:val="both"/>
      </w:pPr>
      <w:r w:rsidRPr="007B10A6">
        <w:t>Основанием для начала административного действия является поступление должностному лицу, ответственному за рассмотрение заявления и прилагаемых к нему документов.</w:t>
      </w:r>
    </w:p>
    <w:p w:rsidR="00D60DF6" w:rsidRPr="007B10A6" w:rsidRDefault="00D60DF6" w:rsidP="00831CAB">
      <w:pPr>
        <w:ind w:firstLine="709"/>
        <w:jc w:val="both"/>
      </w:pPr>
      <w:r w:rsidRPr="007B10A6">
        <w:t>В срок не более одного рабочего дня со дня регистрации заявления и прилагаемых к нему документов глава Администрации (или 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D60DF6" w:rsidRPr="007B10A6" w:rsidRDefault="00D60DF6" w:rsidP="00831CAB">
      <w:pPr>
        <w:ind w:firstLine="709"/>
        <w:jc w:val="both"/>
      </w:pPr>
      <w:r w:rsidRPr="007B10A6">
        <w:t>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материалы с соответствующей резолюцией должностному лицу подразделения, ответственному за рассмотрение документов.</w:t>
      </w:r>
    </w:p>
    <w:p w:rsidR="00D60DF6" w:rsidRPr="007B10A6" w:rsidRDefault="00D60DF6" w:rsidP="00831CAB">
      <w:pPr>
        <w:ind w:firstLine="709"/>
        <w:jc w:val="both"/>
      </w:pPr>
      <w:r w:rsidRPr="007B10A6">
        <w:t>Должностное лицо структурного подразделения Администрации, ответственное за рассмотрение заявления и прилагаемых к нему документов:</w:t>
      </w:r>
    </w:p>
    <w:p w:rsidR="00D60DF6" w:rsidRPr="007B10A6" w:rsidRDefault="00D60DF6" w:rsidP="00831CAB">
      <w:pPr>
        <w:ind w:firstLine="709"/>
        <w:jc w:val="both"/>
      </w:pPr>
      <w:r>
        <w:t>а</w:t>
      </w:r>
      <w:r w:rsidRPr="007B10A6">
        <w:t>) проверяет заявление и прилагаемые документы на соответствие требованиям к комплектности документов;</w:t>
      </w:r>
    </w:p>
    <w:p w:rsidR="00D60DF6" w:rsidRPr="007B10A6" w:rsidRDefault="00D60DF6" w:rsidP="00831CAB">
      <w:pPr>
        <w:autoSpaceDE w:val="0"/>
        <w:autoSpaceDN w:val="0"/>
        <w:adjustRightInd w:val="0"/>
        <w:ind w:firstLine="709"/>
        <w:jc w:val="both"/>
      </w:pPr>
      <w:r>
        <w:t>б</w:t>
      </w:r>
      <w:r w:rsidRPr="007B10A6">
        <w:t>) в соответствии в пунктом 9</w:t>
      </w:r>
      <w:r>
        <w:t>.6</w:t>
      </w:r>
      <w:r w:rsidRPr="007B10A6">
        <w:t xml:space="preserve"> настоящего Регламента, если заявитель не представил необходимые для закрытия разрешение на снос зеленых насаждений документы самостоятельно, для получения таких документов (их копий или сведений, содержащихся в них) в срок не позднее трех рабочих дней со дня получения заявления о закрытии разрешения на снос зеленых насаждений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указанные документы.</w:t>
      </w:r>
    </w:p>
    <w:p w:rsidR="00D60DF6" w:rsidRPr="007B10A6" w:rsidRDefault="00D60DF6" w:rsidP="00831CAB">
      <w:pPr>
        <w:autoSpaceDE w:val="0"/>
        <w:autoSpaceDN w:val="0"/>
        <w:adjustRightInd w:val="0"/>
        <w:ind w:firstLine="709"/>
        <w:jc w:val="both"/>
      </w:pPr>
      <w:r w:rsidRPr="007B10A6">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принятия решения о закрытии разрешения на снос зеленых насаждений,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предоставления муниципальной услуги.</w:t>
      </w:r>
    </w:p>
    <w:p w:rsidR="00D60DF6" w:rsidRPr="007B10A6" w:rsidRDefault="00D60DF6" w:rsidP="00831CAB">
      <w:pPr>
        <w:ind w:firstLine="709"/>
        <w:jc w:val="both"/>
      </w:pPr>
      <w:r w:rsidRPr="007B10A6">
        <w:t>Результатом административного действия является поступление в  Администрацию запрашиваемых</w:t>
      </w:r>
      <w:r>
        <w:t xml:space="preserve"> </w:t>
      </w:r>
      <w:r w:rsidRPr="007B10A6">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60DF6" w:rsidRPr="006F73B9" w:rsidRDefault="00D60DF6" w:rsidP="00831CAB">
      <w:pPr>
        <w:ind w:firstLine="709"/>
        <w:jc w:val="both"/>
        <w:rPr>
          <w:b/>
          <w:bCs/>
        </w:rPr>
      </w:pPr>
      <w:r>
        <w:t>3.3</w:t>
      </w:r>
      <w:r w:rsidRPr="007B10A6">
        <w:t>.3.</w:t>
      </w:r>
      <w:r w:rsidRPr="007B10A6">
        <w:rPr>
          <w:b/>
          <w:bCs/>
          <w:i/>
          <w:iCs/>
        </w:rPr>
        <w:t xml:space="preserve"> </w:t>
      </w:r>
      <w:r w:rsidRPr="006F73B9">
        <w:rPr>
          <w:b/>
          <w:bCs/>
        </w:rPr>
        <w:t>Проверка представленных документов на соответствие установленным требованиям, включая натурное обследование фактически выполненных работ по сносу зеленых насаждений</w:t>
      </w:r>
    </w:p>
    <w:p w:rsidR="00D60DF6" w:rsidRPr="007B10A6" w:rsidRDefault="00D60DF6" w:rsidP="00831CAB">
      <w:pPr>
        <w:ind w:firstLine="709"/>
        <w:jc w:val="both"/>
      </w:pPr>
      <w:r w:rsidRPr="007B10A6">
        <w:t>Должностное лицо, ответственное за рассмотрение заявления:</w:t>
      </w:r>
    </w:p>
    <w:p w:rsidR="00D60DF6" w:rsidRPr="007B10A6" w:rsidRDefault="00D60DF6" w:rsidP="00831CAB">
      <w:pPr>
        <w:ind w:firstLine="709"/>
        <w:jc w:val="both"/>
      </w:pPr>
      <w:r w:rsidRPr="007B10A6">
        <w:t>а) проводит проверку наличия документов, необходимых для принятия решения о закрытии разрешения на снос зеленых насаждений, комплектность, обоснованность закрытия разрешения на снос зеленых насаждений, оформление копий;</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 xml:space="preserve">б)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Pr="00FD16CB">
          <w:rPr>
            <w:rFonts w:ascii="Times New Roman" w:hAnsi="Times New Roman" w:cs="Times New Roman"/>
            <w:sz w:val="24"/>
            <w:szCs w:val="24"/>
          </w:rPr>
          <w:t>подпунктом 9</w:t>
        </w:r>
      </w:hyperlink>
      <w:r w:rsidRPr="00FD16CB">
        <w:rPr>
          <w:rFonts w:ascii="Times New Roman" w:hAnsi="Times New Roman" w:cs="Times New Roman"/>
          <w:sz w:val="24"/>
          <w:szCs w:val="24"/>
        </w:rPr>
        <w:t xml:space="preserve"> настоящего Регламента) в устной форме по телефону, указанному в заявлении, в письменной форме, по электронной почте (при наличии реквизитов электронной почты в заявлении) или через личный кабинет на Едином портале (в случае предоставления услуги в электронной форме).</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Обследование земельного участка, на котором проведен снос зеленых насаждений, проводится в присутствии заявителя.</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Ответственный исполнитель при проведении натурного обследования фактически выполненных работ по сносу зеленых насаждений проверяет соответствие фактически выполненных работ по сносу зеленых насаждений по их качественному и количественному составу выданному разрешению на снос зеленых насаждений.</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Предельный срок проведения обследования в случае закрытия разрешения на снос зеленых насаждений не должен превышать десять дней со дня регистрации заявления заявителя.</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В случае принятия решения о закрытии разрешения на снос зеленых насаждений по результатам натурного обследования фактически выполненных работ по сносу зеленых насаждений, ответственный исполнитель в течение трех рабочих дней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произведенных работ, количественные и качественные характеристики зеленых насаждений;</w:t>
      </w:r>
    </w:p>
    <w:p w:rsidR="00D60DF6" w:rsidRPr="006F73B9" w:rsidRDefault="00D60DF6" w:rsidP="00831CAB">
      <w:pPr>
        <w:ind w:firstLine="709"/>
        <w:jc w:val="both"/>
        <w:rPr>
          <w:b/>
          <w:bCs/>
        </w:rPr>
      </w:pPr>
      <w:r>
        <w:t>3</w:t>
      </w:r>
      <w:r w:rsidRPr="007B10A6">
        <w:t>.</w:t>
      </w:r>
      <w:r>
        <w:t>3</w:t>
      </w:r>
      <w:r w:rsidRPr="007B10A6">
        <w:t>.4.</w:t>
      </w:r>
      <w:r w:rsidRPr="007B10A6">
        <w:rPr>
          <w:b/>
          <w:bCs/>
          <w:i/>
          <w:iCs/>
        </w:rPr>
        <w:t xml:space="preserve"> </w:t>
      </w:r>
      <w:r w:rsidRPr="006F73B9">
        <w:rPr>
          <w:b/>
          <w:bCs/>
        </w:rPr>
        <w:t>Оформление закрытия либо подготовка и выдача заявителю отказа в закрытии разрешения на снос зеленых насаждений</w:t>
      </w:r>
    </w:p>
    <w:p w:rsidR="00D60DF6" w:rsidRPr="007B10A6" w:rsidRDefault="00D60DF6" w:rsidP="00831CAB">
      <w:pPr>
        <w:ind w:firstLine="709"/>
        <w:jc w:val="both"/>
      </w:pPr>
      <w:r w:rsidRPr="007B10A6">
        <w:t xml:space="preserve">Основанием для начала административного действия является наличие полного пакета документов, необходимого для закрытия разрешения на снос зеленых насаждений, </w:t>
      </w:r>
      <w:r>
        <w:t>а</w:t>
      </w:r>
      <w:r w:rsidRPr="007B10A6">
        <w:t>кта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произведенных работ, количественные и качественные характеристики зеленых насаждений.</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По результатам обследования фактически выполненных работ по сносу зеленых насаждений на их соответствие по качественному и количественному составу выданному разрешению на снос зеленых насаждений должностное лицо, ответственное за рассмотрение заявления и прилагаемых к нему документов осуществляет подготовку решения Администрации о закрытии разрешения на снос зеленых насаждений либо подготовку проекта письма Администрации об отказе в выдаче разрешения на снос зеленых насаждений с указанием оснований отказа.</w:t>
      </w:r>
    </w:p>
    <w:p w:rsidR="00D60DF6" w:rsidRPr="007B10A6" w:rsidRDefault="00D60DF6" w:rsidP="00831CAB">
      <w:pPr>
        <w:ind w:firstLine="709"/>
        <w:jc w:val="both"/>
      </w:pPr>
      <w:r w:rsidRPr="007B10A6">
        <w:t xml:space="preserve">Глава Администрации (или иное уполномоченное лицо) подписывает </w:t>
      </w:r>
      <w:r>
        <w:t xml:space="preserve">решение о закрытии </w:t>
      </w:r>
      <w:r w:rsidRPr="007B10A6">
        <w:t>разрешени</w:t>
      </w:r>
      <w:r>
        <w:t>я</w:t>
      </w:r>
      <w:r w:rsidRPr="007B10A6">
        <w:t xml:space="preserve"> на снос зеленых насаждений или письмо об отказе в закрытии разрешения на снос зеленых насаждений.</w:t>
      </w:r>
    </w:p>
    <w:p w:rsidR="00D60DF6" w:rsidRPr="007B10A6" w:rsidRDefault="00D60DF6" w:rsidP="00831CAB">
      <w:pPr>
        <w:ind w:firstLine="709"/>
        <w:jc w:val="both"/>
      </w:pPr>
      <w:r>
        <w:t>Решение Администрации о з</w:t>
      </w:r>
      <w:r w:rsidRPr="007B10A6">
        <w:t>акрыт</w:t>
      </w:r>
      <w:r>
        <w:t>ии</w:t>
      </w:r>
      <w:r w:rsidRPr="007B10A6">
        <w:t xml:space="preserve"> разрешени</w:t>
      </w:r>
      <w:r>
        <w:t>я</w:t>
      </w:r>
      <w:r w:rsidRPr="007B10A6">
        <w:t xml:space="preserve"> на снос зеленых насаждений</w:t>
      </w:r>
      <w:r>
        <w:t xml:space="preserve"> либо письмо об отказе в закрытии такого разрешения </w:t>
      </w:r>
      <w:r w:rsidRPr="007B10A6">
        <w:t>регистриру</w:t>
      </w:r>
      <w:r>
        <w:t>е</w:t>
      </w:r>
      <w:r w:rsidRPr="007B10A6">
        <w:t>тся должностным лицом Администрации.</w:t>
      </w:r>
    </w:p>
    <w:p w:rsidR="00D60DF6" w:rsidRDefault="00D60DF6" w:rsidP="00831CAB">
      <w:pPr>
        <w:ind w:firstLine="709"/>
        <w:jc w:val="both"/>
      </w:pPr>
      <w:r w:rsidRPr="00866D49">
        <w:t>Ответственный исполнитель в день регистрации решения о закрытии разрешения на снос зеленых насаждений вносит данную информацию в опубликованный на официальном сайте Администрации реестр разрешений на снос зеленых насаждений.</w:t>
      </w:r>
    </w:p>
    <w:p w:rsidR="00D60DF6" w:rsidRPr="007B10A6" w:rsidRDefault="00D60DF6" w:rsidP="00831CAB">
      <w:pPr>
        <w:ind w:firstLine="709"/>
        <w:jc w:val="both"/>
      </w:pPr>
      <w:r w:rsidRPr="007B10A6">
        <w:t xml:space="preserve">Должностное лицо Администрации уведомляет заявителя любым доступным способом связи (с помощью факсимильной связи, электронной почты или по телефону) о закрытии разрешения на снос зеленых насаждений </w:t>
      </w:r>
      <w:r>
        <w:t xml:space="preserve">либо об отказе в закрытии такого разрешения </w:t>
      </w:r>
      <w:r w:rsidRPr="007B10A6">
        <w:t>в день его регистрации.</w:t>
      </w:r>
    </w:p>
    <w:p w:rsidR="00D60DF6" w:rsidRPr="007B10A6" w:rsidRDefault="00D60DF6" w:rsidP="00831CAB">
      <w:pPr>
        <w:ind w:firstLine="709"/>
        <w:jc w:val="both"/>
      </w:pPr>
      <w:r>
        <w:t>Письмо об отказе в закрытии</w:t>
      </w:r>
      <w:r w:rsidRPr="007B10A6">
        <w:t xml:space="preserve"> разрешени</w:t>
      </w:r>
      <w:r>
        <w:t>я</w:t>
      </w:r>
      <w:r w:rsidRPr="007B10A6">
        <w:t xml:space="preserve"> на снос зеленых насаждений выдается(направляется по почте):</w:t>
      </w:r>
    </w:p>
    <w:p w:rsidR="00D60DF6" w:rsidRPr="007B10A6" w:rsidRDefault="00D60DF6" w:rsidP="00831CAB">
      <w:pPr>
        <w:ind w:firstLine="709"/>
        <w:jc w:val="both"/>
      </w:pPr>
      <w:r w:rsidRPr="007B10A6">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60DF6" w:rsidRPr="007B10A6" w:rsidRDefault="00D60DF6" w:rsidP="00831CAB">
      <w:pPr>
        <w:ind w:firstLine="709"/>
        <w:jc w:val="both"/>
      </w:pPr>
      <w:r w:rsidRPr="007B10A6">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60DF6" w:rsidRPr="007B10A6" w:rsidRDefault="00D60DF6" w:rsidP="00831CAB">
      <w:pPr>
        <w:ind w:firstLine="709"/>
        <w:jc w:val="both"/>
      </w:pPr>
      <w:r w:rsidRPr="007B10A6">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60DF6" w:rsidRDefault="00D60DF6" w:rsidP="00831CAB">
      <w:pPr>
        <w:ind w:firstLine="709"/>
        <w:jc w:val="both"/>
      </w:pPr>
      <w:r w:rsidRPr="007B10A6">
        <w:t>г) посредством направления заказным почтовым отправлением с уведомлением о вручении в адрес заявителей - юридических/физических лиц по согласованию с ними. В случае возврата почтовых отправлений закрытое разрешение на снос зеленых насаждений или письмо об отказе в закрытии разрешения на снос зеленых насаждений остается в Администрации и повторно не направляется.</w:t>
      </w:r>
    </w:p>
    <w:p w:rsidR="00D60DF6" w:rsidRDefault="00D60DF6" w:rsidP="00831CAB">
      <w:pPr>
        <w:ind w:firstLine="709"/>
        <w:jc w:val="both"/>
      </w:pPr>
      <w:r>
        <w:t>Также, ф</w:t>
      </w:r>
      <w:r w:rsidRPr="007B10A6">
        <w:t>акт закрытия разрешения на снос зеленых насаждений фиксируется в журнале учета выданных разрешений на снос зеленых насаждений</w:t>
      </w:r>
      <w:r>
        <w:t>.</w:t>
      </w:r>
    </w:p>
    <w:p w:rsidR="00D60DF6" w:rsidRPr="007B10A6" w:rsidRDefault="00D60DF6" w:rsidP="00831CAB">
      <w:pPr>
        <w:ind w:firstLine="709"/>
        <w:jc w:val="both"/>
      </w:pPr>
      <w:r>
        <w:t>Экземпляр решения Администрации о закрытии разрешения на снос зеленых насаждений  хранится в Администрации.</w:t>
      </w:r>
    </w:p>
    <w:p w:rsidR="00D60DF6" w:rsidRPr="00FD16CB" w:rsidRDefault="00D60DF6" w:rsidP="00831CAB">
      <w:pPr>
        <w:pStyle w:val="ConsPlusNormal"/>
        <w:spacing w:line="276" w:lineRule="auto"/>
        <w:ind w:firstLine="709"/>
        <w:jc w:val="both"/>
        <w:rPr>
          <w:rFonts w:ascii="Times New Roman" w:hAnsi="Times New Roman" w:cs="Times New Roman"/>
          <w:sz w:val="24"/>
          <w:szCs w:val="24"/>
        </w:rPr>
      </w:pPr>
      <w:r w:rsidRPr="00FD16CB">
        <w:rPr>
          <w:rFonts w:ascii="Times New Roman" w:hAnsi="Times New Roman" w:cs="Times New Roman"/>
          <w:sz w:val="24"/>
          <w:szCs w:val="24"/>
        </w:rPr>
        <w:t>Одновременно с закрытием (отказом в закрытии) разрешения на снос зеленых насаждений заявителю возвращаются подлинники (заверенные копии) представленных им для закрытия разрешения на снос зеленых насаждений документов.</w:t>
      </w:r>
    </w:p>
    <w:p w:rsidR="00D60DF6" w:rsidRPr="007B10A6" w:rsidRDefault="00D60DF6" w:rsidP="00831CAB">
      <w:pPr>
        <w:pStyle w:val="ConsPlusNormal"/>
        <w:spacing w:line="276" w:lineRule="auto"/>
        <w:ind w:firstLine="709"/>
        <w:jc w:val="both"/>
        <w:rPr>
          <w:rFonts w:cs="Times New Roman"/>
        </w:rPr>
      </w:pPr>
    </w:p>
    <w:p w:rsidR="00D60DF6" w:rsidRPr="007B10A6" w:rsidRDefault="00D60DF6" w:rsidP="00E14F86">
      <w:pPr>
        <w:autoSpaceDE w:val="0"/>
        <w:autoSpaceDN w:val="0"/>
        <w:adjustRightInd w:val="0"/>
        <w:jc w:val="both"/>
        <w:rPr>
          <w:b/>
          <w:bCs/>
        </w:rPr>
      </w:pPr>
      <w:r w:rsidRPr="007B10A6">
        <w:rPr>
          <w:b/>
          <w:bCs/>
        </w:rPr>
        <w:t>Особенности предоставления муниципальной услуги в электронной форме</w:t>
      </w:r>
    </w:p>
    <w:p w:rsidR="00D60DF6" w:rsidRPr="00647F45" w:rsidRDefault="00D60DF6" w:rsidP="00831CAB">
      <w:pPr>
        <w:ind w:firstLine="709"/>
        <w:jc w:val="both"/>
      </w:pPr>
      <w:r>
        <w:t>3</w:t>
      </w:r>
      <w:r w:rsidRPr="00647F45">
        <w:t>.</w:t>
      </w:r>
      <w:r>
        <w:t>4</w:t>
      </w:r>
      <w:r w:rsidRPr="00647F45">
        <w:t>. 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D60DF6" w:rsidRPr="00647F45" w:rsidRDefault="00D60DF6" w:rsidP="00831CAB">
      <w:pPr>
        <w:ind w:firstLine="709"/>
        <w:jc w:val="both"/>
      </w:pPr>
      <w:r w:rsidRPr="00647F45">
        <w:t>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w:t>
      </w:r>
    </w:p>
    <w:p w:rsidR="00D60DF6" w:rsidRPr="00647F45" w:rsidRDefault="00D60DF6" w:rsidP="00831CAB">
      <w:pPr>
        <w:ind w:firstLine="709"/>
        <w:jc w:val="both"/>
      </w:pPr>
      <w:r w:rsidRPr="00647F45">
        <w:t>При представлении уведомления в электронной форме через Единый портал заявителю направляется электронное сообщение в форме электронного документа, подтверждающее прием уведомления и его регистрацию.</w:t>
      </w:r>
    </w:p>
    <w:p w:rsidR="00D60DF6" w:rsidRPr="00647F45" w:rsidRDefault="00D60DF6" w:rsidP="00831CAB">
      <w:pPr>
        <w:ind w:firstLine="709"/>
        <w:jc w:val="both"/>
      </w:pPr>
      <w:r w:rsidRPr="00647F45">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D60DF6" w:rsidRPr="00647F45" w:rsidRDefault="00D60DF6" w:rsidP="00831CAB">
      <w:pPr>
        <w:ind w:firstLine="709"/>
        <w:jc w:val="both"/>
      </w:pPr>
      <w:r w:rsidRPr="00647F45">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D60DF6" w:rsidRPr="00647F45" w:rsidRDefault="00D60DF6" w:rsidP="00831CAB">
      <w:pPr>
        <w:ind w:firstLine="709"/>
        <w:jc w:val="both"/>
      </w:pPr>
      <w:r w:rsidRPr="00647F45">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разделом 9.1 настоящего Регламента, которые могут быть подписаны усиленной квалифицированной электронной подписью.</w:t>
      </w:r>
    </w:p>
    <w:p w:rsidR="00D60DF6" w:rsidRPr="00647F45" w:rsidRDefault="00D60DF6" w:rsidP="00831CAB">
      <w:pPr>
        <w:ind w:firstLine="709"/>
        <w:jc w:val="both"/>
      </w:pPr>
      <w:r w:rsidRPr="00647F45">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60DF6" w:rsidRPr="00647F45" w:rsidRDefault="00D60DF6" w:rsidP="00831CAB">
      <w:pPr>
        <w:ind w:firstLine="709"/>
        <w:jc w:val="both"/>
      </w:pPr>
      <w:r w:rsidRPr="00647F45">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w:t>
      </w:r>
    </w:p>
    <w:p w:rsidR="00D60DF6" w:rsidRPr="00647F45" w:rsidRDefault="00D60DF6" w:rsidP="00831CAB">
      <w:pPr>
        <w:ind w:firstLine="709"/>
        <w:jc w:val="both"/>
      </w:pPr>
      <w:r w:rsidRPr="00647F45">
        <w:t xml:space="preserve">При предоставлении услуги в электронной форме заявителю направляется: </w:t>
      </w:r>
    </w:p>
    <w:p w:rsidR="00D60DF6" w:rsidRPr="00647F45" w:rsidRDefault="00D60DF6" w:rsidP="00831CAB">
      <w:pPr>
        <w:ind w:firstLine="709"/>
        <w:jc w:val="both"/>
      </w:pPr>
      <w:r w:rsidRPr="00647F45">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60DF6" w:rsidRPr="00647F45" w:rsidRDefault="00D60DF6" w:rsidP="00831CAB">
      <w:pPr>
        <w:ind w:firstLine="709"/>
        <w:jc w:val="both"/>
      </w:pPr>
      <w:r w:rsidRPr="00647F45">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60DF6" w:rsidRDefault="00D60DF6" w:rsidP="00831CAB">
      <w:pPr>
        <w:ind w:firstLine="709"/>
        <w:jc w:val="both"/>
      </w:pPr>
      <w:r w:rsidRPr="00647F45">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Администрация обязана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D60DF6" w:rsidRPr="00526C70" w:rsidRDefault="00D60DF6" w:rsidP="00831CAB">
      <w:pPr>
        <w:autoSpaceDE w:val="0"/>
        <w:autoSpaceDN w:val="0"/>
        <w:adjustRightInd w:val="0"/>
        <w:ind w:firstLine="709"/>
        <w:jc w:val="both"/>
      </w:pPr>
    </w:p>
    <w:p w:rsidR="00D60DF6" w:rsidRPr="00526C70" w:rsidRDefault="00D60DF6" w:rsidP="00E14F86">
      <w:pPr>
        <w:autoSpaceDE w:val="0"/>
        <w:autoSpaceDN w:val="0"/>
        <w:adjustRightInd w:val="0"/>
        <w:jc w:val="both"/>
        <w:rPr>
          <w:b/>
          <w:bCs/>
        </w:rPr>
      </w:pPr>
      <w:r w:rsidRPr="00526C70">
        <w:rPr>
          <w:b/>
          <w:bCs/>
        </w:rPr>
        <w:t>Особенности предоставления муниципальной услуги в МФЦ</w:t>
      </w:r>
    </w:p>
    <w:p w:rsidR="00D60DF6" w:rsidRPr="00647F45" w:rsidRDefault="00D60DF6" w:rsidP="00831CAB">
      <w:pPr>
        <w:ind w:firstLine="709"/>
        <w:jc w:val="both"/>
      </w:pPr>
      <w:r>
        <w:t>3.5</w:t>
      </w:r>
      <w:r w:rsidRPr="00647F45">
        <w:t>.</w:t>
      </w:r>
      <w:r w:rsidRPr="00647F45">
        <w:tab/>
        <w:t>В соответствии с заключенным соглашением о взаимодействии между уполномоченным МФЦ и Администрацией об организации предоставления муниципальной услуги, МФЦ осуществляет следующие административные процедуры:</w:t>
      </w:r>
    </w:p>
    <w:p w:rsidR="00D60DF6" w:rsidRPr="00647F45" w:rsidRDefault="00D60DF6" w:rsidP="00831CAB">
      <w:pPr>
        <w:ind w:firstLine="709"/>
        <w:jc w:val="both"/>
      </w:pPr>
      <w:r w:rsidRPr="00647F45">
        <w:t>а)</w:t>
      </w:r>
      <w:r w:rsidRPr="00647F45">
        <w:tab/>
        <w:t>информирование (консультация) по порядку предоставления муниципальной услуги;</w:t>
      </w:r>
    </w:p>
    <w:p w:rsidR="00D60DF6" w:rsidRPr="00647F45" w:rsidRDefault="00D60DF6" w:rsidP="00831CAB">
      <w:pPr>
        <w:ind w:firstLine="709"/>
        <w:jc w:val="both"/>
      </w:pPr>
      <w:r w:rsidRPr="00647F45">
        <w:t>б)</w:t>
      </w:r>
      <w:r w:rsidRPr="00647F45">
        <w:tab/>
        <w:t>прием и регистрация заявления и документов от заявителя для получения муниципальной услуги;</w:t>
      </w:r>
    </w:p>
    <w:p w:rsidR="00D60DF6" w:rsidRPr="00647F45" w:rsidRDefault="00D60DF6" w:rsidP="00831CAB">
      <w:pPr>
        <w:ind w:firstLine="709"/>
        <w:jc w:val="both"/>
      </w:pPr>
      <w:r w:rsidRPr="00647F45">
        <w:t>в)</w:t>
      </w:r>
      <w:r w:rsidRPr="00647F45">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60DF6" w:rsidRPr="00647F45" w:rsidRDefault="00D60DF6" w:rsidP="00831CAB">
      <w:pPr>
        <w:ind w:firstLine="709"/>
        <w:jc w:val="both"/>
      </w:pPr>
      <w:r>
        <w:t>3</w:t>
      </w:r>
      <w:r w:rsidRPr="00647F45">
        <w:t>.</w:t>
      </w:r>
      <w:r>
        <w:t>5.1</w:t>
      </w:r>
      <w:r w:rsidRPr="00647F45">
        <w:t>.</w:t>
      </w:r>
      <w:r w:rsidRPr="00647F45">
        <w:tab/>
        <w:t xml:space="preserve"> Осуществление административной процедуры «Информирование (консультация) по порядку предоставления муниципальной услуги». </w:t>
      </w:r>
    </w:p>
    <w:p w:rsidR="00D60DF6" w:rsidRPr="00647F45" w:rsidRDefault="00D60DF6" w:rsidP="00831CAB">
      <w:pPr>
        <w:ind w:firstLine="709"/>
        <w:jc w:val="both"/>
      </w:pPr>
      <w:r>
        <w:t>3</w:t>
      </w:r>
      <w:r w:rsidRPr="00647F45">
        <w:t>.</w:t>
      </w:r>
      <w:r>
        <w:t>5</w:t>
      </w:r>
      <w:r w:rsidRPr="00647F45">
        <w:t>.</w:t>
      </w:r>
      <w:r>
        <w:t>2</w:t>
      </w:r>
      <w:r w:rsidRPr="00647F45">
        <w:t>.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D60DF6" w:rsidRPr="00647F45" w:rsidRDefault="00D60DF6" w:rsidP="00831CAB">
      <w:pPr>
        <w:ind w:firstLine="709"/>
        <w:jc w:val="both"/>
      </w:pPr>
      <w:r w:rsidRPr="00647F45">
        <w:t>а) срок предоставления муниципальной услуги;</w:t>
      </w:r>
    </w:p>
    <w:p w:rsidR="00D60DF6" w:rsidRPr="00647F45" w:rsidRDefault="00D60DF6" w:rsidP="00831CAB">
      <w:pPr>
        <w:ind w:firstLine="709"/>
        <w:jc w:val="both"/>
      </w:pPr>
      <w:r w:rsidRPr="00647F45">
        <w:t>б) размеры государственной пошлины и иных платежей, уплачиваемых заявителем при получении муниципальной услуги, порядок их уплаты;</w:t>
      </w:r>
    </w:p>
    <w:p w:rsidR="00D60DF6" w:rsidRPr="00647F45" w:rsidRDefault="00D60DF6" w:rsidP="00831CAB">
      <w:pPr>
        <w:ind w:firstLine="709"/>
        <w:jc w:val="both"/>
      </w:pPr>
      <w:r w:rsidRPr="00647F45">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60DF6" w:rsidRPr="00647F45" w:rsidRDefault="00D60DF6" w:rsidP="00831CAB">
      <w:pPr>
        <w:ind w:firstLine="709"/>
        <w:jc w:val="both"/>
      </w:pPr>
      <w:r w:rsidRPr="00647F45">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D60DF6" w:rsidRPr="00647F45" w:rsidRDefault="00D60DF6" w:rsidP="00831CAB">
      <w:pPr>
        <w:ind w:firstLine="709"/>
        <w:jc w:val="both"/>
      </w:pPr>
      <w:r w:rsidRPr="00647F45">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D60DF6" w:rsidRPr="00647F45" w:rsidRDefault="00D60DF6" w:rsidP="00831CAB">
      <w:pPr>
        <w:ind w:firstLine="709"/>
        <w:jc w:val="both"/>
      </w:pPr>
      <w:r w:rsidRPr="00647F45">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D60DF6" w:rsidRPr="00647F45" w:rsidRDefault="00D60DF6" w:rsidP="00831CAB">
      <w:pPr>
        <w:ind w:firstLine="709"/>
        <w:jc w:val="both"/>
      </w:pPr>
      <w:r w:rsidRPr="00647F45">
        <w:t>ж) режим работы и адреса иных МФЦ и привлекаемых организаций, находящихся на территории Приморского края;</w:t>
      </w:r>
    </w:p>
    <w:p w:rsidR="00D60DF6" w:rsidRPr="00647F45" w:rsidRDefault="00D60DF6" w:rsidP="00831CAB">
      <w:pPr>
        <w:ind w:firstLine="709"/>
        <w:jc w:val="both"/>
      </w:pPr>
      <w:r w:rsidRPr="00647F45">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60DF6" w:rsidRPr="00647F45" w:rsidRDefault="00D60DF6" w:rsidP="00831CAB">
      <w:pPr>
        <w:ind w:firstLine="709"/>
        <w:jc w:val="both"/>
      </w:pPr>
      <w:r>
        <w:t>3</w:t>
      </w:r>
      <w:r w:rsidRPr="00647F45">
        <w:t>.</w:t>
      </w:r>
      <w:r>
        <w:t>6</w:t>
      </w:r>
      <w:r w:rsidRPr="00647F45">
        <w:t>.</w:t>
      </w:r>
      <w:r w:rsidRPr="00647F45">
        <w:tab/>
        <w:t>Осуществление административной процедуры «Прием и регистрация заявления и документов».</w:t>
      </w:r>
    </w:p>
    <w:p w:rsidR="00D60DF6" w:rsidRPr="00647F45" w:rsidRDefault="00D60DF6" w:rsidP="00831CAB">
      <w:pPr>
        <w:ind w:firstLine="709"/>
        <w:jc w:val="both"/>
      </w:pPr>
      <w:r>
        <w:t>3</w:t>
      </w:r>
      <w:r w:rsidRPr="00647F45">
        <w:t>.</w:t>
      </w:r>
      <w:r>
        <w:t>6</w:t>
      </w:r>
      <w:r w:rsidRPr="00647F45">
        <w:t>.1.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D60DF6" w:rsidRPr="00647F45" w:rsidRDefault="00D60DF6" w:rsidP="00831CAB">
      <w:pPr>
        <w:ind w:firstLine="709"/>
        <w:jc w:val="both"/>
      </w:pPr>
      <w:r>
        <w:t>3</w:t>
      </w:r>
      <w:r w:rsidRPr="00647F45">
        <w:t>.</w:t>
      </w:r>
      <w:r>
        <w:t>6</w:t>
      </w:r>
      <w:r w:rsidRPr="00647F45">
        <w:t>.2.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647F45">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D60DF6" w:rsidRPr="00647F45" w:rsidRDefault="00D60DF6" w:rsidP="00831CAB">
      <w:pPr>
        <w:ind w:firstLine="709"/>
        <w:jc w:val="both"/>
      </w:pPr>
      <w:r w:rsidRPr="00647F45">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D60DF6" w:rsidRPr="00647F45" w:rsidRDefault="00D60DF6" w:rsidP="00831CAB">
      <w:pPr>
        <w:ind w:firstLine="709"/>
        <w:jc w:val="both"/>
      </w:pPr>
      <w:r w:rsidRPr="00647F45">
        <w:t>б) если заявитель настаивает на приеме документов, работник приема МФЦ делает в расписке отметку «принято по требованию».</w:t>
      </w:r>
    </w:p>
    <w:p w:rsidR="00D60DF6" w:rsidRPr="00647F45" w:rsidRDefault="00D60DF6" w:rsidP="00831CAB">
      <w:pPr>
        <w:ind w:firstLine="709"/>
        <w:jc w:val="both"/>
      </w:pPr>
      <w:r>
        <w:t>3</w:t>
      </w:r>
      <w:r w:rsidRPr="00647F45">
        <w:t>.</w:t>
      </w:r>
      <w:r>
        <w:t>6</w:t>
      </w:r>
      <w:r w:rsidRPr="00647F45">
        <w:t>.3.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60DF6" w:rsidRPr="00647F45" w:rsidRDefault="00D60DF6" w:rsidP="00831CAB">
      <w:pPr>
        <w:ind w:firstLine="709"/>
        <w:jc w:val="both"/>
      </w:pPr>
      <w:r>
        <w:t>3</w:t>
      </w:r>
      <w:r w:rsidRPr="00647F45">
        <w:t>.</w:t>
      </w:r>
      <w:r>
        <w:t>6</w:t>
      </w:r>
      <w:r w:rsidRPr="00647F45">
        <w:t>.4.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D60DF6" w:rsidRPr="00647F45" w:rsidRDefault="00D60DF6" w:rsidP="00831CAB">
      <w:pPr>
        <w:ind w:firstLine="709"/>
        <w:jc w:val="both"/>
      </w:pPr>
      <w:r>
        <w:t>3</w:t>
      </w:r>
      <w:r w:rsidRPr="00647F45">
        <w:t>.</w:t>
      </w:r>
      <w:r>
        <w:t>6</w:t>
      </w:r>
      <w:r w:rsidRPr="00647F45">
        <w:t>.5. Принятые у заявителя документы, заявление и расписка передаются в электронном виде в Администрацию по защищенным каналам связи (с досылкой на бумажных носителях).</w:t>
      </w:r>
    </w:p>
    <w:p w:rsidR="00D60DF6" w:rsidRPr="00647F45" w:rsidRDefault="00D60DF6" w:rsidP="00831CAB">
      <w:pPr>
        <w:ind w:firstLine="709"/>
        <w:jc w:val="both"/>
      </w:pPr>
      <w:r>
        <w:t>3</w:t>
      </w:r>
      <w:r w:rsidRPr="00647F45">
        <w:t>.</w:t>
      </w:r>
      <w:r>
        <w:t>7</w:t>
      </w:r>
      <w:r w:rsidRPr="00647F45">
        <w:t>.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60DF6" w:rsidRPr="00647F45" w:rsidRDefault="00D60DF6" w:rsidP="00831CAB">
      <w:pPr>
        <w:ind w:firstLine="709"/>
        <w:jc w:val="both"/>
      </w:pPr>
      <w:r>
        <w:t>3</w:t>
      </w:r>
      <w:r w:rsidRPr="00647F45">
        <w:t>.</w:t>
      </w:r>
      <w:r>
        <w:t>7</w:t>
      </w:r>
      <w:r w:rsidRPr="00647F45">
        <w:t xml:space="preserve">.1.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D60DF6" w:rsidRPr="00647F45" w:rsidRDefault="00D60DF6" w:rsidP="00831CAB">
      <w:pPr>
        <w:ind w:firstLine="709"/>
        <w:jc w:val="both"/>
      </w:pPr>
      <w:r>
        <w:t>3</w:t>
      </w:r>
      <w:r w:rsidRPr="00647F45">
        <w:t>.</w:t>
      </w:r>
      <w:r>
        <w:t>7</w:t>
      </w:r>
      <w:r w:rsidRPr="00647F45">
        <w:t>.2.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D60DF6" w:rsidRPr="00647F45" w:rsidRDefault="00D60DF6" w:rsidP="00831CAB">
      <w:pPr>
        <w:ind w:firstLine="709"/>
        <w:jc w:val="both"/>
      </w:pPr>
      <w:r>
        <w:t>3</w:t>
      </w:r>
      <w:r w:rsidRPr="00647F45">
        <w:t>.</w:t>
      </w:r>
      <w:r>
        <w:t>7</w:t>
      </w:r>
      <w:r w:rsidRPr="00647F45">
        <w:t>.3.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60DF6" w:rsidRPr="00647F45" w:rsidRDefault="00D60DF6" w:rsidP="00831CAB">
      <w:pPr>
        <w:ind w:firstLine="709"/>
        <w:jc w:val="both"/>
      </w:pPr>
      <w:r w:rsidRPr="00647F45">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60DF6" w:rsidRPr="00647F45" w:rsidRDefault="00D60DF6" w:rsidP="00831CAB">
      <w:pPr>
        <w:ind w:firstLine="709"/>
        <w:jc w:val="both"/>
      </w:pPr>
      <w:r w:rsidRPr="00647F45">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60DF6" w:rsidRPr="00647F45" w:rsidRDefault="00D60DF6" w:rsidP="00831CAB">
      <w:pPr>
        <w:ind w:firstLine="709"/>
        <w:jc w:val="both"/>
      </w:pPr>
      <w:r w:rsidRPr="00647F45">
        <w:t>в) учет выдачи экземпляров электронных документов на бумажном носителе.</w:t>
      </w:r>
    </w:p>
    <w:p w:rsidR="00D60DF6" w:rsidRPr="00526C70" w:rsidRDefault="00D60DF6" w:rsidP="00831CAB">
      <w:pPr>
        <w:ind w:firstLine="709"/>
        <w:jc w:val="both"/>
      </w:pPr>
      <w:r>
        <w:t>3</w:t>
      </w:r>
      <w:r w:rsidRPr="00647F45">
        <w:t>.</w:t>
      </w:r>
      <w:r>
        <w:t>7</w:t>
      </w:r>
      <w:r w:rsidRPr="00647F45">
        <w:t>.4.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D60DF6" w:rsidRDefault="00D60DF6" w:rsidP="00831CAB">
      <w:pPr>
        <w:jc w:val="center"/>
        <w:outlineLvl w:val="0"/>
        <w:rPr>
          <w:sz w:val="28"/>
          <w:szCs w:val="28"/>
        </w:rPr>
      </w:pPr>
    </w:p>
    <w:p w:rsidR="00D60DF6" w:rsidRPr="00AB1577" w:rsidRDefault="00D60DF6" w:rsidP="00227E91">
      <w:pPr>
        <w:autoSpaceDE w:val="0"/>
        <w:autoSpaceDN w:val="0"/>
        <w:adjustRightInd w:val="0"/>
        <w:ind w:firstLine="709"/>
        <w:jc w:val="both"/>
      </w:pPr>
    </w:p>
    <w:p w:rsidR="00D60DF6" w:rsidRDefault="00D60DF6" w:rsidP="002F2185">
      <w:pPr>
        <w:autoSpaceDE w:val="0"/>
        <w:autoSpaceDN w:val="0"/>
        <w:adjustRightInd w:val="0"/>
        <w:spacing w:line="360" w:lineRule="auto"/>
        <w:jc w:val="center"/>
        <w:outlineLvl w:val="1"/>
        <w:rPr>
          <w:b/>
          <w:bCs/>
        </w:rPr>
      </w:pPr>
    </w:p>
    <w:p w:rsidR="00D60DF6" w:rsidRDefault="00D60DF6" w:rsidP="002F2185">
      <w:pPr>
        <w:autoSpaceDE w:val="0"/>
        <w:autoSpaceDN w:val="0"/>
        <w:adjustRightInd w:val="0"/>
        <w:spacing w:line="360" w:lineRule="auto"/>
        <w:jc w:val="center"/>
        <w:outlineLvl w:val="1"/>
        <w:rPr>
          <w:b/>
          <w:bCs/>
        </w:rPr>
      </w:pPr>
    </w:p>
    <w:p w:rsidR="00D60DF6" w:rsidRPr="00AB1577" w:rsidRDefault="00D60DF6" w:rsidP="002F2185">
      <w:pPr>
        <w:autoSpaceDE w:val="0"/>
        <w:autoSpaceDN w:val="0"/>
        <w:adjustRightInd w:val="0"/>
        <w:spacing w:line="360" w:lineRule="auto"/>
        <w:jc w:val="center"/>
        <w:outlineLvl w:val="1"/>
        <w:rPr>
          <w:b/>
          <w:bCs/>
        </w:rPr>
      </w:pPr>
    </w:p>
    <w:p w:rsidR="00D60DF6" w:rsidRPr="00AB1577" w:rsidRDefault="00D60DF6" w:rsidP="002F2185">
      <w:pPr>
        <w:autoSpaceDE w:val="0"/>
        <w:autoSpaceDN w:val="0"/>
        <w:adjustRightInd w:val="0"/>
        <w:spacing w:line="360" w:lineRule="auto"/>
        <w:jc w:val="center"/>
        <w:outlineLvl w:val="1"/>
        <w:rPr>
          <w:b/>
          <w:bCs/>
        </w:rPr>
      </w:pPr>
      <w:r w:rsidRPr="00AB1577">
        <w:rPr>
          <w:b/>
          <w:bCs/>
        </w:rPr>
        <w:t>IV. Порядок и формы контроля за исполнением регламента</w:t>
      </w:r>
    </w:p>
    <w:p w:rsidR="00D60DF6" w:rsidRPr="00AB1577" w:rsidRDefault="00D60DF6" w:rsidP="002F2185">
      <w:pPr>
        <w:autoSpaceDE w:val="0"/>
        <w:autoSpaceDN w:val="0"/>
        <w:adjustRightInd w:val="0"/>
        <w:spacing w:line="360" w:lineRule="auto"/>
        <w:jc w:val="both"/>
      </w:pPr>
    </w:p>
    <w:p w:rsidR="00D60DF6" w:rsidRPr="00AB1577" w:rsidRDefault="00D60DF6" w:rsidP="002F2185">
      <w:pPr>
        <w:autoSpaceDE w:val="0"/>
        <w:autoSpaceDN w:val="0"/>
        <w:adjustRightInd w:val="0"/>
        <w:jc w:val="both"/>
        <w:outlineLvl w:val="2"/>
        <w:rPr>
          <w:b/>
          <w:bCs/>
        </w:rPr>
      </w:pPr>
      <w:r w:rsidRPr="00AB1577">
        <w:rPr>
          <w:b/>
          <w:bC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0DF6" w:rsidRPr="00AB1577" w:rsidRDefault="00D60DF6" w:rsidP="002F2185">
      <w:pPr>
        <w:autoSpaceDE w:val="0"/>
        <w:autoSpaceDN w:val="0"/>
        <w:adjustRightInd w:val="0"/>
        <w:spacing w:line="360" w:lineRule="auto"/>
        <w:ind w:firstLine="709"/>
        <w:jc w:val="both"/>
      </w:pPr>
      <w:r w:rsidRPr="00AB1577">
        <w:t>4. Текущий контроль за соблюдением и исполнением работниками администрации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начальник отдела благоустройство и дорожного хозяйства, уполномоченные должностные лица.</w:t>
      </w:r>
    </w:p>
    <w:p w:rsidR="00D60DF6" w:rsidRPr="00AB1577" w:rsidRDefault="00D60DF6" w:rsidP="002F2185">
      <w:pPr>
        <w:autoSpaceDE w:val="0"/>
        <w:autoSpaceDN w:val="0"/>
        <w:adjustRightInd w:val="0"/>
        <w:jc w:val="both"/>
        <w:outlineLvl w:val="2"/>
        <w:rPr>
          <w:b/>
          <w:bCs/>
        </w:rPr>
      </w:pPr>
      <w:r w:rsidRPr="00AB1577">
        <w:rPr>
          <w:b/>
          <w:bCs/>
        </w:rPr>
        <w:t>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D60DF6" w:rsidRPr="00AB1577" w:rsidRDefault="00D60DF6" w:rsidP="00852A45">
      <w:pPr>
        <w:autoSpaceDE w:val="0"/>
        <w:autoSpaceDN w:val="0"/>
        <w:adjustRightInd w:val="0"/>
        <w:spacing w:line="360" w:lineRule="auto"/>
        <w:ind w:firstLine="720"/>
        <w:jc w:val="both"/>
      </w:pPr>
      <w:r w:rsidRPr="00AB1577">
        <w:t xml:space="preserve">4.1. Жалоба (претензия) рассматривается в срок, установленный </w:t>
      </w:r>
      <w:hyperlink r:id="rId15" w:history="1">
        <w:r w:rsidRPr="00AB1577">
          <w:rPr>
            <w:rStyle w:val="Hyperlink"/>
            <w:color w:val="auto"/>
            <w:u w:val="none"/>
          </w:rPr>
          <w:t>пунктом 7</w:t>
        </w:r>
      </w:hyperlink>
      <w:r w:rsidRPr="00AB1577">
        <w:t xml:space="preserve"> Регламента.</w:t>
      </w:r>
    </w:p>
    <w:p w:rsidR="00D60DF6" w:rsidRPr="00AB1577" w:rsidRDefault="00D60DF6" w:rsidP="002F2185">
      <w:pPr>
        <w:autoSpaceDE w:val="0"/>
        <w:autoSpaceDN w:val="0"/>
        <w:adjustRightInd w:val="0"/>
        <w:spacing w:line="360" w:lineRule="auto"/>
        <w:ind w:firstLine="540"/>
        <w:jc w:val="both"/>
      </w:pPr>
      <w:r w:rsidRPr="00AB1577">
        <w:t>Должностные лица администрации, виновные в нарушении установленного порядка рассмотрения обращений граждан, привлекаются к ответственности в соответствии с законодательством Российской Федерации.</w:t>
      </w:r>
    </w:p>
    <w:p w:rsidR="00D60DF6" w:rsidRPr="00AB1577" w:rsidRDefault="00D60DF6" w:rsidP="002F2185">
      <w:pPr>
        <w:autoSpaceDE w:val="0"/>
        <w:autoSpaceDN w:val="0"/>
        <w:adjustRightInd w:val="0"/>
        <w:jc w:val="both"/>
        <w:outlineLvl w:val="2"/>
        <w:rPr>
          <w:b/>
          <w:bCs/>
        </w:rPr>
      </w:pPr>
      <w:r w:rsidRPr="00AB1577">
        <w:rPr>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60DF6" w:rsidRPr="00AB1577" w:rsidRDefault="00D60DF6" w:rsidP="00852A45">
      <w:pPr>
        <w:autoSpaceDE w:val="0"/>
        <w:autoSpaceDN w:val="0"/>
        <w:adjustRightInd w:val="0"/>
        <w:spacing w:line="360" w:lineRule="auto"/>
        <w:ind w:firstLine="720"/>
        <w:jc w:val="both"/>
      </w:pPr>
      <w:r w:rsidRPr="00AB1577">
        <w:t>4.2.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D60DF6" w:rsidRPr="00AB1577" w:rsidRDefault="00D60DF6" w:rsidP="002F2185">
      <w:pPr>
        <w:autoSpaceDE w:val="0"/>
        <w:autoSpaceDN w:val="0"/>
        <w:adjustRightInd w:val="0"/>
        <w:spacing w:line="360" w:lineRule="auto"/>
        <w:ind w:firstLine="709"/>
        <w:jc w:val="both"/>
      </w:pPr>
      <w:r w:rsidRPr="00AB1577">
        <w:t>4.2.1. Контроль за ходом рассмотрения обращений могут осуществлять их авторы на основании:</w:t>
      </w:r>
    </w:p>
    <w:p w:rsidR="00D60DF6" w:rsidRPr="00AB1577" w:rsidRDefault="00D60DF6" w:rsidP="002F2185">
      <w:pPr>
        <w:autoSpaceDE w:val="0"/>
        <w:autoSpaceDN w:val="0"/>
        <w:adjustRightInd w:val="0"/>
        <w:spacing w:line="360" w:lineRule="auto"/>
        <w:ind w:firstLine="709"/>
        <w:jc w:val="both"/>
      </w:pPr>
      <w:r w:rsidRPr="00AB1577">
        <w:t>- устной информации, полученной по справочному телефону администрации;</w:t>
      </w:r>
    </w:p>
    <w:p w:rsidR="00D60DF6" w:rsidRPr="00AB1577" w:rsidRDefault="00D60DF6" w:rsidP="002F2185">
      <w:pPr>
        <w:autoSpaceDE w:val="0"/>
        <w:autoSpaceDN w:val="0"/>
        <w:adjustRightInd w:val="0"/>
        <w:spacing w:line="360" w:lineRule="auto"/>
        <w:ind w:firstLine="709"/>
        <w:jc w:val="both"/>
      </w:pPr>
      <w:r w:rsidRPr="00AB1577">
        <w:t>- информации, полученной из администрации по запросу в письменной или электронной форме.</w:t>
      </w:r>
    </w:p>
    <w:p w:rsidR="00D60DF6" w:rsidRPr="00AB1577" w:rsidRDefault="00D60DF6" w:rsidP="002F2185">
      <w:pPr>
        <w:autoSpaceDE w:val="0"/>
        <w:ind w:firstLine="708"/>
        <w:jc w:val="both"/>
        <w:rPr>
          <w:b/>
          <w:bCs/>
        </w:rPr>
      </w:pPr>
    </w:p>
    <w:p w:rsidR="00D60DF6" w:rsidRPr="00AB1577" w:rsidRDefault="00D60DF6" w:rsidP="002F2185">
      <w:pPr>
        <w:autoSpaceDE w:val="0"/>
        <w:ind w:firstLine="708"/>
        <w:jc w:val="both"/>
        <w:rPr>
          <w:b/>
          <w:bCs/>
        </w:rPr>
      </w:pPr>
      <w:r w:rsidRPr="00AB1577">
        <w:rPr>
          <w:b/>
          <w:bCs/>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0DF6" w:rsidRPr="00AB1577" w:rsidRDefault="00D60DF6" w:rsidP="002F2185">
      <w:pPr>
        <w:autoSpaceDE w:val="0"/>
        <w:spacing w:line="360" w:lineRule="auto"/>
        <w:ind w:firstLine="708"/>
      </w:pPr>
    </w:p>
    <w:p w:rsidR="00D60DF6" w:rsidRPr="00AB1577" w:rsidRDefault="00D60DF6" w:rsidP="00852A45">
      <w:pPr>
        <w:autoSpaceDE w:val="0"/>
        <w:spacing w:line="360" w:lineRule="auto"/>
        <w:ind w:firstLine="720"/>
        <w:jc w:val="both"/>
      </w:pPr>
      <w:r w:rsidRPr="00AB1577">
        <w:t>5. Решения и действия (бездействие) администрации Дальнереченского городского округа, учреждений, оказывающих муниципальные услуги,  должностных лиц, муниципальных служащих администрации Дальнереченского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D60DF6" w:rsidRPr="00AB1577" w:rsidRDefault="00D60DF6" w:rsidP="00852A45">
      <w:pPr>
        <w:autoSpaceDE w:val="0"/>
        <w:spacing w:line="360" w:lineRule="auto"/>
        <w:ind w:firstLine="720"/>
        <w:jc w:val="both"/>
      </w:pPr>
      <w:r w:rsidRPr="00AB1577">
        <w:t xml:space="preserve">5.1.Досудебный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200" w:history="1">
        <w:r w:rsidRPr="00AB1577">
          <w:rPr>
            <w:rStyle w:val="Hyperlink"/>
          </w:rPr>
          <w:t>разделе III</w:t>
        </w:r>
      </w:hyperlink>
      <w:r w:rsidRPr="00AB1577">
        <w:t xml:space="preserve"> настоящего регламента.</w:t>
      </w:r>
    </w:p>
    <w:p w:rsidR="00D60DF6" w:rsidRPr="00AB1577" w:rsidRDefault="00D60DF6" w:rsidP="00852A45">
      <w:pPr>
        <w:autoSpaceDE w:val="0"/>
        <w:spacing w:line="360" w:lineRule="auto"/>
        <w:ind w:firstLine="720"/>
        <w:jc w:val="both"/>
      </w:pPr>
      <w:r w:rsidRPr="00AB1577">
        <w:t>Заявитель, либо его уполномоченный представитель вправе обратиться с жалобой в следующих случаях:</w:t>
      </w:r>
    </w:p>
    <w:p w:rsidR="00D60DF6" w:rsidRPr="00AB1577" w:rsidRDefault="00D60DF6" w:rsidP="00852A45">
      <w:pPr>
        <w:autoSpaceDE w:val="0"/>
        <w:spacing w:line="360" w:lineRule="auto"/>
        <w:ind w:firstLine="720"/>
        <w:jc w:val="both"/>
      </w:pPr>
      <w:r w:rsidRPr="00AB1577">
        <w:t>а)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60DF6" w:rsidRPr="00AB1577" w:rsidRDefault="00D60DF6" w:rsidP="00852A45">
      <w:pPr>
        <w:autoSpaceDE w:val="0"/>
        <w:spacing w:line="360" w:lineRule="auto"/>
        <w:ind w:firstLine="720"/>
        <w:jc w:val="both"/>
      </w:pPr>
      <w:r w:rsidRPr="00AB1577">
        <w:t>б) нарушение срока предоставления муниципальной услуги;</w:t>
      </w:r>
    </w:p>
    <w:p w:rsidR="00D60DF6" w:rsidRPr="00AB1577" w:rsidRDefault="00D60DF6" w:rsidP="00852A45">
      <w:pPr>
        <w:autoSpaceDE w:val="0"/>
        <w:spacing w:line="360" w:lineRule="auto"/>
        <w:ind w:firstLine="720"/>
        <w:jc w:val="both"/>
      </w:pPr>
      <w:r w:rsidRPr="00AB1577">
        <w:t>в)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Дальнереченского городского округа для предоставления муниципальной услуги;</w:t>
      </w:r>
    </w:p>
    <w:p w:rsidR="00D60DF6" w:rsidRPr="00AB1577" w:rsidRDefault="00D60DF6" w:rsidP="00852A45">
      <w:pPr>
        <w:autoSpaceDE w:val="0"/>
        <w:spacing w:line="360" w:lineRule="auto"/>
        <w:ind w:firstLine="720"/>
        <w:jc w:val="both"/>
      </w:pPr>
      <w:r w:rsidRPr="00AB1577">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Дальнереченского городского округа для предоставления муниципальной услуги;</w:t>
      </w:r>
    </w:p>
    <w:p w:rsidR="00D60DF6" w:rsidRPr="00AB1577" w:rsidRDefault="00D60DF6" w:rsidP="00852A45">
      <w:pPr>
        <w:autoSpaceDE w:val="0"/>
        <w:spacing w:line="360" w:lineRule="auto"/>
        <w:ind w:firstLine="720"/>
        <w:jc w:val="both"/>
      </w:pPr>
      <w:r w:rsidRPr="00AB1577">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Дальнереченского городского округа;</w:t>
      </w:r>
    </w:p>
    <w:p w:rsidR="00D60DF6" w:rsidRPr="00AB1577" w:rsidRDefault="00D60DF6" w:rsidP="00852A45">
      <w:pPr>
        <w:autoSpaceDE w:val="0"/>
        <w:spacing w:line="360" w:lineRule="auto"/>
        <w:ind w:firstLine="720"/>
        <w:jc w:val="both"/>
      </w:pPr>
      <w:r w:rsidRPr="00AB1577">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Дальнереченского городского округа;</w:t>
      </w:r>
    </w:p>
    <w:p w:rsidR="00D60DF6" w:rsidRPr="00AB1577" w:rsidRDefault="00D60DF6" w:rsidP="00852A45">
      <w:pPr>
        <w:autoSpaceDE w:val="0"/>
        <w:spacing w:line="360" w:lineRule="auto"/>
        <w:ind w:firstLine="720"/>
        <w:jc w:val="both"/>
      </w:pPr>
      <w:r w:rsidRPr="00AB1577">
        <w:t>ж) отказа администрации Дальнереченского городского округа органа, учреждений, оказывающих муниципальные услуги, должностных лиц, муниципальных служащих администрации Дальнереченского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0DF6" w:rsidRPr="00AB1577" w:rsidRDefault="00D60DF6" w:rsidP="00852A45">
      <w:pPr>
        <w:autoSpaceDE w:val="0"/>
        <w:spacing w:line="360" w:lineRule="auto"/>
        <w:ind w:firstLine="720"/>
        <w:jc w:val="both"/>
      </w:pPr>
      <w:r w:rsidRPr="00AB1577">
        <w:t>и) нарушение срока или порядка выдачи документов по результатам предоставления муниципальной услуги;</w:t>
      </w:r>
    </w:p>
    <w:p w:rsidR="00D60DF6" w:rsidRPr="00AB1577" w:rsidRDefault="00D60DF6" w:rsidP="00852A45">
      <w:pPr>
        <w:autoSpaceDE w:val="0"/>
        <w:spacing w:line="360" w:lineRule="auto"/>
        <w:ind w:firstLine="720"/>
        <w:jc w:val="both"/>
      </w:pPr>
      <w:r w:rsidRPr="00AB1577">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Дальнереченского городского округа.</w:t>
      </w:r>
    </w:p>
    <w:p w:rsidR="00D60DF6" w:rsidRPr="00AB1577" w:rsidRDefault="00D60DF6" w:rsidP="00852A45">
      <w:pPr>
        <w:autoSpaceDE w:val="0"/>
        <w:spacing w:line="360" w:lineRule="auto"/>
        <w:ind w:firstLine="720"/>
        <w:jc w:val="both"/>
      </w:pPr>
      <w:r w:rsidRPr="00AB1577">
        <w:t>5.2. Жалоба на решений и действия (бездействие) администрации Дальнереченского городского округа органа, учреждений, предоставляющих муниципальные услуги, должностных лиц, муниципальных служащих администрации Дальнереченского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D60DF6" w:rsidRPr="00AB1577" w:rsidRDefault="00D60DF6" w:rsidP="00852A45">
      <w:pPr>
        <w:autoSpaceDE w:val="0"/>
        <w:spacing w:line="360" w:lineRule="auto"/>
        <w:ind w:firstLine="720"/>
        <w:jc w:val="both"/>
      </w:pPr>
      <w:r w:rsidRPr="00AB1577">
        <w:t>Жалоба на решение и действия (бездействия) работника многофункционального центра подается руководителю этого многофункционального центра.</w:t>
      </w:r>
    </w:p>
    <w:p w:rsidR="00D60DF6" w:rsidRPr="00AB1577" w:rsidRDefault="00D60DF6" w:rsidP="00852A45">
      <w:pPr>
        <w:autoSpaceDE w:val="0"/>
        <w:spacing w:line="360" w:lineRule="auto"/>
        <w:ind w:firstLine="720"/>
        <w:jc w:val="both"/>
      </w:pPr>
      <w:r w:rsidRPr="00AB1577">
        <w:t>Жалоба на решения и действия (бездействия)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60DF6" w:rsidRPr="00AB1577" w:rsidRDefault="00D60DF6" w:rsidP="00852A45">
      <w:pPr>
        <w:autoSpaceDE w:val="0"/>
        <w:spacing w:line="360" w:lineRule="auto"/>
        <w:ind w:firstLine="720"/>
        <w:jc w:val="both"/>
      </w:pPr>
      <w:r w:rsidRPr="00AB1577">
        <w:t>Жалоба на решения и действия (бездействия) администрации Дальнереченского городского округа, должностных лиц, муниципальных служащих администрации Дальнереченского городского округа подается в администрацию Дальнереченского городского округа.</w:t>
      </w:r>
    </w:p>
    <w:p w:rsidR="00D60DF6" w:rsidRPr="00AB1577" w:rsidRDefault="00D60DF6" w:rsidP="00852A45">
      <w:pPr>
        <w:autoSpaceDE w:val="0"/>
        <w:spacing w:line="360" w:lineRule="auto"/>
        <w:ind w:firstLine="720"/>
        <w:jc w:val="both"/>
      </w:pPr>
      <w:r w:rsidRPr="00AB1577">
        <w:t>Личный прием заявителей производится главой администрации Дальнереченского городского округа по адресу: г.Дальнереченск ул. Победы, 13; согласно ежемесячному графику, утвержденному главой администрации Дальнереченского городского округа и размещенному на официальном сайте администрации Дальнереченского городского округа.</w:t>
      </w:r>
    </w:p>
    <w:p w:rsidR="00D60DF6" w:rsidRPr="00AB1577" w:rsidRDefault="00D60DF6" w:rsidP="00852A45">
      <w:pPr>
        <w:autoSpaceDE w:val="0"/>
        <w:spacing w:line="360" w:lineRule="auto"/>
        <w:ind w:firstLine="720"/>
        <w:jc w:val="both"/>
      </w:pPr>
      <w:r w:rsidRPr="00AB1577">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60DF6" w:rsidRPr="00AB1577" w:rsidRDefault="00D60DF6" w:rsidP="00852A45">
      <w:pPr>
        <w:autoSpaceDE w:val="0"/>
        <w:spacing w:line="360" w:lineRule="auto"/>
        <w:ind w:firstLine="720"/>
        <w:jc w:val="both"/>
      </w:pPr>
      <w:r w:rsidRPr="00AB1577">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60DF6" w:rsidRPr="00AB1577" w:rsidRDefault="00D60DF6" w:rsidP="00852A45">
      <w:pPr>
        <w:autoSpaceDE w:val="0"/>
        <w:spacing w:line="360" w:lineRule="auto"/>
        <w:ind w:firstLine="720"/>
        <w:jc w:val="both"/>
      </w:pPr>
      <w:r w:rsidRPr="00AB1577">
        <w:t>а) оформленная в соответствии с законодательством Российской Федерации доверенность (для физических лиц);</w:t>
      </w:r>
    </w:p>
    <w:p w:rsidR="00D60DF6" w:rsidRPr="00AB1577" w:rsidRDefault="00D60DF6" w:rsidP="00852A45">
      <w:pPr>
        <w:autoSpaceDE w:val="0"/>
        <w:spacing w:line="360" w:lineRule="auto"/>
        <w:ind w:firstLine="720"/>
        <w:jc w:val="both"/>
      </w:pPr>
      <w:r w:rsidRPr="00AB1577">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уполномоченного этим руководителем лицом (для юридических лиц);</w:t>
      </w:r>
    </w:p>
    <w:p w:rsidR="00D60DF6" w:rsidRPr="00AB1577" w:rsidRDefault="00D60DF6" w:rsidP="00852A45">
      <w:pPr>
        <w:autoSpaceDE w:val="0"/>
        <w:spacing w:line="360" w:lineRule="auto"/>
        <w:ind w:firstLine="720"/>
        <w:jc w:val="both"/>
      </w:pPr>
      <w:r w:rsidRPr="00AB1577">
        <w:t>При поступлении жалобы в многофункциональный центр, жалоба передается в администрацию Дальнереченского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D60DF6" w:rsidRPr="00AB1577" w:rsidRDefault="00D60DF6" w:rsidP="00852A45">
      <w:pPr>
        <w:autoSpaceDE w:val="0"/>
        <w:spacing w:line="360" w:lineRule="auto"/>
        <w:ind w:firstLine="720"/>
        <w:jc w:val="both"/>
      </w:pPr>
      <w:r w:rsidRPr="00AB1577">
        <w:t>5.3. Жалоба должна содержать:</w:t>
      </w:r>
    </w:p>
    <w:p w:rsidR="00D60DF6" w:rsidRPr="00AB1577" w:rsidRDefault="00D60DF6" w:rsidP="00852A45">
      <w:pPr>
        <w:spacing w:line="360" w:lineRule="auto"/>
        <w:ind w:firstLine="720"/>
        <w:jc w:val="both"/>
      </w:pPr>
      <w:r w:rsidRPr="00AB1577">
        <w:t>а)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D60DF6" w:rsidRPr="00AB1577" w:rsidRDefault="00D60DF6" w:rsidP="00852A45">
      <w:pPr>
        <w:autoSpaceDE w:val="0"/>
        <w:spacing w:line="360" w:lineRule="auto"/>
        <w:ind w:firstLine="720"/>
        <w:jc w:val="both"/>
      </w:pPr>
      <w:r w:rsidRPr="00AB1577">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0DF6" w:rsidRPr="00AB1577" w:rsidRDefault="00D60DF6" w:rsidP="00852A45">
      <w:pPr>
        <w:autoSpaceDE w:val="0"/>
        <w:spacing w:line="360" w:lineRule="auto"/>
        <w:ind w:firstLine="720"/>
        <w:jc w:val="both"/>
      </w:pPr>
      <w:r w:rsidRPr="00AB1577">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60DF6" w:rsidRPr="00AB1577" w:rsidRDefault="00D60DF6" w:rsidP="00852A45">
      <w:pPr>
        <w:autoSpaceDE w:val="0"/>
        <w:spacing w:line="360" w:lineRule="auto"/>
        <w:ind w:firstLine="720"/>
        <w:jc w:val="both"/>
      </w:pPr>
      <w:r w:rsidRPr="00AB1577">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60DF6" w:rsidRPr="00AB1577" w:rsidRDefault="00D60DF6" w:rsidP="00852A45">
      <w:pPr>
        <w:autoSpaceDE w:val="0"/>
        <w:spacing w:line="360" w:lineRule="auto"/>
        <w:ind w:firstLine="720"/>
        <w:jc w:val="both"/>
      </w:pPr>
      <w:r w:rsidRPr="00AB1577">
        <w:t xml:space="preserve">5.4. Жалоба заявителя подлежит регистрации в день её поступления в администрацию Дальнереченского городского округа, многофункциональный центр, учредителю многофункционального центра, должностному лицу, уполномоченному нормативными правовым актом Приморского края. </w:t>
      </w:r>
    </w:p>
    <w:p w:rsidR="00D60DF6" w:rsidRPr="00AB1577" w:rsidRDefault="00D60DF6" w:rsidP="00852A45">
      <w:pPr>
        <w:autoSpaceDE w:val="0"/>
        <w:spacing w:line="360" w:lineRule="auto"/>
        <w:ind w:firstLine="720"/>
        <w:jc w:val="both"/>
      </w:pPr>
      <w:r w:rsidRPr="00AB1577">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 34 настоящего административного регламента, в течение 15 рабочих дней со дня ее регистрации.</w:t>
      </w:r>
    </w:p>
    <w:p w:rsidR="00D60DF6" w:rsidRPr="00AB1577" w:rsidRDefault="00D60DF6" w:rsidP="00852A45">
      <w:pPr>
        <w:autoSpaceDE w:val="0"/>
        <w:spacing w:line="360" w:lineRule="auto"/>
        <w:ind w:firstLine="720"/>
        <w:jc w:val="both"/>
      </w:pPr>
      <w:r w:rsidRPr="00AB1577">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60DF6" w:rsidRPr="00AB1577" w:rsidRDefault="00D60DF6" w:rsidP="00852A45">
      <w:pPr>
        <w:autoSpaceDE w:val="0"/>
        <w:spacing w:line="360" w:lineRule="auto"/>
        <w:ind w:firstLine="720"/>
        <w:jc w:val="both"/>
      </w:pPr>
      <w:r w:rsidRPr="00AB1577">
        <w:t>По результатам рассмотрения жалобы должностные лица, указанные в пункте 34 настоящего административного регламента, принимает одно из следующих решений:</w:t>
      </w:r>
    </w:p>
    <w:p w:rsidR="00D60DF6" w:rsidRPr="00AB1577" w:rsidRDefault="00D60DF6" w:rsidP="00852A45">
      <w:pPr>
        <w:autoSpaceDE w:val="0"/>
        <w:spacing w:line="360" w:lineRule="auto"/>
        <w:ind w:firstLine="720"/>
        <w:jc w:val="both"/>
      </w:pPr>
      <w:r w:rsidRPr="00AB1577">
        <w:t>а) жалоба удовлетворяется, в том числе в форме отмены принятого решения, исправления администрацией Дальнереченского городского округа ,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Дальнереченского городского округа;</w:t>
      </w:r>
    </w:p>
    <w:p w:rsidR="00D60DF6" w:rsidRPr="00AB1577" w:rsidRDefault="00D60DF6" w:rsidP="00852A45">
      <w:pPr>
        <w:autoSpaceDE w:val="0"/>
        <w:spacing w:line="360" w:lineRule="auto"/>
        <w:ind w:firstLine="720"/>
        <w:jc w:val="both"/>
      </w:pPr>
      <w:r w:rsidRPr="00AB1577">
        <w:t>б) в удовлетворении жалобы отказывается.</w:t>
      </w:r>
    </w:p>
    <w:p w:rsidR="00D60DF6" w:rsidRPr="00AB1577" w:rsidRDefault="00D60DF6" w:rsidP="00852A45">
      <w:pPr>
        <w:autoSpaceDE w:val="0"/>
        <w:spacing w:line="360" w:lineRule="auto"/>
        <w:ind w:firstLine="720"/>
        <w:jc w:val="both"/>
      </w:pPr>
      <w:r w:rsidRPr="00AB1577">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0DF6" w:rsidRPr="00AB1577" w:rsidRDefault="00D60DF6" w:rsidP="00852A45">
      <w:pPr>
        <w:autoSpaceDE w:val="0"/>
        <w:spacing w:line="360" w:lineRule="auto"/>
        <w:ind w:firstLine="720"/>
        <w:jc w:val="both"/>
      </w:pPr>
      <w:r w:rsidRPr="00AB1577">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обращения граждан Российской Федерации» на официальном</w:t>
      </w:r>
      <w:r>
        <w:t xml:space="preserve"> </w:t>
      </w:r>
      <w:r w:rsidRPr="00AB1577">
        <w:t>сайте администрации Дальнереченского городского округа.</w:t>
      </w:r>
    </w:p>
    <w:p w:rsidR="00D60DF6" w:rsidRPr="00AB1577" w:rsidRDefault="00D60DF6" w:rsidP="00852A45">
      <w:pPr>
        <w:autoSpaceDE w:val="0"/>
        <w:spacing w:line="360" w:lineRule="auto"/>
        <w:ind w:firstLine="720"/>
        <w:jc w:val="both"/>
      </w:pPr>
      <w:r w:rsidRPr="00AB1577">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D60DF6" w:rsidRPr="00AB1577" w:rsidRDefault="00D60DF6" w:rsidP="00852A45">
      <w:pPr>
        <w:autoSpaceDE w:val="0"/>
        <w:spacing w:line="360" w:lineRule="auto"/>
        <w:ind w:firstLine="720"/>
        <w:jc w:val="both"/>
      </w:pPr>
      <w:r w:rsidRPr="00AB1577">
        <w:t>В случае поступления письменной жалобы, содержащей вопрос, ответ на который размещен в соответствии с частью 4 статья 10 Федерального закона от 02.05.2006 № 59-ФЗ «О порядке рассмотрения обращения граждан Российской Федерации» на официальном сайте администрации Дальнереченского городского округа, гражданину, направившему жалобу, в течении 7 дней со дня её регистрации сообщается электронный адрес официального сайта администрации Дальнереченского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D60DF6" w:rsidRPr="00AB1577" w:rsidRDefault="00D60DF6" w:rsidP="00852A45">
      <w:pPr>
        <w:autoSpaceDE w:val="0"/>
        <w:spacing w:line="360" w:lineRule="auto"/>
        <w:ind w:firstLine="720"/>
        <w:jc w:val="both"/>
      </w:pPr>
      <w:r w:rsidRPr="00AB1577">
        <w:t>Должностные лица, указанные в пункте 34 настоящего административного регламента, отказывают в удовлетворении жалобы в следующих случаях:</w:t>
      </w:r>
    </w:p>
    <w:p w:rsidR="00D60DF6" w:rsidRPr="00AB1577" w:rsidRDefault="00D60DF6" w:rsidP="00852A45">
      <w:pPr>
        <w:autoSpaceDE w:val="0"/>
        <w:spacing w:line="360" w:lineRule="auto"/>
        <w:ind w:firstLine="720"/>
        <w:jc w:val="both"/>
      </w:pPr>
      <w:r w:rsidRPr="00AB1577">
        <w:t>- наличие вступившего в законную силу решения суда, арбитражного суда по жалобе о том же предмете и по тем же основаниям;</w:t>
      </w:r>
    </w:p>
    <w:p w:rsidR="00D60DF6" w:rsidRPr="00AB1577" w:rsidRDefault="00D60DF6" w:rsidP="00852A45">
      <w:pPr>
        <w:autoSpaceDE w:val="0"/>
        <w:spacing w:line="360" w:lineRule="auto"/>
        <w:ind w:firstLine="720"/>
        <w:jc w:val="both"/>
      </w:pPr>
      <w:r w:rsidRPr="00AB1577">
        <w:t>-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60DF6" w:rsidRPr="00AB1577" w:rsidRDefault="00D60DF6" w:rsidP="00852A45">
      <w:pPr>
        <w:autoSpaceDE w:val="0"/>
        <w:spacing w:line="360" w:lineRule="auto"/>
        <w:ind w:firstLine="720"/>
        <w:jc w:val="both"/>
      </w:pPr>
      <w:r w:rsidRPr="00AB1577">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60DF6" w:rsidRPr="00AB1577" w:rsidRDefault="00D60DF6" w:rsidP="002F2185">
      <w:pPr>
        <w:spacing w:line="360" w:lineRule="auto"/>
        <w:ind w:firstLine="709"/>
        <w:jc w:val="both"/>
      </w:pPr>
      <w:r w:rsidRPr="00AB1577">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34 настоящего административного регламента, вправе оставить жалобу без ответа по существу поставленных в ней вопросов, сообщив заявителю (уполномоченному представителю), направившему жалобу, в течении 30 дней со дня регистрации жалобы, о недопустимости злоупотребления правом.</w:t>
      </w:r>
    </w:p>
    <w:p w:rsidR="00D60DF6" w:rsidRPr="00AB1577" w:rsidRDefault="00D60DF6" w:rsidP="002F2185">
      <w:pPr>
        <w:spacing w:line="360" w:lineRule="auto"/>
        <w:ind w:firstLine="709"/>
        <w:jc w:val="both"/>
      </w:pPr>
      <w:r w:rsidRPr="00AB1577">
        <w:t>В случае, если текст жалобы не поддаются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D60DF6" w:rsidRPr="00AB1577" w:rsidRDefault="00D60DF6" w:rsidP="002F2185">
      <w:pPr>
        <w:spacing w:line="360" w:lineRule="auto"/>
        <w:ind w:firstLine="709"/>
        <w:jc w:val="both"/>
      </w:pPr>
      <w:r w:rsidRPr="00AB1577">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34,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течении 30 дней со дня  регистрации жалобы.</w:t>
      </w:r>
    </w:p>
    <w:p w:rsidR="00D60DF6" w:rsidRPr="00AB1577" w:rsidRDefault="00D60DF6" w:rsidP="002F2185">
      <w:pPr>
        <w:spacing w:line="360" w:lineRule="auto"/>
        <w:ind w:firstLine="709"/>
        <w:jc w:val="both"/>
      </w:pPr>
      <w:r w:rsidRPr="00AB1577">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60DF6" w:rsidRPr="00AB1577" w:rsidRDefault="00D60DF6" w:rsidP="002F2185">
      <w:pPr>
        <w:spacing w:line="360" w:lineRule="auto"/>
        <w:ind w:firstLine="709"/>
        <w:jc w:val="both"/>
      </w:pPr>
      <w:r w:rsidRPr="00AB1577">
        <w:t>5.5.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уполномоченное должностное лицо, уполномоченное на рассмотрение жалоб, незамедлительно направляет соответствующие  материалы в органы прокуратуры.</w:t>
      </w:r>
    </w:p>
    <w:p w:rsidR="00D60DF6" w:rsidRPr="00AB1577" w:rsidRDefault="00D60DF6" w:rsidP="002F2185">
      <w:pPr>
        <w:spacing w:line="360" w:lineRule="auto"/>
        <w:ind w:firstLine="709"/>
        <w:jc w:val="both"/>
      </w:pPr>
      <w:r w:rsidRPr="00AB1577">
        <w:t>5.6. Решения, действия (бездействие) администрации Дальнереченского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Дальнереченского городского округа по результатам рассмотрения жалоб могут быть обжалованы в судебном порядке.</w:t>
      </w:r>
    </w:p>
    <w:p w:rsidR="00D60DF6" w:rsidRPr="00AB1577" w:rsidRDefault="00D60DF6" w:rsidP="002F2185">
      <w:pPr>
        <w:spacing w:line="360" w:lineRule="auto"/>
        <w:ind w:firstLine="709"/>
        <w:jc w:val="both"/>
      </w:pPr>
    </w:p>
    <w:p w:rsidR="00D60DF6" w:rsidRDefault="00D60DF6" w:rsidP="006965FA">
      <w:pPr>
        <w:autoSpaceDE w:val="0"/>
        <w:autoSpaceDN w:val="0"/>
        <w:adjustRightInd w:val="0"/>
        <w:ind w:firstLine="709"/>
        <w:jc w:val="both"/>
      </w:pPr>
      <w:bookmarkStart w:id="4" w:name="_GoBack"/>
      <w:bookmarkEnd w:id="4"/>
    </w:p>
    <w:p w:rsidR="00D60DF6" w:rsidRPr="00AB1577" w:rsidRDefault="00D60DF6" w:rsidP="006965FA">
      <w:pPr>
        <w:autoSpaceDE w:val="0"/>
        <w:autoSpaceDN w:val="0"/>
        <w:adjustRightInd w:val="0"/>
        <w:ind w:firstLine="709"/>
        <w:jc w:val="both"/>
      </w:pPr>
    </w:p>
    <w:p w:rsidR="00D60DF6" w:rsidRPr="00AB1577" w:rsidRDefault="00D60DF6" w:rsidP="00452181">
      <w:pPr>
        <w:ind w:right="-29" w:firstLine="170"/>
        <w:jc w:val="right"/>
      </w:pPr>
      <w:r w:rsidRPr="00AB1577">
        <w:t>Приложение № 1</w:t>
      </w:r>
    </w:p>
    <w:p w:rsidR="00D60DF6" w:rsidRPr="00AB1577" w:rsidRDefault="00D60DF6" w:rsidP="00452181">
      <w:pPr>
        <w:snapToGrid w:val="0"/>
        <w:ind w:firstLine="223"/>
        <w:jc w:val="right"/>
        <w:rPr>
          <w:kern w:val="2"/>
        </w:rPr>
      </w:pPr>
      <w:r w:rsidRPr="00AB1577">
        <w:rPr>
          <w:kern w:val="2"/>
        </w:rPr>
        <w:t>к административному регламенту</w:t>
      </w:r>
    </w:p>
    <w:p w:rsidR="00D60DF6" w:rsidRPr="00AB1577" w:rsidRDefault="00D60DF6" w:rsidP="00452181">
      <w:pPr>
        <w:snapToGrid w:val="0"/>
        <w:ind w:firstLine="223"/>
        <w:jc w:val="right"/>
      </w:pPr>
      <w:r w:rsidRPr="00AB1577">
        <w:rPr>
          <w:kern w:val="2"/>
        </w:rPr>
        <w:t xml:space="preserve"> о </w:t>
      </w:r>
      <w:r w:rsidRPr="00AB1577">
        <w:t>предоставлении муниципальной услуги по</w:t>
      </w:r>
    </w:p>
    <w:p w:rsidR="00D60DF6" w:rsidRPr="00AB1577" w:rsidRDefault="00D60DF6" w:rsidP="00452181">
      <w:pPr>
        <w:snapToGrid w:val="0"/>
        <w:ind w:firstLine="223"/>
        <w:jc w:val="right"/>
      </w:pPr>
      <w:r w:rsidRPr="00AB1577">
        <w:t xml:space="preserve">«Выдача разрешений на снос зеленых </w:t>
      </w:r>
    </w:p>
    <w:p w:rsidR="00D60DF6" w:rsidRPr="00AB1577" w:rsidRDefault="00D60DF6" w:rsidP="00452181">
      <w:pPr>
        <w:snapToGrid w:val="0"/>
        <w:ind w:firstLine="223"/>
        <w:jc w:val="right"/>
      </w:pPr>
      <w:r w:rsidRPr="00AB1577">
        <w:t xml:space="preserve">насаждений на территории </w:t>
      </w:r>
    </w:p>
    <w:p w:rsidR="00D60DF6" w:rsidRPr="00AB1577" w:rsidRDefault="00D60DF6" w:rsidP="00452181">
      <w:pPr>
        <w:snapToGrid w:val="0"/>
        <w:ind w:firstLine="223"/>
        <w:jc w:val="right"/>
      </w:pPr>
      <w:r w:rsidRPr="00AB1577">
        <w:t xml:space="preserve">Дальнереченского городского округа», </w:t>
      </w:r>
    </w:p>
    <w:p w:rsidR="00D60DF6" w:rsidRPr="00AB1577" w:rsidRDefault="00D60DF6" w:rsidP="00452181">
      <w:pPr>
        <w:snapToGrid w:val="0"/>
        <w:ind w:firstLine="223"/>
        <w:jc w:val="right"/>
      </w:pPr>
      <w:r w:rsidRPr="00AB1577">
        <w:t>утвержденному постановлением</w:t>
      </w:r>
    </w:p>
    <w:p w:rsidR="00D60DF6" w:rsidRPr="00AB1577" w:rsidRDefault="00D60DF6" w:rsidP="00452181">
      <w:pPr>
        <w:snapToGrid w:val="0"/>
        <w:ind w:firstLine="223"/>
        <w:jc w:val="right"/>
      </w:pPr>
      <w:r w:rsidRPr="00AB1577">
        <w:t xml:space="preserve"> администрации Дальнереченского</w:t>
      </w:r>
    </w:p>
    <w:p w:rsidR="00D60DF6" w:rsidRPr="00AB1577" w:rsidRDefault="00D60DF6" w:rsidP="00452181">
      <w:pPr>
        <w:snapToGrid w:val="0"/>
        <w:ind w:firstLine="223"/>
        <w:jc w:val="right"/>
      </w:pPr>
      <w:r w:rsidRPr="00AB1577">
        <w:t>городского округа</w:t>
      </w:r>
    </w:p>
    <w:p w:rsidR="00D60DF6" w:rsidRPr="00AB1577" w:rsidRDefault="00D60DF6" w:rsidP="00452181">
      <w:pPr>
        <w:snapToGrid w:val="0"/>
        <w:ind w:firstLine="223"/>
        <w:jc w:val="right"/>
      </w:pPr>
      <w:r w:rsidRPr="00AB1577">
        <w:t>от ____________ № _</w:t>
      </w:r>
      <w:r w:rsidRPr="00AB1577">
        <w:rPr>
          <w:u w:val="single"/>
        </w:rPr>
        <w:t>____</w:t>
      </w:r>
    </w:p>
    <w:p w:rsidR="00D60DF6" w:rsidRPr="00AB1577" w:rsidRDefault="00D60DF6" w:rsidP="006965FA">
      <w:pPr>
        <w:spacing w:line="100" w:lineRule="atLeast"/>
        <w:jc w:val="both"/>
        <w:rPr>
          <w:b/>
          <w:bCs/>
        </w:rPr>
      </w:pPr>
    </w:p>
    <w:p w:rsidR="00D60DF6" w:rsidRPr="00AB1577" w:rsidRDefault="00D60DF6" w:rsidP="006965FA">
      <w:pPr>
        <w:spacing w:line="100" w:lineRule="atLeast"/>
        <w:jc w:val="both"/>
        <w:rPr>
          <w:b/>
          <w:bCs/>
        </w:rPr>
      </w:pPr>
    </w:p>
    <w:p w:rsidR="00D60DF6" w:rsidRPr="00AB1577" w:rsidRDefault="00D60DF6" w:rsidP="00452181">
      <w:pPr>
        <w:tabs>
          <w:tab w:val="left" w:pos="4860"/>
        </w:tabs>
        <w:ind w:left="3994"/>
        <w:jc w:val="both"/>
      </w:pPr>
      <w:r w:rsidRPr="00AB1577">
        <w:t xml:space="preserve">                        Главе администрации Дальнереченского</w:t>
      </w:r>
    </w:p>
    <w:p w:rsidR="00D60DF6" w:rsidRPr="00AB1577" w:rsidRDefault="00D60DF6" w:rsidP="00452181">
      <w:pPr>
        <w:jc w:val="both"/>
      </w:pPr>
      <w:r w:rsidRPr="00AB1577">
        <w:t xml:space="preserve">                                                                                           городского округа  С.И. Васильеву</w:t>
      </w:r>
    </w:p>
    <w:p w:rsidR="00D60DF6" w:rsidRPr="00AB1577" w:rsidRDefault="00D60DF6" w:rsidP="00452181">
      <w:pPr>
        <w:jc w:val="both"/>
      </w:pPr>
      <w:r w:rsidRPr="00AB1577">
        <w:t xml:space="preserve">                                                                                           от _________________________________</w:t>
      </w:r>
    </w:p>
    <w:p w:rsidR="00D60DF6" w:rsidRPr="00AB1577" w:rsidRDefault="00D60DF6" w:rsidP="00452181">
      <w:pPr>
        <w:jc w:val="both"/>
      </w:pPr>
      <w:r w:rsidRPr="00AB1577">
        <w:t xml:space="preserve">                                                                                           ____________________________________</w:t>
      </w:r>
    </w:p>
    <w:p w:rsidR="00D60DF6" w:rsidRPr="00AB1577" w:rsidRDefault="00D60DF6" w:rsidP="00452181">
      <w:pPr>
        <w:jc w:val="both"/>
      </w:pPr>
      <w:r w:rsidRPr="00AB1577">
        <w:t xml:space="preserve">зарегистрированного (ной) по адресу </w:t>
      </w:r>
    </w:p>
    <w:p w:rsidR="00D60DF6" w:rsidRPr="00AB1577" w:rsidRDefault="00D60DF6" w:rsidP="00452181">
      <w:pPr>
        <w:jc w:val="both"/>
      </w:pPr>
      <w:r w:rsidRPr="00AB1577">
        <w:t xml:space="preserve">                                                                                           г. Дальнереченск, ул. _________________</w:t>
      </w:r>
    </w:p>
    <w:p w:rsidR="00D60DF6" w:rsidRPr="00AB1577" w:rsidRDefault="00D60DF6" w:rsidP="00452181">
      <w:pPr>
        <w:jc w:val="both"/>
      </w:pPr>
      <w:r w:rsidRPr="00AB1577">
        <w:t xml:space="preserve">                                                                                           ____________________________________</w:t>
      </w:r>
    </w:p>
    <w:p w:rsidR="00D60DF6" w:rsidRPr="00AB1577" w:rsidRDefault="00D60DF6" w:rsidP="00452181">
      <w:pPr>
        <w:jc w:val="both"/>
      </w:pPr>
      <w:r w:rsidRPr="00AB1577">
        <w:t xml:space="preserve">                                                                                          паспорт серия _____ номер_____________</w:t>
      </w:r>
    </w:p>
    <w:p w:rsidR="00D60DF6" w:rsidRPr="00AB1577" w:rsidRDefault="00D60DF6" w:rsidP="00452181">
      <w:pPr>
        <w:jc w:val="both"/>
      </w:pPr>
      <w:r w:rsidRPr="00AB1577">
        <w:t>выдан</w:t>
      </w:r>
      <w:r>
        <w:t xml:space="preserve"> </w:t>
      </w:r>
      <w:r w:rsidRPr="00AB1577">
        <w:t>когда_________кем______________</w:t>
      </w:r>
    </w:p>
    <w:p w:rsidR="00D60DF6" w:rsidRPr="00AB1577" w:rsidRDefault="00D60DF6" w:rsidP="00452181">
      <w:pPr>
        <w:jc w:val="both"/>
      </w:pPr>
      <w:r w:rsidRPr="00AB1577">
        <w:t xml:space="preserve">                                                                                          тел: ________________________________</w:t>
      </w:r>
    </w:p>
    <w:p w:rsidR="00D60DF6" w:rsidRPr="00AB1577" w:rsidRDefault="00D60DF6" w:rsidP="00452181">
      <w:pPr>
        <w:jc w:val="both"/>
      </w:pPr>
    </w:p>
    <w:p w:rsidR="00D60DF6" w:rsidRPr="00AB1577" w:rsidRDefault="00D60DF6" w:rsidP="006965FA">
      <w:pPr>
        <w:spacing w:line="100" w:lineRule="atLeast"/>
        <w:jc w:val="both"/>
        <w:rPr>
          <w:b/>
          <w:bCs/>
        </w:rPr>
      </w:pPr>
    </w:p>
    <w:p w:rsidR="00D60DF6" w:rsidRPr="00AB1577" w:rsidRDefault="00D60DF6" w:rsidP="006965FA">
      <w:pPr>
        <w:spacing w:line="100" w:lineRule="atLeast"/>
        <w:jc w:val="both"/>
        <w:rPr>
          <w:b/>
          <w:bCs/>
        </w:rPr>
      </w:pPr>
    </w:p>
    <w:p w:rsidR="00D60DF6" w:rsidRPr="00AB1577" w:rsidRDefault="00D60DF6" w:rsidP="00765BC7">
      <w:pPr>
        <w:spacing w:line="100" w:lineRule="atLeast"/>
        <w:jc w:val="center"/>
        <w:rPr>
          <w:b/>
          <w:bCs/>
        </w:rPr>
      </w:pPr>
      <w:r w:rsidRPr="00AB1577">
        <w:rPr>
          <w:b/>
          <w:bCs/>
        </w:rPr>
        <w:t xml:space="preserve">Заявление </w:t>
      </w:r>
    </w:p>
    <w:p w:rsidR="00D60DF6" w:rsidRPr="00AB1577" w:rsidRDefault="00D60DF6" w:rsidP="00765BC7">
      <w:pPr>
        <w:spacing w:line="360" w:lineRule="auto"/>
        <w:jc w:val="center"/>
      </w:pPr>
    </w:p>
    <w:p w:rsidR="00D60DF6" w:rsidRPr="00AB1577" w:rsidRDefault="00D60DF6" w:rsidP="00765BC7">
      <w:pPr>
        <w:spacing w:line="360" w:lineRule="auto"/>
        <w:jc w:val="center"/>
      </w:pPr>
    </w:p>
    <w:p w:rsidR="00D60DF6" w:rsidRPr="00AB1577" w:rsidRDefault="00D60DF6" w:rsidP="00765BC7">
      <w:pPr>
        <w:spacing w:line="360" w:lineRule="auto"/>
        <w:ind w:firstLine="900"/>
        <w:jc w:val="both"/>
      </w:pPr>
      <w:r w:rsidRPr="00AB1577">
        <w:t>Прошу выдать разрешение на снос _____ зеленых насаждений, породы __________, произрастающих по адресу: _________________, в связи с угрозой жизни и здоровью граждан.</w:t>
      </w:r>
    </w:p>
    <w:p w:rsidR="00D60DF6" w:rsidRPr="00AB1577" w:rsidRDefault="00D60DF6" w:rsidP="00765BC7">
      <w:pPr>
        <w:spacing w:line="100" w:lineRule="atLeast"/>
        <w:jc w:val="center"/>
        <w:rPr>
          <w:b/>
          <w:bCs/>
        </w:rPr>
      </w:pPr>
    </w:p>
    <w:p w:rsidR="00D60DF6" w:rsidRPr="00AB1577" w:rsidRDefault="00D60DF6" w:rsidP="006965FA">
      <w:pPr>
        <w:spacing w:line="100" w:lineRule="atLeast"/>
        <w:jc w:val="both"/>
        <w:rPr>
          <w:b/>
          <w:bCs/>
        </w:rPr>
      </w:pPr>
    </w:p>
    <w:p w:rsidR="00D60DF6" w:rsidRPr="00AB1577" w:rsidRDefault="00D60DF6" w:rsidP="006965FA">
      <w:pPr>
        <w:spacing w:line="100" w:lineRule="atLeast"/>
        <w:jc w:val="both"/>
        <w:rPr>
          <w:b/>
          <w:bCs/>
        </w:rPr>
      </w:pPr>
    </w:p>
    <w:p w:rsidR="00D60DF6" w:rsidRPr="00AB1577" w:rsidRDefault="00D60DF6" w:rsidP="006965FA">
      <w:pPr>
        <w:spacing w:line="100" w:lineRule="atLeast"/>
        <w:jc w:val="both"/>
        <w:rPr>
          <w:b/>
          <w:bCs/>
        </w:rPr>
      </w:pPr>
    </w:p>
    <w:p w:rsidR="00D60DF6" w:rsidRPr="00AB1577" w:rsidRDefault="00D60DF6" w:rsidP="006965FA">
      <w:pPr>
        <w:spacing w:line="100" w:lineRule="atLeast"/>
        <w:jc w:val="both"/>
        <w:rPr>
          <w:b/>
          <w:bCs/>
        </w:rPr>
      </w:pPr>
    </w:p>
    <w:p w:rsidR="00D60DF6" w:rsidRPr="00AB1577" w:rsidRDefault="00D60DF6" w:rsidP="006965FA">
      <w:pPr>
        <w:spacing w:line="100" w:lineRule="atLeast"/>
        <w:jc w:val="both"/>
        <w:rPr>
          <w:b/>
          <w:bCs/>
        </w:rPr>
      </w:pPr>
    </w:p>
    <w:p w:rsidR="00D60DF6" w:rsidRPr="00AB1577" w:rsidRDefault="00D60DF6" w:rsidP="006965FA">
      <w:pPr>
        <w:spacing w:line="100" w:lineRule="atLeast"/>
        <w:jc w:val="both"/>
      </w:pPr>
      <w:r w:rsidRPr="00AB1577">
        <w:t>____________ (дата)                                                                                    _____________ (подпись)</w:t>
      </w:r>
    </w:p>
    <w:p w:rsidR="00D60DF6" w:rsidRPr="00AB1577" w:rsidRDefault="00D60DF6" w:rsidP="006965FA">
      <w:pPr>
        <w:spacing w:line="100" w:lineRule="atLeast"/>
        <w:jc w:val="both"/>
        <w:rPr>
          <w:b/>
          <w:bCs/>
        </w:rPr>
      </w:pPr>
    </w:p>
    <w:p w:rsidR="00D60DF6" w:rsidRPr="00AB1577" w:rsidRDefault="00D60DF6" w:rsidP="006965FA">
      <w:pPr>
        <w:spacing w:line="100" w:lineRule="atLeast"/>
        <w:jc w:val="both"/>
        <w:rPr>
          <w:b/>
          <w:bCs/>
        </w:rPr>
      </w:pPr>
    </w:p>
    <w:p w:rsidR="00D60DF6" w:rsidRPr="00AB1577" w:rsidRDefault="00D60DF6" w:rsidP="006965FA">
      <w:pPr>
        <w:spacing w:line="100" w:lineRule="atLeast"/>
        <w:jc w:val="both"/>
        <w:rPr>
          <w:b/>
          <w:bCs/>
        </w:rPr>
      </w:pPr>
    </w:p>
    <w:p w:rsidR="00D60DF6" w:rsidRPr="00AB1577" w:rsidRDefault="00D60DF6" w:rsidP="006965FA">
      <w:pPr>
        <w:spacing w:line="100" w:lineRule="atLeast"/>
        <w:jc w:val="both"/>
      </w:pPr>
    </w:p>
    <w:p w:rsidR="00D60DF6" w:rsidRDefault="00D60DF6" w:rsidP="006965FA">
      <w:pPr>
        <w:spacing w:line="100" w:lineRule="atLeast"/>
        <w:jc w:val="both"/>
      </w:pPr>
    </w:p>
    <w:p w:rsidR="00D60DF6" w:rsidRDefault="00D60DF6" w:rsidP="006965FA">
      <w:pPr>
        <w:spacing w:line="100" w:lineRule="atLeast"/>
        <w:jc w:val="both"/>
      </w:pPr>
    </w:p>
    <w:p w:rsidR="00D60DF6" w:rsidRDefault="00D60DF6" w:rsidP="006965FA">
      <w:pPr>
        <w:spacing w:line="100" w:lineRule="atLeast"/>
        <w:jc w:val="both"/>
      </w:pPr>
    </w:p>
    <w:p w:rsidR="00D60DF6" w:rsidRDefault="00D60DF6" w:rsidP="006965FA">
      <w:pPr>
        <w:spacing w:line="100" w:lineRule="atLeast"/>
        <w:jc w:val="both"/>
      </w:pPr>
    </w:p>
    <w:p w:rsidR="00D60DF6" w:rsidRDefault="00D60DF6" w:rsidP="006965FA">
      <w:pPr>
        <w:spacing w:line="100" w:lineRule="atLeast"/>
        <w:jc w:val="both"/>
      </w:pPr>
    </w:p>
    <w:p w:rsidR="00D60DF6" w:rsidRDefault="00D60DF6" w:rsidP="006965FA">
      <w:pPr>
        <w:spacing w:line="100" w:lineRule="atLeast"/>
        <w:jc w:val="both"/>
      </w:pPr>
    </w:p>
    <w:p w:rsidR="00D60DF6" w:rsidRDefault="00D60DF6" w:rsidP="006965FA">
      <w:pPr>
        <w:spacing w:line="100" w:lineRule="atLeast"/>
        <w:jc w:val="both"/>
      </w:pPr>
    </w:p>
    <w:p w:rsidR="00D60DF6" w:rsidRDefault="00D60DF6" w:rsidP="006965FA">
      <w:pPr>
        <w:spacing w:line="100" w:lineRule="atLeast"/>
        <w:jc w:val="both"/>
      </w:pPr>
    </w:p>
    <w:p w:rsidR="00D60DF6" w:rsidRDefault="00D60DF6" w:rsidP="006965FA">
      <w:pPr>
        <w:spacing w:line="100" w:lineRule="atLeast"/>
        <w:jc w:val="both"/>
      </w:pPr>
    </w:p>
    <w:p w:rsidR="00D60DF6" w:rsidRDefault="00D60DF6" w:rsidP="006965FA">
      <w:pPr>
        <w:spacing w:line="100" w:lineRule="atLeast"/>
        <w:jc w:val="both"/>
      </w:pPr>
    </w:p>
    <w:p w:rsidR="00D60DF6" w:rsidRDefault="00D60DF6" w:rsidP="006965FA">
      <w:pPr>
        <w:spacing w:line="100" w:lineRule="atLeast"/>
        <w:jc w:val="both"/>
      </w:pPr>
    </w:p>
    <w:p w:rsidR="00D60DF6" w:rsidRDefault="00D60DF6" w:rsidP="006965FA">
      <w:pPr>
        <w:spacing w:line="100" w:lineRule="atLeast"/>
        <w:jc w:val="both"/>
      </w:pPr>
    </w:p>
    <w:p w:rsidR="00D60DF6" w:rsidRPr="00AB1577" w:rsidRDefault="00D60DF6" w:rsidP="006965FA">
      <w:pPr>
        <w:spacing w:line="100" w:lineRule="atLeast"/>
        <w:jc w:val="both"/>
      </w:pPr>
    </w:p>
    <w:p w:rsidR="00D60DF6" w:rsidRPr="00AB1577" w:rsidRDefault="00D60DF6" w:rsidP="006965FA">
      <w:pPr>
        <w:spacing w:line="100" w:lineRule="atLeast"/>
        <w:jc w:val="both"/>
      </w:pPr>
    </w:p>
    <w:p w:rsidR="00D60DF6" w:rsidRPr="00AB1577" w:rsidRDefault="00D60DF6" w:rsidP="00765BC7">
      <w:pPr>
        <w:ind w:right="-29" w:firstLine="170"/>
        <w:jc w:val="right"/>
      </w:pPr>
      <w:r w:rsidRPr="00AB1577">
        <w:t>Приложение № 2</w:t>
      </w:r>
    </w:p>
    <w:p w:rsidR="00D60DF6" w:rsidRPr="00AB1577" w:rsidRDefault="00D60DF6" w:rsidP="00765BC7">
      <w:pPr>
        <w:snapToGrid w:val="0"/>
        <w:ind w:firstLine="223"/>
        <w:jc w:val="right"/>
        <w:rPr>
          <w:kern w:val="2"/>
        </w:rPr>
      </w:pPr>
      <w:r w:rsidRPr="00AB1577">
        <w:rPr>
          <w:kern w:val="2"/>
        </w:rPr>
        <w:t>к административному регламенту</w:t>
      </w:r>
    </w:p>
    <w:p w:rsidR="00D60DF6" w:rsidRPr="00AB1577" w:rsidRDefault="00D60DF6" w:rsidP="00765BC7">
      <w:pPr>
        <w:snapToGrid w:val="0"/>
        <w:ind w:firstLine="223"/>
        <w:jc w:val="right"/>
      </w:pPr>
      <w:r w:rsidRPr="00AB1577">
        <w:rPr>
          <w:kern w:val="2"/>
        </w:rPr>
        <w:t xml:space="preserve"> о п</w:t>
      </w:r>
      <w:r w:rsidRPr="00AB1577">
        <w:t>редоставлении муниципальной услуги по</w:t>
      </w:r>
    </w:p>
    <w:p w:rsidR="00D60DF6" w:rsidRPr="00AB1577" w:rsidRDefault="00D60DF6" w:rsidP="00765BC7">
      <w:pPr>
        <w:snapToGrid w:val="0"/>
        <w:ind w:firstLine="223"/>
        <w:jc w:val="right"/>
      </w:pPr>
      <w:r w:rsidRPr="00AB1577">
        <w:t>«Выдача разрешений на снос зеленых</w:t>
      </w:r>
    </w:p>
    <w:p w:rsidR="00D60DF6" w:rsidRPr="00AB1577" w:rsidRDefault="00D60DF6" w:rsidP="00765BC7">
      <w:pPr>
        <w:snapToGrid w:val="0"/>
        <w:ind w:firstLine="223"/>
        <w:jc w:val="right"/>
      </w:pPr>
      <w:r w:rsidRPr="00AB1577">
        <w:t>насаждений на территории</w:t>
      </w:r>
    </w:p>
    <w:p w:rsidR="00D60DF6" w:rsidRPr="00AB1577" w:rsidRDefault="00D60DF6" w:rsidP="00765BC7">
      <w:pPr>
        <w:snapToGrid w:val="0"/>
        <w:ind w:firstLine="223"/>
        <w:jc w:val="right"/>
      </w:pPr>
      <w:r w:rsidRPr="00AB1577">
        <w:t>Дальнереченского городского округа»,</w:t>
      </w:r>
    </w:p>
    <w:p w:rsidR="00D60DF6" w:rsidRPr="00AB1577" w:rsidRDefault="00D60DF6" w:rsidP="00765BC7">
      <w:pPr>
        <w:snapToGrid w:val="0"/>
        <w:ind w:firstLine="223"/>
        <w:jc w:val="right"/>
      </w:pPr>
      <w:r w:rsidRPr="00AB1577">
        <w:t>утвержденному постановлением</w:t>
      </w:r>
    </w:p>
    <w:p w:rsidR="00D60DF6" w:rsidRPr="00AB1577" w:rsidRDefault="00D60DF6" w:rsidP="00765BC7">
      <w:pPr>
        <w:snapToGrid w:val="0"/>
        <w:ind w:firstLine="223"/>
        <w:jc w:val="right"/>
      </w:pPr>
      <w:r w:rsidRPr="00AB1577">
        <w:t xml:space="preserve"> администрации Дальнереченского</w:t>
      </w:r>
    </w:p>
    <w:p w:rsidR="00D60DF6" w:rsidRPr="00AB1577" w:rsidRDefault="00D60DF6" w:rsidP="00765BC7">
      <w:pPr>
        <w:snapToGrid w:val="0"/>
        <w:ind w:firstLine="223"/>
        <w:jc w:val="right"/>
      </w:pPr>
      <w:r w:rsidRPr="00AB1577">
        <w:t>городского округа</w:t>
      </w:r>
    </w:p>
    <w:p w:rsidR="00D60DF6" w:rsidRPr="00AB1577" w:rsidRDefault="00D60DF6" w:rsidP="00765BC7">
      <w:pPr>
        <w:snapToGrid w:val="0"/>
        <w:ind w:firstLine="223"/>
        <w:jc w:val="right"/>
      </w:pPr>
      <w:r>
        <w:t>от 23 мая № 2019</w:t>
      </w:r>
    </w:p>
    <w:p w:rsidR="00D60DF6" w:rsidRPr="00AB1577" w:rsidRDefault="00D60DF6" w:rsidP="00765BC7">
      <w:pPr>
        <w:spacing w:line="100" w:lineRule="atLeast"/>
        <w:jc w:val="both"/>
      </w:pPr>
    </w:p>
    <w:p w:rsidR="00D60DF6" w:rsidRPr="00AB1577" w:rsidRDefault="00D60DF6" w:rsidP="00765BC7">
      <w:pPr>
        <w:spacing w:line="100" w:lineRule="atLeast"/>
        <w:jc w:val="both"/>
      </w:pPr>
    </w:p>
    <w:p w:rsidR="00D60DF6" w:rsidRPr="00AB1577" w:rsidRDefault="00D60DF6" w:rsidP="00765BC7">
      <w:pPr>
        <w:jc w:val="center"/>
        <w:rPr>
          <w:b/>
          <w:bCs/>
        </w:rPr>
      </w:pPr>
    </w:p>
    <w:p w:rsidR="00D60DF6" w:rsidRPr="00AB1577" w:rsidRDefault="00D60DF6" w:rsidP="00765BC7">
      <w:pPr>
        <w:jc w:val="center"/>
        <w:rPr>
          <w:b/>
          <w:bCs/>
        </w:rPr>
      </w:pPr>
      <w:r w:rsidRPr="00AB1577">
        <w:rPr>
          <w:b/>
          <w:bCs/>
        </w:rPr>
        <w:t>РАЗРЕШЕНИЕ</w:t>
      </w:r>
    </w:p>
    <w:p w:rsidR="00D60DF6" w:rsidRPr="00AB1577" w:rsidRDefault="00D60DF6" w:rsidP="00765BC7">
      <w:pPr>
        <w:jc w:val="center"/>
        <w:rPr>
          <w:b/>
          <w:bCs/>
        </w:rPr>
      </w:pPr>
      <w:r w:rsidRPr="00AB1577">
        <w:rPr>
          <w:b/>
          <w:bCs/>
        </w:rPr>
        <w:t>на снос зеленых насаждений</w:t>
      </w:r>
    </w:p>
    <w:p w:rsidR="00D60DF6" w:rsidRPr="00AB1577" w:rsidRDefault="00D60DF6" w:rsidP="00765BC7">
      <w:pPr>
        <w:jc w:val="both"/>
      </w:pPr>
    </w:p>
    <w:p w:rsidR="00D60DF6" w:rsidRPr="00AB1577" w:rsidRDefault="00D60DF6" w:rsidP="00765BC7">
      <w:pPr>
        <w:spacing w:line="360" w:lineRule="auto"/>
        <w:ind w:firstLine="720"/>
        <w:jc w:val="both"/>
      </w:pPr>
      <w:r w:rsidRPr="00AB1577">
        <w:t>На основании составленного акта обследования деревьев, для проведения санитарной валки от «__» _____________ г.</w:t>
      </w:r>
    </w:p>
    <w:p w:rsidR="00D60DF6" w:rsidRPr="00AB1577" w:rsidRDefault="00D60DF6" w:rsidP="00765BC7">
      <w:pPr>
        <w:spacing w:line="360" w:lineRule="auto"/>
        <w:ind w:firstLine="720"/>
        <w:jc w:val="both"/>
      </w:pPr>
    </w:p>
    <w:p w:rsidR="00D60DF6" w:rsidRPr="00AB1577" w:rsidRDefault="00D60DF6" w:rsidP="004815E4">
      <w:pPr>
        <w:ind w:firstLine="720"/>
        <w:jc w:val="both"/>
        <w:rPr>
          <w:b/>
          <w:bCs/>
        </w:rPr>
      </w:pPr>
      <w:r w:rsidRPr="00AB1577">
        <w:rPr>
          <w:b/>
          <w:bCs/>
        </w:rPr>
        <w:t>РАЗРЕШИТЬ:</w:t>
      </w:r>
    </w:p>
    <w:p w:rsidR="00D60DF6" w:rsidRPr="00AB1577" w:rsidRDefault="00D60DF6" w:rsidP="00765BC7">
      <w:pPr>
        <w:ind w:firstLine="540"/>
        <w:jc w:val="both"/>
        <w:rPr>
          <w:b/>
          <w:bCs/>
        </w:rPr>
      </w:pPr>
    </w:p>
    <w:p w:rsidR="00D60DF6" w:rsidRPr="00AB1577" w:rsidRDefault="00D60DF6" w:rsidP="004815E4">
      <w:pPr>
        <w:tabs>
          <w:tab w:val="left" w:pos="4257"/>
          <w:tab w:val="left" w:pos="4467"/>
        </w:tabs>
        <w:spacing w:line="360" w:lineRule="auto"/>
        <w:ind w:firstLine="720"/>
        <w:jc w:val="both"/>
      </w:pPr>
      <w:r w:rsidRPr="00AB1577">
        <w:t>Гражданину ________________, проведение работ по санитарной валке ____ деревьев породы __________, произрастающих по адресу: _____________________, в связи с угрозой жизни и здоровью граждан, с условием выполнения следующих требований:</w:t>
      </w:r>
    </w:p>
    <w:p w:rsidR="00D60DF6" w:rsidRPr="00AB1577" w:rsidRDefault="00D60DF6" w:rsidP="004815E4">
      <w:pPr>
        <w:tabs>
          <w:tab w:val="left" w:pos="1080"/>
          <w:tab w:val="left" w:pos="1620"/>
        </w:tabs>
        <w:spacing w:line="360" w:lineRule="auto"/>
        <w:ind w:firstLine="720"/>
        <w:jc w:val="both"/>
      </w:pPr>
      <w:r w:rsidRPr="00AB1577">
        <w:t xml:space="preserve">1) обеспечение безопасности граждан и строений, находящихся в зоне производства работ; </w:t>
      </w:r>
    </w:p>
    <w:p w:rsidR="00D60DF6" w:rsidRPr="00AB1577" w:rsidRDefault="00D60DF6" w:rsidP="004815E4">
      <w:pPr>
        <w:tabs>
          <w:tab w:val="left" w:pos="1080"/>
          <w:tab w:val="left" w:pos="1620"/>
        </w:tabs>
        <w:spacing w:line="360" w:lineRule="auto"/>
        <w:ind w:firstLine="720"/>
        <w:jc w:val="both"/>
      </w:pPr>
      <w:r w:rsidRPr="00AB1577">
        <w:t>2) произвести санитарную валку деревьев, специалистами, имеющими соответствующие допуски, работы провести с помощью специальной техники (автомобильная вышка, автокран);</w:t>
      </w:r>
    </w:p>
    <w:p w:rsidR="00D60DF6" w:rsidRPr="00AB1577" w:rsidRDefault="00D60DF6" w:rsidP="004815E4">
      <w:pPr>
        <w:tabs>
          <w:tab w:val="left" w:pos="1080"/>
          <w:tab w:val="left" w:pos="1620"/>
        </w:tabs>
        <w:spacing w:line="360" w:lineRule="auto"/>
        <w:ind w:firstLine="720"/>
        <w:jc w:val="both"/>
      </w:pPr>
      <w:r w:rsidRPr="00AB1577">
        <w:t>3) после проведения работ, организовать очистку территории и вывоз отходов на городскую свалку специализированным автотранспортом;</w:t>
      </w:r>
    </w:p>
    <w:p w:rsidR="00D60DF6" w:rsidRPr="00AB1577" w:rsidRDefault="00D60DF6" w:rsidP="00765BC7">
      <w:pPr>
        <w:tabs>
          <w:tab w:val="left" w:pos="1080"/>
          <w:tab w:val="left" w:pos="1620"/>
        </w:tabs>
        <w:spacing w:line="360" w:lineRule="auto"/>
        <w:ind w:left="-180" w:firstLine="889"/>
        <w:jc w:val="both"/>
      </w:pPr>
    </w:p>
    <w:p w:rsidR="00D60DF6" w:rsidRPr="00AB1577" w:rsidRDefault="00D60DF6" w:rsidP="00765BC7">
      <w:pPr>
        <w:tabs>
          <w:tab w:val="left" w:pos="1080"/>
          <w:tab w:val="left" w:pos="1620"/>
        </w:tabs>
        <w:spacing w:line="360" w:lineRule="auto"/>
        <w:ind w:left="-180" w:firstLine="889"/>
        <w:jc w:val="both"/>
      </w:pPr>
    </w:p>
    <w:p w:rsidR="00D60DF6" w:rsidRPr="00AB1577" w:rsidRDefault="00D60DF6" w:rsidP="004815E4">
      <w:pPr>
        <w:tabs>
          <w:tab w:val="left" w:pos="1080"/>
          <w:tab w:val="left" w:pos="1620"/>
        </w:tabs>
        <w:jc w:val="both"/>
      </w:pPr>
      <w:r w:rsidRPr="00AB1577">
        <w:t>С условием ознакомлен (а) и обязуюсь выполнить:</w:t>
      </w:r>
    </w:p>
    <w:p w:rsidR="00D60DF6" w:rsidRPr="00AB1577" w:rsidRDefault="00D60DF6" w:rsidP="00765BC7">
      <w:pPr>
        <w:tabs>
          <w:tab w:val="left" w:pos="1080"/>
          <w:tab w:val="left" w:pos="1620"/>
        </w:tabs>
        <w:ind w:left="-180"/>
        <w:jc w:val="both"/>
      </w:pPr>
    </w:p>
    <w:p w:rsidR="00D60DF6" w:rsidRPr="00AB1577" w:rsidRDefault="00D60DF6" w:rsidP="00765BC7">
      <w:pPr>
        <w:tabs>
          <w:tab w:val="left" w:pos="1080"/>
          <w:tab w:val="left" w:pos="1620"/>
        </w:tabs>
        <w:ind w:left="-180"/>
        <w:jc w:val="both"/>
      </w:pPr>
    </w:p>
    <w:p w:rsidR="00D60DF6" w:rsidRPr="00AB1577" w:rsidRDefault="00D60DF6" w:rsidP="00765BC7">
      <w:pPr>
        <w:tabs>
          <w:tab w:val="left" w:pos="1080"/>
          <w:tab w:val="left" w:pos="1620"/>
        </w:tabs>
        <w:ind w:left="-180"/>
        <w:jc w:val="both"/>
      </w:pPr>
    </w:p>
    <w:p w:rsidR="00D60DF6" w:rsidRPr="00AB1577" w:rsidRDefault="00D60DF6" w:rsidP="00765BC7">
      <w:pPr>
        <w:tabs>
          <w:tab w:val="left" w:pos="1080"/>
          <w:tab w:val="left" w:pos="1620"/>
        </w:tabs>
        <w:ind w:left="-180"/>
        <w:jc w:val="both"/>
      </w:pPr>
    </w:p>
    <w:p w:rsidR="00D60DF6" w:rsidRPr="00AB1577" w:rsidRDefault="00D60DF6" w:rsidP="00765BC7">
      <w:pPr>
        <w:tabs>
          <w:tab w:val="left" w:pos="1080"/>
          <w:tab w:val="left" w:pos="1620"/>
        </w:tabs>
        <w:ind w:left="-180"/>
        <w:jc w:val="both"/>
      </w:pPr>
    </w:p>
    <w:p w:rsidR="00D60DF6" w:rsidRPr="00AB1577" w:rsidRDefault="00D60DF6" w:rsidP="00765BC7">
      <w:pPr>
        <w:tabs>
          <w:tab w:val="left" w:pos="1080"/>
          <w:tab w:val="left" w:pos="1620"/>
        </w:tabs>
        <w:ind w:left="-180"/>
        <w:jc w:val="both"/>
      </w:pPr>
    </w:p>
    <w:p w:rsidR="00D60DF6" w:rsidRPr="00AB1577" w:rsidRDefault="00D60DF6" w:rsidP="004815E4">
      <w:pPr>
        <w:tabs>
          <w:tab w:val="left" w:pos="1080"/>
          <w:tab w:val="left" w:pos="1620"/>
        </w:tabs>
        <w:jc w:val="both"/>
      </w:pPr>
      <w:r w:rsidRPr="00AB1577">
        <w:t>Глава администрации</w:t>
      </w:r>
    </w:p>
    <w:p w:rsidR="00D60DF6" w:rsidRPr="00AB1577" w:rsidRDefault="00D60DF6" w:rsidP="004815E4">
      <w:pPr>
        <w:tabs>
          <w:tab w:val="left" w:pos="1080"/>
          <w:tab w:val="left" w:pos="1620"/>
        </w:tabs>
        <w:jc w:val="both"/>
      </w:pPr>
      <w:r w:rsidRPr="00AB1577">
        <w:t>Дальнереченского городского округа</w:t>
      </w:r>
      <w:r w:rsidRPr="00AB1577">
        <w:tab/>
      </w:r>
      <w:r w:rsidRPr="00AB1577">
        <w:tab/>
        <w:t xml:space="preserve">                                                        С.И. Васильев</w:t>
      </w:r>
    </w:p>
    <w:p w:rsidR="00D60DF6" w:rsidRPr="00AB1577" w:rsidRDefault="00D60DF6" w:rsidP="006965FA">
      <w:pPr>
        <w:spacing w:line="100" w:lineRule="atLeast"/>
        <w:jc w:val="both"/>
      </w:pPr>
    </w:p>
    <w:p w:rsidR="00D60DF6" w:rsidRPr="00AB1577" w:rsidRDefault="00D60DF6" w:rsidP="006965FA">
      <w:pPr>
        <w:spacing w:line="100" w:lineRule="atLeast"/>
        <w:jc w:val="both"/>
      </w:pPr>
    </w:p>
    <w:p w:rsidR="00D60DF6" w:rsidRPr="00AB1577" w:rsidRDefault="00D60DF6" w:rsidP="006965FA">
      <w:pPr>
        <w:spacing w:line="100" w:lineRule="atLeast"/>
        <w:jc w:val="both"/>
      </w:pPr>
    </w:p>
    <w:p w:rsidR="00D60DF6" w:rsidRPr="00AB1577" w:rsidRDefault="00D60DF6" w:rsidP="006965FA">
      <w:pPr>
        <w:spacing w:line="100" w:lineRule="atLeast"/>
        <w:jc w:val="both"/>
      </w:pPr>
    </w:p>
    <w:p w:rsidR="00D60DF6" w:rsidRPr="00AB1577" w:rsidRDefault="00D60DF6" w:rsidP="006965FA">
      <w:pPr>
        <w:spacing w:line="100" w:lineRule="atLeast"/>
        <w:jc w:val="both"/>
      </w:pPr>
    </w:p>
    <w:p w:rsidR="00D60DF6" w:rsidRPr="00AB1577" w:rsidRDefault="00D60DF6" w:rsidP="006965FA">
      <w:pPr>
        <w:spacing w:line="100" w:lineRule="atLeast"/>
        <w:jc w:val="both"/>
      </w:pPr>
    </w:p>
    <w:p w:rsidR="00D60DF6" w:rsidRPr="00AB1577" w:rsidRDefault="00D60DF6" w:rsidP="006965FA">
      <w:pPr>
        <w:spacing w:line="100" w:lineRule="atLeast"/>
        <w:jc w:val="both"/>
      </w:pPr>
    </w:p>
    <w:p w:rsidR="00D60DF6" w:rsidRPr="00AB1577" w:rsidRDefault="00D60DF6" w:rsidP="006965FA">
      <w:pPr>
        <w:spacing w:line="100" w:lineRule="atLeast"/>
        <w:jc w:val="both"/>
      </w:pPr>
    </w:p>
    <w:p w:rsidR="00D60DF6" w:rsidRPr="00AB1577" w:rsidRDefault="00D60DF6" w:rsidP="000B7AEE">
      <w:pPr>
        <w:ind w:right="-29" w:firstLine="170"/>
        <w:jc w:val="right"/>
      </w:pPr>
      <w:r w:rsidRPr="00AB1577">
        <w:t>Приложение № 3</w:t>
      </w:r>
    </w:p>
    <w:p w:rsidR="00D60DF6" w:rsidRPr="00AB1577" w:rsidRDefault="00D60DF6" w:rsidP="000B7AEE">
      <w:pPr>
        <w:snapToGrid w:val="0"/>
        <w:ind w:firstLine="223"/>
        <w:jc w:val="right"/>
        <w:rPr>
          <w:kern w:val="2"/>
        </w:rPr>
      </w:pPr>
      <w:r w:rsidRPr="00AB1577">
        <w:rPr>
          <w:kern w:val="2"/>
        </w:rPr>
        <w:t>к административному регламенту</w:t>
      </w:r>
    </w:p>
    <w:p w:rsidR="00D60DF6" w:rsidRPr="00AB1577" w:rsidRDefault="00D60DF6" w:rsidP="000B7AEE">
      <w:pPr>
        <w:snapToGrid w:val="0"/>
        <w:ind w:firstLine="223"/>
        <w:jc w:val="right"/>
      </w:pPr>
      <w:r w:rsidRPr="00AB1577">
        <w:rPr>
          <w:kern w:val="2"/>
        </w:rPr>
        <w:t xml:space="preserve"> о п</w:t>
      </w:r>
      <w:r w:rsidRPr="00AB1577">
        <w:t>редоставлении муниципальной услуги по</w:t>
      </w:r>
    </w:p>
    <w:p w:rsidR="00D60DF6" w:rsidRPr="00AB1577" w:rsidRDefault="00D60DF6" w:rsidP="000B7AEE">
      <w:pPr>
        <w:snapToGrid w:val="0"/>
        <w:ind w:firstLine="223"/>
        <w:jc w:val="right"/>
      </w:pPr>
      <w:r w:rsidRPr="00AB1577">
        <w:t>«Выдача разрешений на снос зеленых</w:t>
      </w:r>
    </w:p>
    <w:p w:rsidR="00D60DF6" w:rsidRPr="00AB1577" w:rsidRDefault="00D60DF6" w:rsidP="000B7AEE">
      <w:pPr>
        <w:snapToGrid w:val="0"/>
        <w:ind w:firstLine="223"/>
        <w:jc w:val="right"/>
      </w:pPr>
      <w:r w:rsidRPr="00AB1577">
        <w:t>насаждений на территории</w:t>
      </w:r>
    </w:p>
    <w:p w:rsidR="00D60DF6" w:rsidRPr="00AB1577" w:rsidRDefault="00D60DF6" w:rsidP="000B7AEE">
      <w:pPr>
        <w:snapToGrid w:val="0"/>
        <w:ind w:firstLine="223"/>
        <w:jc w:val="right"/>
      </w:pPr>
      <w:r w:rsidRPr="00AB1577">
        <w:t>Дальнереченского городского округа»,</w:t>
      </w:r>
    </w:p>
    <w:p w:rsidR="00D60DF6" w:rsidRPr="00AB1577" w:rsidRDefault="00D60DF6" w:rsidP="000B7AEE">
      <w:pPr>
        <w:snapToGrid w:val="0"/>
        <w:ind w:firstLine="223"/>
        <w:jc w:val="right"/>
      </w:pPr>
      <w:r w:rsidRPr="00AB1577">
        <w:t>утвержденному постановлением</w:t>
      </w:r>
    </w:p>
    <w:p w:rsidR="00D60DF6" w:rsidRPr="00AB1577" w:rsidRDefault="00D60DF6" w:rsidP="000B7AEE">
      <w:pPr>
        <w:snapToGrid w:val="0"/>
        <w:ind w:firstLine="223"/>
        <w:jc w:val="right"/>
      </w:pPr>
      <w:r w:rsidRPr="00AB1577">
        <w:t xml:space="preserve"> администрации Дальнереченского</w:t>
      </w:r>
    </w:p>
    <w:p w:rsidR="00D60DF6" w:rsidRPr="00AB1577" w:rsidRDefault="00D60DF6" w:rsidP="000B7AEE">
      <w:pPr>
        <w:snapToGrid w:val="0"/>
        <w:ind w:firstLine="223"/>
        <w:jc w:val="right"/>
      </w:pPr>
      <w:r w:rsidRPr="00AB1577">
        <w:t>городского округа</w:t>
      </w:r>
    </w:p>
    <w:p w:rsidR="00D60DF6" w:rsidRPr="00AB1577" w:rsidRDefault="00D60DF6" w:rsidP="000B7AEE">
      <w:pPr>
        <w:snapToGrid w:val="0"/>
        <w:ind w:firstLine="223"/>
        <w:jc w:val="right"/>
      </w:pPr>
      <w:r>
        <w:t>от 23 мая 2019 г. № 360</w:t>
      </w:r>
    </w:p>
    <w:p w:rsidR="00D60DF6" w:rsidRPr="00AB1577" w:rsidRDefault="00D60DF6" w:rsidP="006965FA">
      <w:pPr>
        <w:spacing w:line="100" w:lineRule="atLeast"/>
        <w:jc w:val="both"/>
      </w:pPr>
    </w:p>
    <w:p w:rsidR="00D60DF6" w:rsidRPr="00AB1577" w:rsidRDefault="00D60DF6" w:rsidP="000B7AEE">
      <w:pPr>
        <w:jc w:val="center"/>
        <w:outlineLvl w:val="0"/>
        <w:rPr>
          <w:b/>
          <w:bCs/>
        </w:rPr>
      </w:pPr>
      <w:r w:rsidRPr="00AB1577">
        <w:rPr>
          <w:b/>
          <w:bCs/>
        </w:rPr>
        <w:t>А К Т</w:t>
      </w:r>
    </w:p>
    <w:p w:rsidR="00D60DF6" w:rsidRPr="00AB1577" w:rsidRDefault="00D60DF6" w:rsidP="000B7AEE">
      <w:pPr>
        <w:spacing w:line="276" w:lineRule="auto"/>
        <w:jc w:val="center"/>
        <w:outlineLvl w:val="0"/>
      </w:pPr>
      <w:r w:rsidRPr="00AB1577">
        <w:t>обследования зеленых насаждений.</w:t>
      </w:r>
    </w:p>
    <w:p w:rsidR="00D60DF6" w:rsidRPr="00AB1577" w:rsidRDefault="00D60DF6" w:rsidP="000B7AEE">
      <w:pPr>
        <w:spacing w:line="360" w:lineRule="auto"/>
        <w:jc w:val="both"/>
        <w:outlineLvl w:val="0"/>
      </w:pPr>
    </w:p>
    <w:p w:rsidR="00D60DF6" w:rsidRPr="00AB1577" w:rsidRDefault="00D60DF6" w:rsidP="000B7AEE">
      <w:pPr>
        <w:spacing w:line="360" w:lineRule="auto"/>
        <w:ind w:firstLine="540"/>
        <w:jc w:val="both"/>
      </w:pPr>
      <w:r w:rsidRPr="00AB1577">
        <w:t>В соответствии со ст. 16 ФЗ №131 «Об общих принципах организации местного самоуправления в Российской Федерации» от 6 октября 2003 г., на основании заявления гражданки (ина) ________________, комиссией в составе: старшего специалиста отдела благоустройства и дорожного хозяйства ________________, начальника отдела архитектуры и градостроительства ________________, начальника отдела благоустройства и дорожного хозяйства __________________.</w:t>
      </w:r>
    </w:p>
    <w:p w:rsidR="00D60DF6" w:rsidRPr="00AB1577" w:rsidRDefault="00D60DF6" w:rsidP="000B7AEE">
      <w:pPr>
        <w:spacing w:line="360" w:lineRule="auto"/>
        <w:ind w:firstLine="540"/>
        <w:jc w:val="both"/>
      </w:pPr>
      <w:r w:rsidRPr="00AB1577">
        <w:t>_____________ г., произведено обследование зеленых насаждений, произрастающих по адресу:__________________________.</w:t>
      </w:r>
    </w:p>
    <w:p w:rsidR="00D60DF6" w:rsidRPr="00AB1577" w:rsidRDefault="00D60DF6" w:rsidP="000B7AEE">
      <w:pPr>
        <w:spacing w:line="360" w:lineRule="auto"/>
        <w:ind w:left="-180" w:firstLine="720"/>
        <w:jc w:val="both"/>
        <w:rPr>
          <w:b/>
          <w:bCs/>
        </w:rPr>
      </w:pPr>
    </w:p>
    <w:p w:rsidR="00D60DF6" w:rsidRPr="00AB1577" w:rsidRDefault="00D60DF6" w:rsidP="000B7AEE">
      <w:pPr>
        <w:spacing w:line="360" w:lineRule="auto"/>
        <w:ind w:left="-180" w:firstLine="720"/>
        <w:jc w:val="both"/>
        <w:rPr>
          <w:b/>
          <w:bCs/>
        </w:rPr>
      </w:pPr>
      <w:r w:rsidRPr="00AB1577">
        <w:rPr>
          <w:b/>
          <w:bCs/>
        </w:rPr>
        <w:t>РЕШЕНИЕ:</w:t>
      </w:r>
    </w:p>
    <w:p w:rsidR="00D60DF6" w:rsidRPr="00AB1577" w:rsidRDefault="00D60DF6" w:rsidP="000B7AEE">
      <w:pPr>
        <w:spacing w:line="360" w:lineRule="auto"/>
        <w:ind w:firstLine="540"/>
        <w:jc w:val="both"/>
      </w:pPr>
      <w:r w:rsidRPr="00AB1577">
        <w:t xml:space="preserve">При обследовании зеленых насаждений, комиссия пришла к выводу, что необходимо провести работы по сносу ____ зеленых насаждений  породы __________, произрастающих по адресу:_____________________________________, в связи с угрозой жизни и здоровью граждан, с соблюдением следующих обязательных </w:t>
      </w:r>
      <w:r w:rsidRPr="00AB1577">
        <w:rPr>
          <w:b/>
          <w:bCs/>
        </w:rPr>
        <w:t>условий</w:t>
      </w:r>
      <w:r w:rsidRPr="00AB1577">
        <w:t>:</w:t>
      </w:r>
    </w:p>
    <w:p w:rsidR="00D60DF6" w:rsidRPr="00AB1577" w:rsidRDefault="00D60DF6" w:rsidP="00E33C5A">
      <w:pPr>
        <w:tabs>
          <w:tab w:val="left" w:pos="1080"/>
        </w:tabs>
        <w:spacing w:line="360" w:lineRule="auto"/>
        <w:ind w:firstLine="540"/>
        <w:jc w:val="both"/>
      </w:pPr>
      <w:r w:rsidRPr="00AB1577">
        <w:t>1) обеспечение безопасности граждан и строений, находящихся в зоне производства работ;</w:t>
      </w:r>
    </w:p>
    <w:p w:rsidR="00D60DF6" w:rsidRPr="00AB1577" w:rsidRDefault="00D60DF6" w:rsidP="00E33C5A">
      <w:pPr>
        <w:tabs>
          <w:tab w:val="left" w:pos="1080"/>
        </w:tabs>
        <w:spacing w:line="360" w:lineRule="auto"/>
        <w:ind w:firstLine="540"/>
        <w:jc w:val="both"/>
      </w:pPr>
      <w:r w:rsidRPr="00AB1577">
        <w:t>2) снос зеленых насаждений произвести специалистами, имеющими соответствующие допуски, работы провести с помощью специальной техники  (автомобильная вышка, автокран);</w:t>
      </w:r>
    </w:p>
    <w:p w:rsidR="00D60DF6" w:rsidRPr="00AB1577" w:rsidRDefault="00D60DF6" w:rsidP="00E33C5A">
      <w:pPr>
        <w:tabs>
          <w:tab w:val="left" w:pos="1080"/>
          <w:tab w:val="left" w:pos="1620"/>
        </w:tabs>
        <w:spacing w:line="360" w:lineRule="auto"/>
        <w:ind w:firstLine="540"/>
        <w:jc w:val="both"/>
      </w:pPr>
      <w:r w:rsidRPr="00AB1577">
        <w:t>3) вывоз отходов организовать на городскую свалку специализированным автотранспортом.</w:t>
      </w:r>
    </w:p>
    <w:p w:rsidR="00D60DF6" w:rsidRPr="00AB1577" w:rsidRDefault="00D60DF6" w:rsidP="00E33C5A">
      <w:pPr>
        <w:tabs>
          <w:tab w:val="left" w:pos="1080"/>
          <w:tab w:val="left" w:pos="1620"/>
        </w:tabs>
        <w:spacing w:line="360" w:lineRule="auto"/>
        <w:ind w:firstLine="720"/>
        <w:jc w:val="both"/>
      </w:pPr>
    </w:p>
    <w:p w:rsidR="00D60DF6" w:rsidRPr="00AB1577" w:rsidRDefault="00D60DF6" w:rsidP="00E33C5A">
      <w:pPr>
        <w:tabs>
          <w:tab w:val="left" w:pos="1080"/>
        </w:tabs>
        <w:jc w:val="both"/>
      </w:pPr>
      <w:r w:rsidRPr="00AB1577">
        <w:t xml:space="preserve">Старший специалист отдела благоустройства и </w:t>
      </w:r>
    </w:p>
    <w:p w:rsidR="00D60DF6" w:rsidRPr="00AB1577" w:rsidRDefault="00D60DF6" w:rsidP="00E33C5A">
      <w:r w:rsidRPr="00AB1577">
        <w:t xml:space="preserve">дорожного хозяйства                                                                                                _______________ </w:t>
      </w:r>
    </w:p>
    <w:p w:rsidR="00D60DF6" w:rsidRPr="00AB1577" w:rsidRDefault="00D60DF6" w:rsidP="000B7AEE">
      <w:pPr>
        <w:ind w:hanging="180"/>
      </w:pPr>
    </w:p>
    <w:p w:rsidR="00D60DF6" w:rsidRPr="00AB1577" w:rsidRDefault="00D60DF6" w:rsidP="00E33C5A">
      <w:pPr>
        <w:tabs>
          <w:tab w:val="left" w:pos="7974"/>
        </w:tabs>
      </w:pPr>
      <w:r w:rsidRPr="00AB1577">
        <w:t>Начальник отдела благоустройства</w:t>
      </w:r>
    </w:p>
    <w:p w:rsidR="00D60DF6" w:rsidRPr="00AB1577" w:rsidRDefault="00D60DF6" w:rsidP="00E33C5A">
      <w:pPr>
        <w:tabs>
          <w:tab w:val="left" w:pos="7974"/>
        </w:tabs>
      </w:pPr>
      <w:r w:rsidRPr="00AB1577">
        <w:t>и дорожного хозяйства                                                                                             _______________</w:t>
      </w:r>
    </w:p>
    <w:p w:rsidR="00D60DF6" w:rsidRPr="00AB1577" w:rsidRDefault="00D60DF6" w:rsidP="000B7AEE">
      <w:pPr>
        <w:tabs>
          <w:tab w:val="left" w:pos="7974"/>
        </w:tabs>
        <w:ind w:left="-180"/>
      </w:pPr>
    </w:p>
    <w:p w:rsidR="00D60DF6" w:rsidRPr="00AB1577" w:rsidRDefault="00D60DF6" w:rsidP="00E33C5A">
      <w:r w:rsidRPr="00AB1577">
        <w:t xml:space="preserve">Начальник отдела архитектуры и </w:t>
      </w:r>
    </w:p>
    <w:p w:rsidR="00D60DF6" w:rsidRPr="00AB1577" w:rsidRDefault="00D60DF6" w:rsidP="00E33C5A">
      <w:r w:rsidRPr="00AB1577">
        <w:t xml:space="preserve">градостроительства </w:t>
      </w:r>
      <w:r w:rsidRPr="00AB1577">
        <w:tab/>
      </w:r>
      <w:r w:rsidRPr="00AB1577">
        <w:tab/>
      </w:r>
      <w:r w:rsidRPr="00AB1577">
        <w:tab/>
      </w:r>
      <w:r w:rsidRPr="00AB1577">
        <w:tab/>
      </w:r>
      <w:r w:rsidRPr="00AB1577">
        <w:tab/>
        <w:t xml:space="preserve">                                                  _______________</w:t>
      </w:r>
    </w:p>
    <w:p w:rsidR="00D60DF6" w:rsidRPr="00AB1577" w:rsidRDefault="00D60DF6" w:rsidP="006965FA"/>
    <w:sectPr w:rsidR="00D60DF6" w:rsidRPr="00AB1577" w:rsidSect="002F2185">
      <w:pgSz w:w="11906" w:h="16838"/>
      <w:pgMar w:top="540" w:right="850" w:bottom="36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050"/>
        </w:tabs>
        <w:ind w:left="1050" w:hanging="360"/>
      </w:pPr>
    </w:lvl>
  </w:abstractNum>
  <w:abstractNum w:abstractNumId="1">
    <w:nsid w:val="34A138D0"/>
    <w:multiLevelType w:val="multilevel"/>
    <w:tmpl w:val="98E04B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5FA"/>
    <w:rsid w:val="0000080F"/>
    <w:rsid w:val="00000959"/>
    <w:rsid w:val="00000BF9"/>
    <w:rsid w:val="00001E45"/>
    <w:rsid w:val="000037B2"/>
    <w:rsid w:val="00003AB0"/>
    <w:rsid w:val="00003BE9"/>
    <w:rsid w:val="00004271"/>
    <w:rsid w:val="000048ED"/>
    <w:rsid w:val="00005064"/>
    <w:rsid w:val="0000541F"/>
    <w:rsid w:val="0000698F"/>
    <w:rsid w:val="000069DA"/>
    <w:rsid w:val="000077D8"/>
    <w:rsid w:val="00010A0A"/>
    <w:rsid w:val="00010D9F"/>
    <w:rsid w:val="00010EE6"/>
    <w:rsid w:val="0001101F"/>
    <w:rsid w:val="00011141"/>
    <w:rsid w:val="00011611"/>
    <w:rsid w:val="00013047"/>
    <w:rsid w:val="00014E17"/>
    <w:rsid w:val="00014F70"/>
    <w:rsid w:val="00015E44"/>
    <w:rsid w:val="000172C3"/>
    <w:rsid w:val="00017D56"/>
    <w:rsid w:val="0002017E"/>
    <w:rsid w:val="00020CD3"/>
    <w:rsid w:val="00020F37"/>
    <w:rsid w:val="00021911"/>
    <w:rsid w:val="00021CC5"/>
    <w:rsid w:val="000221BE"/>
    <w:rsid w:val="000222A4"/>
    <w:rsid w:val="00023172"/>
    <w:rsid w:val="0002377E"/>
    <w:rsid w:val="000246EF"/>
    <w:rsid w:val="00024732"/>
    <w:rsid w:val="0002570C"/>
    <w:rsid w:val="00025ECC"/>
    <w:rsid w:val="00026630"/>
    <w:rsid w:val="000270E1"/>
    <w:rsid w:val="00030462"/>
    <w:rsid w:val="0003095B"/>
    <w:rsid w:val="00030FA9"/>
    <w:rsid w:val="0003133F"/>
    <w:rsid w:val="00031AFD"/>
    <w:rsid w:val="00033E8B"/>
    <w:rsid w:val="00034BF4"/>
    <w:rsid w:val="00034F52"/>
    <w:rsid w:val="000363FB"/>
    <w:rsid w:val="00037374"/>
    <w:rsid w:val="00040303"/>
    <w:rsid w:val="00040A5F"/>
    <w:rsid w:val="000410DF"/>
    <w:rsid w:val="00041275"/>
    <w:rsid w:val="00043229"/>
    <w:rsid w:val="0004386C"/>
    <w:rsid w:val="00043C0F"/>
    <w:rsid w:val="00043FB5"/>
    <w:rsid w:val="000456A5"/>
    <w:rsid w:val="00046E2B"/>
    <w:rsid w:val="00047304"/>
    <w:rsid w:val="00047DB6"/>
    <w:rsid w:val="000510AF"/>
    <w:rsid w:val="00052898"/>
    <w:rsid w:val="00052A0F"/>
    <w:rsid w:val="0005367F"/>
    <w:rsid w:val="000545CF"/>
    <w:rsid w:val="000550E8"/>
    <w:rsid w:val="00055197"/>
    <w:rsid w:val="00056323"/>
    <w:rsid w:val="0005640A"/>
    <w:rsid w:val="000564F0"/>
    <w:rsid w:val="00056CCC"/>
    <w:rsid w:val="00056F74"/>
    <w:rsid w:val="00057143"/>
    <w:rsid w:val="000575A9"/>
    <w:rsid w:val="00060DEC"/>
    <w:rsid w:val="00062F1A"/>
    <w:rsid w:val="00063022"/>
    <w:rsid w:val="00063C74"/>
    <w:rsid w:val="00065AD1"/>
    <w:rsid w:val="00065B16"/>
    <w:rsid w:val="00066A97"/>
    <w:rsid w:val="00067F01"/>
    <w:rsid w:val="000720E5"/>
    <w:rsid w:val="00072321"/>
    <w:rsid w:val="00072741"/>
    <w:rsid w:val="00072E22"/>
    <w:rsid w:val="0007427C"/>
    <w:rsid w:val="00074EE6"/>
    <w:rsid w:val="00075786"/>
    <w:rsid w:val="00076E00"/>
    <w:rsid w:val="00077B66"/>
    <w:rsid w:val="000801F9"/>
    <w:rsid w:val="000804CF"/>
    <w:rsid w:val="00081158"/>
    <w:rsid w:val="000826BD"/>
    <w:rsid w:val="00082DEB"/>
    <w:rsid w:val="0008469E"/>
    <w:rsid w:val="000851A3"/>
    <w:rsid w:val="00086287"/>
    <w:rsid w:val="000869B4"/>
    <w:rsid w:val="00086B01"/>
    <w:rsid w:val="000870F0"/>
    <w:rsid w:val="0009084C"/>
    <w:rsid w:val="00090D51"/>
    <w:rsid w:val="000914AC"/>
    <w:rsid w:val="0009237B"/>
    <w:rsid w:val="000926F1"/>
    <w:rsid w:val="0009460B"/>
    <w:rsid w:val="000956F5"/>
    <w:rsid w:val="00097088"/>
    <w:rsid w:val="00097120"/>
    <w:rsid w:val="000979C5"/>
    <w:rsid w:val="000A031C"/>
    <w:rsid w:val="000A04B4"/>
    <w:rsid w:val="000A0937"/>
    <w:rsid w:val="000A12DA"/>
    <w:rsid w:val="000A1F6F"/>
    <w:rsid w:val="000A28D9"/>
    <w:rsid w:val="000A30E2"/>
    <w:rsid w:val="000A3407"/>
    <w:rsid w:val="000A364E"/>
    <w:rsid w:val="000A4C12"/>
    <w:rsid w:val="000A54D5"/>
    <w:rsid w:val="000A5925"/>
    <w:rsid w:val="000A59E9"/>
    <w:rsid w:val="000A611D"/>
    <w:rsid w:val="000A623F"/>
    <w:rsid w:val="000A6A5D"/>
    <w:rsid w:val="000A76A7"/>
    <w:rsid w:val="000B0465"/>
    <w:rsid w:val="000B07BA"/>
    <w:rsid w:val="000B157A"/>
    <w:rsid w:val="000B2C14"/>
    <w:rsid w:val="000B36A4"/>
    <w:rsid w:val="000B3711"/>
    <w:rsid w:val="000B4A93"/>
    <w:rsid w:val="000B66D0"/>
    <w:rsid w:val="000B6BE6"/>
    <w:rsid w:val="000B7AEE"/>
    <w:rsid w:val="000C092A"/>
    <w:rsid w:val="000C10D9"/>
    <w:rsid w:val="000C36C5"/>
    <w:rsid w:val="000C49DA"/>
    <w:rsid w:val="000C4E4D"/>
    <w:rsid w:val="000C62B5"/>
    <w:rsid w:val="000C6CDD"/>
    <w:rsid w:val="000C6D19"/>
    <w:rsid w:val="000D01B8"/>
    <w:rsid w:val="000D180D"/>
    <w:rsid w:val="000D1D38"/>
    <w:rsid w:val="000D2200"/>
    <w:rsid w:val="000D2454"/>
    <w:rsid w:val="000D2545"/>
    <w:rsid w:val="000D25F4"/>
    <w:rsid w:val="000D4121"/>
    <w:rsid w:val="000D4268"/>
    <w:rsid w:val="000D4E75"/>
    <w:rsid w:val="000D7010"/>
    <w:rsid w:val="000D7A4D"/>
    <w:rsid w:val="000E0038"/>
    <w:rsid w:val="000E012E"/>
    <w:rsid w:val="000E147D"/>
    <w:rsid w:val="000E1868"/>
    <w:rsid w:val="000E29B3"/>
    <w:rsid w:val="000E2B4B"/>
    <w:rsid w:val="000E34C0"/>
    <w:rsid w:val="000E3614"/>
    <w:rsid w:val="000E3A94"/>
    <w:rsid w:val="000E59FB"/>
    <w:rsid w:val="000E64A4"/>
    <w:rsid w:val="000E6905"/>
    <w:rsid w:val="000F011F"/>
    <w:rsid w:val="000F0148"/>
    <w:rsid w:val="000F0269"/>
    <w:rsid w:val="000F12D1"/>
    <w:rsid w:val="000F2789"/>
    <w:rsid w:val="000F2C34"/>
    <w:rsid w:val="000F3CC8"/>
    <w:rsid w:val="000F5546"/>
    <w:rsid w:val="000F5935"/>
    <w:rsid w:val="000F5C35"/>
    <w:rsid w:val="000F60CC"/>
    <w:rsid w:val="000F60D5"/>
    <w:rsid w:val="000F65A6"/>
    <w:rsid w:val="000F6EFC"/>
    <w:rsid w:val="000F7022"/>
    <w:rsid w:val="000F738A"/>
    <w:rsid w:val="000F79C0"/>
    <w:rsid w:val="0010020D"/>
    <w:rsid w:val="00100D13"/>
    <w:rsid w:val="0010107D"/>
    <w:rsid w:val="001019F3"/>
    <w:rsid w:val="001025F9"/>
    <w:rsid w:val="00102E82"/>
    <w:rsid w:val="001037A0"/>
    <w:rsid w:val="00104954"/>
    <w:rsid w:val="001065B1"/>
    <w:rsid w:val="001105CB"/>
    <w:rsid w:val="00110642"/>
    <w:rsid w:val="00111009"/>
    <w:rsid w:val="001117B8"/>
    <w:rsid w:val="00112277"/>
    <w:rsid w:val="0011318E"/>
    <w:rsid w:val="0011329C"/>
    <w:rsid w:val="00113B2E"/>
    <w:rsid w:val="00114085"/>
    <w:rsid w:val="001142A9"/>
    <w:rsid w:val="00114DBB"/>
    <w:rsid w:val="001150BB"/>
    <w:rsid w:val="00115162"/>
    <w:rsid w:val="001151F6"/>
    <w:rsid w:val="00115BEA"/>
    <w:rsid w:val="00115D57"/>
    <w:rsid w:val="00115F99"/>
    <w:rsid w:val="00116690"/>
    <w:rsid w:val="00116919"/>
    <w:rsid w:val="00116F33"/>
    <w:rsid w:val="001171F7"/>
    <w:rsid w:val="0012076A"/>
    <w:rsid w:val="00121459"/>
    <w:rsid w:val="001218AD"/>
    <w:rsid w:val="00121FC1"/>
    <w:rsid w:val="00124849"/>
    <w:rsid w:val="001257FF"/>
    <w:rsid w:val="001258AD"/>
    <w:rsid w:val="00125B6B"/>
    <w:rsid w:val="00125B9B"/>
    <w:rsid w:val="00126014"/>
    <w:rsid w:val="001264D9"/>
    <w:rsid w:val="001267E7"/>
    <w:rsid w:val="00126E84"/>
    <w:rsid w:val="001300FE"/>
    <w:rsid w:val="00131813"/>
    <w:rsid w:val="00131AB9"/>
    <w:rsid w:val="00131CE4"/>
    <w:rsid w:val="00132127"/>
    <w:rsid w:val="00133B6E"/>
    <w:rsid w:val="00133F79"/>
    <w:rsid w:val="001362F8"/>
    <w:rsid w:val="00136324"/>
    <w:rsid w:val="00140D48"/>
    <w:rsid w:val="00141294"/>
    <w:rsid w:val="0014129E"/>
    <w:rsid w:val="001413A9"/>
    <w:rsid w:val="00141511"/>
    <w:rsid w:val="001416B4"/>
    <w:rsid w:val="00142438"/>
    <w:rsid w:val="00145750"/>
    <w:rsid w:val="00146829"/>
    <w:rsid w:val="00147637"/>
    <w:rsid w:val="00147E03"/>
    <w:rsid w:val="00150144"/>
    <w:rsid w:val="00150932"/>
    <w:rsid w:val="00150AB4"/>
    <w:rsid w:val="00151403"/>
    <w:rsid w:val="00151E73"/>
    <w:rsid w:val="00151FF1"/>
    <w:rsid w:val="00153276"/>
    <w:rsid w:val="00153F42"/>
    <w:rsid w:val="00154B8A"/>
    <w:rsid w:val="001555F8"/>
    <w:rsid w:val="001572F8"/>
    <w:rsid w:val="001613FA"/>
    <w:rsid w:val="00162D15"/>
    <w:rsid w:val="00163394"/>
    <w:rsid w:val="00163B42"/>
    <w:rsid w:val="00164892"/>
    <w:rsid w:val="00164F4A"/>
    <w:rsid w:val="001650A9"/>
    <w:rsid w:val="001656FE"/>
    <w:rsid w:val="00165E11"/>
    <w:rsid w:val="00166641"/>
    <w:rsid w:val="00166C4C"/>
    <w:rsid w:val="0016751C"/>
    <w:rsid w:val="00170A30"/>
    <w:rsid w:val="0017134B"/>
    <w:rsid w:val="0017198A"/>
    <w:rsid w:val="00171E1D"/>
    <w:rsid w:val="001725F3"/>
    <w:rsid w:val="00172676"/>
    <w:rsid w:val="00172AE2"/>
    <w:rsid w:val="00174127"/>
    <w:rsid w:val="00174E40"/>
    <w:rsid w:val="0017507D"/>
    <w:rsid w:val="001759E6"/>
    <w:rsid w:val="00175AAC"/>
    <w:rsid w:val="001823F3"/>
    <w:rsid w:val="00183367"/>
    <w:rsid w:val="001834DA"/>
    <w:rsid w:val="001846F2"/>
    <w:rsid w:val="001863FA"/>
    <w:rsid w:val="00187918"/>
    <w:rsid w:val="001907C1"/>
    <w:rsid w:val="00191753"/>
    <w:rsid w:val="00191C79"/>
    <w:rsid w:val="00192404"/>
    <w:rsid w:val="0019298E"/>
    <w:rsid w:val="00192CC9"/>
    <w:rsid w:val="00192E57"/>
    <w:rsid w:val="00192F6F"/>
    <w:rsid w:val="00193083"/>
    <w:rsid w:val="00194422"/>
    <w:rsid w:val="001947C4"/>
    <w:rsid w:val="00195660"/>
    <w:rsid w:val="00195827"/>
    <w:rsid w:val="001959A4"/>
    <w:rsid w:val="00195BD5"/>
    <w:rsid w:val="001961EA"/>
    <w:rsid w:val="00197CE0"/>
    <w:rsid w:val="001A0235"/>
    <w:rsid w:val="001A121D"/>
    <w:rsid w:val="001A2616"/>
    <w:rsid w:val="001A2C4A"/>
    <w:rsid w:val="001A3487"/>
    <w:rsid w:val="001A3919"/>
    <w:rsid w:val="001A4082"/>
    <w:rsid w:val="001A4457"/>
    <w:rsid w:val="001A503B"/>
    <w:rsid w:val="001A684F"/>
    <w:rsid w:val="001B22CA"/>
    <w:rsid w:val="001B27FB"/>
    <w:rsid w:val="001B2B2F"/>
    <w:rsid w:val="001B3FB7"/>
    <w:rsid w:val="001B50BF"/>
    <w:rsid w:val="001B62E6"/>
    <w:rsid w:val="001B6D67"/>
    <w:rsid w:val="001C0B85"/>
    <w:rsid w:val="001C16E6"/>
    <w:rsid w:val="001C2190"/>
    <w:rsid w:val="001C2EA6"/>
    <w:rsid w:val="001C30D9"/>
    <w:rsid w:val="001C3B72"/>
    <w:rsid w:val="001C3E81"/>
    <w:rsid w:val="001C4272"/>
    <w:rsid w:val="001C434A"/>
    <w:rsid w:val="001C4F24"/>
    <w:rsid w:val="001C51CB"/>
    <w:rsid w:val="001C527A"/>
    <w:rsid w:val="001C5382"/>
    <w:rsid w:val="001C57B0"/>
    <w:rsid w:val="001C5BD5"/>
    <w:rsid w:val="001C69FD"/>
    <w:rsid w:val="001C6F61"/>
    <w:rsid w:val="001C7A23"/>
    <w:rsid w:val="001D04AA"/>
    <w:rsid w:val="001D0E19"/>
    <w:rsid w:val="001D153D"/>
    <w:rsid w:val="001D185F"/>
    <w:rsid w:val="001D1966"/>
    <w:rsid w:val="001D29D3"/>
    <w:rsid w:val="001D3655"/>
    <w:rsid w:val="001D3D8D"/>
    <w:rsid w:val="001D41FC"/>
    <w:rsid w:val="001D55D0"/>
    <w:rsid w:val="001D588A"/>
    <w:rsid w:val="001D66D1"/>
    <w:rsid w:val="001D6EC8"/>
    <w:rsid w:val="001D713F"/>
    <w:rsid w:val="001D73E8"/>
    <w:rsid w:val="001D769C"/>
    <w:rsid w:val="001D7972"/>
    <w:rsid w:val="001E03B0"/>
    <w:rsid w:val="001E09D9"/>
    <w:rsid w:val="001E12B3"/>
    <w:rsid w:val="001E207C"/>
    <w:rsid w:val="001E335F"/>
    <w:rsid w:val="001E34CD"/>
    <w:rsid w:val="001E5694"/>
    <w:rsid w:val="001F00DB"/>
    <w:rsid w:val="001F1208"/>
    <w:rsid w:val="001F14E0"/>
    <w:rsid w:val="001F2E96"/>
    <w:rsid w:val="001F3A1D"/>
    <w:rsid w:val="001F3C34"/>
    <w:rsid w:val="001F3DE6"/>
    <w:rsid w:val="001F4122"/>
    <w:rsid w:val="001F4C7C"/>
    <w:rsid w:val="001F5B24"/>
    <w:rsid w:val="001F6866"/>
    <w:rsid w:val="001F6CB5"/>
    <w:rsid w:val="001F6E15"/>
    <w:rsid w:val="001F75CF"/>
    <w:rsid w:val="00200159"/>
    <w:rsid w:val="002004D7"/>
    <w:rsid w:val="0020088E"/>
    <w:rsid w:val="00201DC7"/>
    <w:rsid w:val="00202A48"/>
    <w:rsid w:val="00203CD7"/>
    <w:rsid w:val="00206A80"/>
    <w:rsid w:val="00206AA1"/>
    <w:rsid w:val="00206C25"/>
    <w:rsid w:val="00207D7E"/>
    <w:rsid w:val="00207F6B"/>
    <w:rsid w:val="0021025D"/>
    <w:rsid w:val="00210D26"/>
    <w:rsid w:val="002122A0"/>
    <w:rsid w:val="00212562"/>
    <w:rsid w:val="0021559C"/>
    <w:rsid w:val="0021645C"/>
    <w:rsid w:val="00216AF4"/>
    <w:rsid w:val="0021703D"/>
    <w:rsid w:val="00217044"/>
    <w:rsid w:val="002174F2"/>
    <w:rsid w:val="002179C5"/>
    <w:rsid w:val="00220965"/>
    <w:rsid w:val="00220D1C"/>
    <w:rsid w:val="00220D52"/>
    <w:rsid w:val="00221629"/>
    <w:rsid w:val="00221A3D"/>
    <w:rsid w:val="00221B0D"/>
    <w:rsid w:val="002221A5"/>
    <w:rsid w:val="00222704"/>
    <w:rsid w:val="00223FE5"/>
    <w:rsid w:val="002241CD"/>
    <w:rsid w:val="002243A1"/>
    <w:rsid w:val="00224C46"/>
    <w:rsid w:val="00224F2A"/>
    <w:rsid w:val="0022579E"/>
    <w:rsid w:val="00225AEB"/>
    <w:rsid w:val="00225DD8"/>
    <w:rsid w:val="00225EBC"/>
    <w:rsid w:val="0022678E"/>
    <w:rsid w:val="00226C17"/>
    <w:rsid w:val="00226F47"/>
    <w:rsid w:val="00227E91"/>
    <w:rsid w:val="002323ED"/>
    <w:rsid w:val="00232F06"/>
    <w:rsid w:val="002344EC"/>
    <w:rsid w:val="00234671"/>
    <w:rsid w:val="00234F32"/>
    <w:rsid w:val="00236195"/>
    <w:rsid w:val="0023624B"/>
    <w:rsid w:val="00236DCE"/>
    <w:rsid w:val="0023744E"/>
    <w:rsid w:val="00240A0E"/>
    <w:rsid w:val="002412B6"/>
    <w:rsid w:val="00242364"/>
    <w:rsid w:val="002438FC"/>
    <w:rsid w:val="00243B2B"/>
    <w:rsid w:val="00243B4B"/>
    <w:rsid w:val="00244006"/>
    <w:rsid w:val="00244A46"/>
    <w:rsid w:val="00244EBC"/>
    <w:rsid w:val="00245CF3"/>
    <w:rsid w:val="00247642"/>
    <w:rsid w:val="00247A5D"/>
    <w:rsid w:val="00247B04"/>
    <w:rsid w:val="00247EAF"/>
    <w:rsid w:val="002509A1"/>
    <w:rsid w:val="00250B10"/>
    <w:rsid w:val="00250E10"/>
    <w:rsid w:val="00251499"/>
    <w:rsid w:val="00251811"/>
    <w:rsid w:val="00252280"/>
    <w:rsid w:val="00252455"/>
    <w:rsid w:val="00252E52"/>
    <w:rsid w:val="00254F3B"/>
    <w:rsid w:val="0025539A"/>
    <w:rsid w:val="0025604A"/>
    <w:rsid w:val="002564FB"/>
    <w:rsid w:val="00256506"/>
    <w:rsid w:val="00256C7E"/>
    <w:rsid w:val="00256EDF"/>
    <w:rsid w:val="00260491"/>
    <w:rsid w:val="0026050F"/>
    <w:rsid w:val="00260797"/>
    <w:rsid w:val="002621F1"/>
    <w:rsid w:val="0026244C"/>
    <w:rsid w:val="0026259A"/>
    <w:rsid w:val="002634CA"/>
    <w:rsid w:val="00264518"/>
    <w:rsid w:val="00265834"/>
    <w:rsid w:val="00265CBA"/>
    <w:rsid w:val="002660B0"/>
    <w:rsid w:val="00267BF8"/>
    <w:rsid w:val="00270528"/>
    <w:rsid w:val="00270634"/>
    <w:rsid w:val="00270D58"/>
    <w:rsid w:val="0027261B"/>
    <w:rsid w:val="002727CF"/>
    <w:rsid w:val="0027356F"/>
    <w:rsid w:val="00273B61"/>
    <w:rsid w:val="00274B9C"/>
    <w:rsid w:val="0027522F"/>
    <w:rsid w:val="0027525D"/>
    <w:rsid w:val="00275440"/>
    <w:rsid w:val="00275608"/>
    <w:rsid w:val="00275A0E"/>
    <w:rsid w:val="0027657A"/>
    <w:rsid w:val="00276A75"/>
    <w:rsid w:val="00276AAA"/>
    <w:rsid w:val="00277B39"/>
    <w:rsid w:val="0028035E"/>
    <w:rsid w:val="002808B8"/>
    <w:rsid w:val="00281668"/>
    <w:rsid w:val="00282459"/>
    <w:rsid w:val="002826FD"/>
    <w:rsid w:val="00282AA3"/>
    <w:rsid w:val="002837BF"/>
    <w:rsid w:val="00283B32"/>
    <w:rsid w:val="00283BDF"/>
    <w:rsid w:val="002841DF"/>
    <w:rsid w:val="00284260"/>
    <w:rsid w:val="00285327"/>
    <w:rsid w:val="002859C6"/>
    <w:rsid w:val="00286171"/>
    <w:rsid w:val="002868AB"/>
    <w:rsid w:val="00286BBA"/>
    <w:rsid w:val="00287985"/>
    <w:rsid w:val="00290C52"/>
    <w:rsid w:val="00291543"/>
    <w:rsid w:val="00291C03"/>
    <w:rsid w:val="0029218E"/>
    <w:rsid w:val="00292640"/>
    <w:rsid w:val="002930CB"/>
    <w:rsid w:val="00293167"/>
    <w:rsid w:val="00294E8D"/>
    <w:rsid w:val="0029592F"/>
    <w:rsid w:val="00295C1C"/>
    <w:rsid w:val="0029602C"/>
    <w:rsid w:val="002965BE"/>
    <w:rsid w:val="0029673C"/>
    <w:rsid w:val="002978EB"/>
    <w:rsid w:val="002A06B4"/>
    <w:rsid w:val="002A11FF"/>
    <w:rsid w:val="002A1653"/>
    <w:rsid w:val="002A1A22"/>
    <w:rsid w:val="002A2760"/>
    <w:rsid w:val="002A35B4"/>
    <w:rsid w:val="002A3C27"/>
    <w:rsid w:val="002A3DEF"/>
    <w:rsid w:val="002A40D3"/>
    <w:rsid w:val="002A45DE"/>
    <w:rsid w:val="002A492B"/>
    <w:rsid w:val="002A4E6A"/>
    <w:rsid w:val="002A73CC"/>
    <w:rsid w:val="002A73ED"/>
    <w:rsid w:val="002A75AC"/>
    <w:rsid w:val="002A7C9B"/>
    <w:rsid w:val="002B28B3"/>
    <w:rsid w:val="002B349C"/>
    <w:rsid w:val="002B3E39"/>
    <w:rsid w:val="002B4084"/>
    <w:rsid w:val="002B469A"/>
    <w:rsid w:val="002B5C4A"/>
    <w:rsid w:val="002B67AF"/>
    <w:rsid w:val="002B6A0D"/>
    <w:rsid w:val="002B7AE6"/>
    <w:rsid w:val="002C0D0C"/>
    <w:rsid w:val="002C1884"/>
    <w:rsid w:val="002C3094"/>
    <w:rsid w:val="002C3776"/>
    <w:rsid w:val="002C381A"/>
    <w:rsid w:val="002C41D3"/>
    <w:rsid w:val="002C4BFF"/>
    <w:rsid w:val="002C4EBD"/>
    <w:rsid w:val="002C540D"/>
    <w:rsid w:val="002C5486"/>
    <w:rsid w:val="002C58B1"/>
    <w:rsid w:val="002C5A1C"/>
    <w:rsid w:val="002C60ED"/>
    <w:rsid w:val="002C651D"/>
    <w:rsid w:val="002D0B01"/>
    <w:rsid w:val="002D0F61"/>
    <w:rsid w:val="002D1DDF"/>
    <w:rsid w:val="002D2433"/>
    <w:rsid w:val="002D2FE8"/>
    <w:rsid w:val="002D30F6"/>
    <w:rsid w:val="002D35C2"/>
    <w:rsid w:val="002D3847"/>
    <w:rsid w:val="002D4003"/>
    <w:rsid w:val="002D51B5"/>
    <w:rsid w:val="002D5A8B"/>
    <w:rsid w:val="002D6134"/>
    <w:rsid w:val="002D77FB"/>
    <w:rsid w:val="002D7BBE"/>
    <w:rsid w:val="002E03D4"/>
    <w:rsid w:val="002E2F92"/>
    <w:rsid w:val="002E33E0"/>
    <w:rsid w:val="002E3B92"/>
    <w:rsid w:val="002E3CBD"/>
    <w:rsid w:val="002E5526"/>
    <w:rsid w:val="002E62C0"/>
    <w:rsid w:val="002E64C8"/>
    <w:rsid w:val="002E6711"/>
    <w:rsid w:val="002E6E08"/>
    <w:rsid w:val="002E6FD5"/>
    <w:rsid w:val="002E781D"/>
    <w:rsid w:val="002E7D0B"/>
    <w:rsid w:val="002E7E79"/>
    <w:rsid w:val="002F05DF"/>
    <w:rsid w:val="002F1992"/>
    <w:rsid w:val="002F2185"/>
    <w:rsid w:val="002F2467"/>
    <w:rsid w:val="002F266F"/>
    <w:rsid w:val="002F56A6"/>
    <w:rsid w:val="002F5C2B"/>
    <w:rsid w:val="002F6DF8"/>
    <w:rsid w:val="002F77CC"/>
    <w:rsid w:val="00300B9B"/>
    <w:rsid w:val="00301404"/>
    <w:rsid w:val="003017D5"/>
    <w:rsid w:val="003021ED"/>
    <w:rsid w:val="00303DB2"/>
    <w:rsid w:val="00303EA1"/>
    <w:rsid w:val="00304C9C"/>
    <w:rsid w:val="00305772"/>
    <w:rsid w:val="00306323"/>
    <w:rsid w:val="0030686D"/>
    <w:rsid w:val="003075D2"/>
    <w:rsid w:val="003079D3"/>
    <w:rsid w:val="003119A2"/>
    <w:rsid w:val="003119EC"/>
    <w:rsid w:val="00312FC8"/>
    <w:rsid w:val="0031339E"/>
    <w:rsid w:val="00313CC4"/>
    <w:rsid w:val="003142EE"/>
    <w:rsid w:val="0031464A"/>
    <w:rsid w:val="0031470A"/>
    <w:rsid w:val="00314872"/>
    <w:rsid w:val="00314DF7"/>
    <w:rsid w:val="003152E1"/>
    <w:rsid w:val="00315801"/>
    <w:rsid w:val="00315DA3"/>
    <w:rsid w:val="00317549"/>
    <w:rsid w:val="003177A3"/>
    <w:rsid w:val="0032062C"/>
    <w:rsid w:val="00320F28"/>
    <w:rsid w:val="0032222F"/>
    <w:rsid w:val="00322BBC"/>
    <w:rsid w:val="003261AD"/>
    <w:rsid w:val="00326596"/>
    <w:rsid w:val="00326FFC"/>
    <w:rsid w:val="0032707A"/>
    <w:rsid w:val="00330A96"/>
    <w:rsid w:val="00330CCB"/>
    <w:rsid w:val="00330FCF"/>
    <w:rsid w:val="003315C5"/>
    <w:rsid w:val="00332256"/>
    <w:rsid w:val="00332AAE"/>
    <w:rsid w:val="003331B2"/>
    <w:rsid w:val="00333B36"/>
    <w:rsid w:val="0033421C"/>
    <w:rsid w:val="003344BD"/>
    <w:rsid w:val="0033494F"/>
    <w:rsid w:val="00334CCD"/>
    <w:rsid w:val="00334DB3"/>
    <w:rsid w:val="00334EB6"/>
    <w:rsid w:val="0033635B"/>
    <w:rsid w:val="003366F8"/>
    <w:rsid w:val="00337A2B"/>
    <w:rsid w:val="00340292"/>
    <w:rsid w:val="003411BB"/>
    <w:rsid w:val="00342326"/>
    <w:rsid w:val="003423BC"/>
    <w:rsid w:val="003427D3"/>
    <w:rsid w:val="00342A09"/>
    <w:rsid w:val="00342B76"/>
    <w:rsid w:val="00343350"/>
    <w:rsid w:val="003433A1"/>
    <w:rsid w:val="00343BE5"/>
    <w:rsid w:val="00345165"/>
    <w:rsid w:val="00347C44"/>
    <w:rsid w:val="00347E29"/>
    <w:rsid w:val="003502ED"/>
    <w:rsid w:val="00350E15"/>
    <w:rsid w:val="00351B99"/>
    <w:rsid w:val="00351DD8"/>
    <w:rsid w:val="00352A01"/>
    <w:rsid w:val="00352ADD"/>
    <w:rsid w:val="00352FE7"/>
    <w:rsid w:val="00354CFA"/>
    <w:rsid w:val="00354E30"/>
    <w:rsid w:val="00355155"/>
    <w:rsid w:val="00356163"/>
    <w:rsid w:val="00356D86"/>
    <w:rsid w:val="00357298"/>
    <w:rsid w:val="0036059C"/>
    <w:rsid w:val="00360688"/>
    <w:rsid w:val="00361509"/>
    <w:rsid w:val="00362325"/>
    <w:rsid w:val="00363EC5"/>
    <w:rsid w:val="00364255"/>
    <w:rsid w:val="00364D9B"/>
    <w:rsid w:val="003652AD"/>
    <w:rsid w:val="00365FE0"/>
    <w:rsid w:val="00367131"/>
    <w:rsid w:val="0036748F"/>
    <w:rsid w:val="00370777"/>
    <w:rsid w:val="00370E3C"/>
    <w:rsid w:val="00371506"/>
    <w:rsid w:val="00371A3D"/>
    <w:rsid w:val="00371DD7"/>
    <w:rsid w:val="00372951"/>
    <w:rsid w:val="003732F3"/>
    <w:rsid w:val="00375C31"/>
    <w:rsid w:val="00376DCD"/>
    <w:rsid w:val="00376E9A"/>
    <w:rsid w:val="00377397"/>
    <w:rsid w:val="00377440"/>
    <w:rsid w:val="003775E6"/>
    <w:rsid w:val="00380358"/>
    <w:rsid w:val="00380C81"/>
    <w:rsid w:val="00380DC3"/>
    <w:rsid w:val="003812FC"/>
    <w:rsid w:val="00382C37"/>
    <w:rsid w:val="0038396E"/>
    <w:rsid w:val="00383A84"/>
    <w:rsid w:val="0038470C"/>
    <w:rsid w:val="00385043"/>
    <w:rsid w:val="003855E1"/>
    <w:rsid w:val="00385D3B"/>
    <w:rsid w:val="00385D7E"/>
    <w:rsid w:val="0038627E"/>
    <w:rsid w:val="003866E4"/>
    <w:rsid w:val="00386FBA"/>
    <w:rsid w:val="0038742D"/>
    <w:rsid w:val="00390B8B"/>
    <w:rsid w:val="00391758"/>
    <w:rsid w:val="00391E18"/>
    <w:rsid w:val="00392464"/>
    <w:rsid w:val="0039261A"/>
    <w:rsid w:val="00392698"/>
    <w:rsid w:val="00392AC6"/>
    <w:rsid w:val="003933D4"/>
    <w:rsid w:val="00394435"/>
    <w:rsid w:val="003945FB"/>
    <w:rsid w:val="00394E0E"/>
    <w:rsid w:val="00394F92"/>
    <w:rsid w:val="00395046"/>
    <w:rsid w:val="003952DD"/>
    <w:rsid w:val="00395F3B"/>
    <w:rsid w:val="00396393"/>
    <w:rsid w:val="00396B54"/>
    <w:rsid w:val="00397032"/>
    <w:rsid w:val="00397152"/>
    <w:rsid w:val="00397349"/>
    <w:rsid w:val="0039737E"/>
    <w:rsid w:val="00397D06"/>
    <w:rsid w:val="00397FAC"/>
    <w:rsid w:val="003A044B"/>
    <w:rsid w:val="003A0BEA"/>
    <w:rsid w:val="003A1505"/>
    <w:rsid w:val="003A1DA8"/>
    <w:rsid w:val="003A2ADA"/>
    <w:rsid w:val="003A2DE2"/>
    <w:rsid w:val="003A58AC"/>
    <w:rsid w:val="003A5BC8"/>
    <w:rsid w:val="003A6D00"/>
    <w:rsid w:val="003A7185"/>
    <w:rsid w:val="003A71CC"/>
    <w:rsid w:val="003B0951"/>
    <w:rsid w:val="003B0FB4"/>
    <w:rsid w:val="003B1148"/>
    <w:rsid w:val="003B494B"/>
    <w:rsid w:val="003B4EAF"/>
    <w:rsid w:val="003B6172"/>
    <w:rsid w:val="003B66C6"/>
    <w:rsid w:val="003B679D"/>
    <w:rsid w:val="003B68C1"/>
    <w:rsid w:val="003B69BF"/>
    <w:rsid w:val="003B71C6"/>
    <w:rsid w:val="003B7364"/>
    <w:rsid w:val="003C0B37"/>
    <w:rsid w:val="003C0FE6"/>
    <w:rsid w:val="003C1733"/>
    <w:rsid w:val="003C1768"/>
    <w:rsid w:val="003C1815"/>
    <w:rsid w:val="003C1C18"/>
    <w:rsid w:val="003C1CDD"/>
    <w:rsid w:val="003C2272"/>
    <w:rsid w:val="003C277C"/>
    <w:rsid w:val="003C3277"/>
    <w:rsid w:val="003C3BA8"/>
    <w:rsid w:val="003C3E5A"/>
    <w:rsid w:val="003C4444"/>
    <w:rsid w:val="003C4635"/>
    <w:rsid w:val="003C542B"/>
    <w:rsid w:val="003C5AE1"/>
    <w:rsid w:val="003C6067"/>
    <w:rsid w:val="003C77ED"/>
    <w:rsid w:val="003D11E5"/>
    <w:rsid w:val="003D49D6"/>
    <w:rsid w:val="003D4E04"/>
    <w:rsid w:val="003D5142"/>
    <w:rsid w:val="003D5554"/>
    <w:rsid w:val="003D590E"/>
    <w:rsid w:val="003D65A8"/>
    <w:rsid w:val="003D69C0"/>
    <w:rsid w:val="003D6FC2"/>
    <w:rsid w:val="003D6FC5"/>
    <w:rsid w:val="003E0236"/>
    <w:rsid w:val="003E069A"/>
    <w:rsid w:val="003E152D"/>
    <w:rsid w:val="003E1D6F"/>
    <w:rsid w:val="003E2E58"/>
    <w:rsid w:val="003E30FF"/>
    <w:rsid w:val="003E446B"/>
    <w:rsid w:val="003E48BA"/>
    <w:rsid w:val="003E4D62"/>
    <w:rsid w:val="003E764C"/>
    <w:rsid w:val="003E7B39"/>
    <w:rsid w:val="003F0816"/>
    <w:rsid w:val="003F0AE7"/>
    <w:rsid w:val="003F2C0F"/>
    <w:rsid w:val="003F3478"/>
    <w:rsid w:val="003F3E52"/>
    <w:rsid w:val="003F4E54"/>
    <w:rsid w:val="003F6071"/>
    <w:rsid w:val="003F628B"/>
    <w:rsid w:val="003F6568"/>
    <w:rsid w:val="003F6BAE"/>
    <w:rsid w:val="003F739B"/>
    <w:rsid w:val="003F7459"/>
    <w:rsid w:val="003F770E"/>
    <w:rsid w:val="00400B62"/>
    <w:rsid w:val="004017EA"/>
    <w:rsid w:val="00401A7E"/>
    <w:rsid w:val="00402B56"/>
    <w:rsid w:val="00403371"/>
    <w:rsid w:val="00403A39"/>
    <w:rsid w:val="0040446F"/>
    <w:rsid w:val="004045F7"/>
    <w:rsid w:val="00404C82"/>
    <w:rsid w:val="004055A8"/>
    <w:rsid w:val="004073F8"/>
    <w:rsid w:val="0040758D"/>
    <w:rsid w:val="0040762C"/>
    <w:rsid w:val="0040783A"/>
    <w:rsid w:val="00411A4C"/>
    <w:rsid w:val="00411EF6"/>
    <w:rsid w:val="00411F35"/>
    <w:rsid w:val="00415E5D"/>
    <w:rsid w:val="0041605D"/>
    <w:rsid w:val="00416158"/>
    <w:rsid w:val="0041643C"/>
    <w:rsid w:val="00416B20"/>
    <w:rsid w:val="00417B5B"/>
    <w:rsid w:val="004208EA"/>
    <w:rsid w:val="0042249D"/>
    <w:rsid w:val="00422D58"/>
    <w:rsid w:val="00423165"/>
    <w:rsid w:val="00424B07"/>
    <w:rsid w:val="004253F3"/>
    <w:rsid w:val="00425F0B"/>
    <w:rsid w:val="004260AE"/>
    <w:rsid w:val="00426113"/>
    <w:rsid w:val="00426630"/>
    <w:rsid w:val="00427067"/>
    <w:rsid w:val="0042721E"/>
    <w:rsid w:val="0042748A"/>
    <w:rsid w:val="00427AA7"/>
    <w:rsid w:val="00427CE8"/>
    <w:rsid w:val="00427DB5"/>
    <w:rsid w:val="004302E2"/>
    <w:rsid w:val="00430454"/>
    <w:rsid w:val="00430578"/>
    <w:rsid w:val="00430C18"/>
    <w:rsid w:val="00430CB9"/>
    <w:rsid w:val="00431152"/>
    <w:rsid w:val="0043186A"/>
    <w:rsid w:val="004320F4"/>
    <w:rsid w:val="004321B2"/>
    <w:rsid w:val="00432480"/>
    <w:rsid w:val="00432844"/>
    <w:rsid w:val="004330EF"/>
    <w:rsid w:val="004334B7"/>
    <w:rsid w:val="00433D2E"/>
    <w:rsid w:val="00434275"/>
    <w:rsid w:val="00435244"/>
    <w:rsid w:val="0043527B"/>
    <w:rsid w:val="00435313"/>
    <w:rsid w:val="00435BA0"/>
    <w:rsid w:val="00440108"/>
    <w:rsid w:val="004411F8"/>
    <w:rsid w:val="004417EA"/>
    <w:rsid w:val="004424DE"/>
    <w:rsid w:val="00442B8C"/>
    <w:rsid w:val="0044378D"/>
    <w:rsid w:val="00443821"/>
    <w:rsid w:val="0044559F"/>
    <w:rsid w:val="004502E7"/>
    <w:rsid w:val="004510F3"/>
    <w:rsid w:val="004517E5"/>
    <w:rsid w:val="00452181"/>
    <w:rsid w:val="00452972"/>
    <w:rsid w:val="00453E08"/>
    <w:rsid w:val="004546CF"/>
    <w:rsid w:val="00454778"/>
    <w:rsid w:val="00454CFC"/>
    <w:rsid w:val="00454E38"/>
    <w:rsid w:val="00456466"/>
    <w:rsid w:val="00456696"/>
    <w:rsid w:val="00456E08"/>
    <w:rsid w:val="00457829"/>
    <w:rsid w:val="00461574"/>
    <w:rsid w:val="00461A8C"/>
    <w:rsid w:val="00461BFA"/>
    <w:rsid w:val="00461E2F"/>
    <w:rsid w:val="00463011"/>
    <w:rsid w:val="004635A0"/>
    <w:rsid w:val="00463D25"/>
    <w:rsid w:val="00463E64"/>
    <w:rsid w:val="0046500D"/>
    <w:rsid w:val="00465304"/>
    <w:rsid w:val="004654AC"/>
    <w:rsid w:val="0046665D"/>
    <w:rsid w:val="00466C52"/>
    <w:rsid w:val="0047152D"/>
    <w:rsid w:val="00471C01"/>
    <w:rsid w:val="00472DDC"/>
    <w:rsid w:val="004746E0"/>
    <w:rsid w:val="00475425"/>
    <w:rsid w:val="00475B96"/>
    <w:rsid w:val="00475BFC"/>
    <w:rsid w:val="004761AD"/>
    <w:rsid w:val="00476C31"/>
    <w:rsid w:val="004774B2"/>
    <w:rsid w:val="00480676"/>
    <w:rsid w:val="004808CC"/>
    <w:rsid w:val="00480B66"/>
    <w:rsid w:val="004815E4"/>
    <w:rsid w:val="00481E51"/>
    <w:rsid w:val="004828DC"/>
    <w:rsid w:val="00484765"/>
    <w:rsid w:val="004848A2"/>
    <w:rsid w:val="00485DE4"/>
    <w:rsid w:val="004867D0"/>
    <w:rsid w:val="004875DC"/>
    <w:rsid w:val="004879D8"/>
    <w:rsid w:val="0049001E"/>
    <w:rsid w:val="004927D5"/>
    <w:rsid w:val="00492ADC"/>
    <w:rsid w:val="00492CCF"/>
    <w:rsid w:val="00495A38"/>
    <w:rsid w:val="00495DA8"/>
    <w:rsid w:val="004961A1"/>
    <w:rsid w:val="004964FB"/>
    <w:rsid w:val="004971DA"/>
    <w:rsid w:val="004A03EC"/>
    <w:rsid w:val="004A27EC"/>
    <w:rsid w:val="004A2AE9"/>
    <w:rsid w:val="004A2FD9"/>
    <w:rsid w:val="004A5860"/>
    <w:rsid w:val="004A64FB"/>
    <w:rsid w:val="004A65B8"/>
    <w:rsid w:val="004A6D77"/>
    <w:rsid w:val="004A7562"/>
    <w:rsid w:val="004A7F16"/>
    <w:rsid w:val="004B1B90"/>
    <w:rsid w:val="004B1F71"/>
    <w:rsid w:val="004B200A"/>
    <w:rsid w:val="004B359A"/>
    <w:rsid w:val="004B4ABB"/>
    <w:rsid w:val="004B4C76"/>
    <w:rsid w:val="004B4E3D"/>
    <w:rsid w:val="004B4ECC"/>
    <w:rsid w:val="004B4F7C"/>
    <w:rsid w:val="004B53B3"/>
    <w:rsid w:val="004B5656"/>
    <w:rsid w:val="004B5E77"/>
    <w:rsid w:val="004B6C24"/>
    <w:rsid w:val="004B7095"/>
    <w:rsid w:val="004B7C19"/>
    <w:rsid w:val="004B7F51"/>
    <w:rsid w:val="004C0092"/>
    <w:rsid w:val="004C17E8"/>
    <w:rsid w:val="004C211C"/>
    <w:rsid w:val="004C26BF"/>
    <w:rsid w:val="004C29AD"/>
    <w:rsid w:val="004C2A56"/>
    <w:rsid w:val="004C3565"/>
    <w:rsid w:val="004C368E"/>
    <w:rsid w:val="004C3D42"/>
    <w:rsid w:val="004C3F88"/>
    <w:rsid w:val="004C40AD"/>
    <w:rsid w:val="004C5171"/>
    <w:rsid w:val="004C5844"/>
    <w:rsid w:val="004C5BA0"/>
    <w:rsid w:val="004C5C19"/>
    <w:rsid w:val="004C642E"/>
    <w:rsid w:val="004C6E5F"/>
    <w:rsid w:val="004C74B4"/>
    <w:rsid w:val="004C75C7"/>
    <w:rsid w:val="004C7702"/>
    <w:rsid w:val="004D1C88"/>
    <w:rsid w:val="004D33A6"/>
    <w:rsid w:val="004D4C3B"/>
    <w:rsid w:val="004D4D9B"/>
    <w:rsid w:val="004D5057"/>
    <w:rsid w:val="004D5FF9"/>
    <w:rsid w:val="004D673B"/>
    <w:rsid w:val="004D71E5"/>
    <w:rsid w:val="004D7529"/>
    <w:rsid w:val="004D7911"/>
    <w:rsid w:val="004D7D4E"/>
    <w:rsid w:val="004E1119"/>
    <w:rsid w:val="004E13B7"/>
    <w:rsid w:val="004E1F43"/>
    <w:rsid w:val="004E249F"/>
    <w:rsid w:val="004E3023"/>
    <w:rsid w:val="004E397B"/>
    <w:rsid w:val="004E4594"/>
    <w:rsid w:val="004E5D98"/>
    <w:rsid w:val="004E6D0E"/>
    <w:rsid w:val="004E79D9"/>
    <w:rsid w:val="004F01B8"/>
    <w:rsid w:val="004F10B9"/>
    <w:rsid w:val="004F183A"/>
    <w:rsid w:val="004F1A96"/>
    <w:rsid w:val="004F22BE"/>
    <w:rsid w:val="004F2406"/>
    <w:rsid w:val="004F29CA"/>
    <w:rsid w:val="004F2E7E"/>
    <w:rsid w:val="004F3F82"/>
    <w:rsid w:val="004F51AF"/>
    <w:rsid w:val="004F5ACE"/>
    <w:rsid w:val="004F6113"/>
    <w:rsid w:val="004F7954"/>
    <w:rsid w:val="00500842"/>
    <w:rsid w:val="00500B9F"/>
    <w:rsid w:val="00500D50"/>
    <w:rsid w:val="00502A00"/>
    <w:rsid w:val="00502AF9"/>
    <w:rsid w:val="00502ECE"/>
    <w:rsid w:val="005050C8"/>
    <w:rsid w:val="005063F3"/>
    <w:rsid w:val="0050681E"/>
    <w:rsid w:val="00506AF2"/>
    <w:rsid w:val="00510BEF"/>
    <w:rsid w:val="00513ACB"/>
    <w:rsid w:val="00513E2C"/>
    <w:rsid w:val="00513EF9"/>
    <w:rsid w:val="005144F9"/>
    <w:rsid w:val="00514BB4"/>
    <w:rsid w:val="00514BD7"/>
    <w:rsid w:val="00515095"/>
    <w:rsid w:val="0051534B"/>
    <w:rsid w:val="00515E92"/>
    <w:rsid w:val="0051630F"/>
    <w:rsid w:val="00517DA0"/>
    <w:rsid w:val="00517FC1"/>
    <w:rsid w:val="00520126"/>
    <w:rsid w:val="00520532"/>
    <w:rsid w:val="00521E9A"/>
    <w:rsid w:val="00522364"/>
    <w:rsid w:val="005227AF"/>
    <w:rsid w:val="00522FAA"/>
    <w:rsid w:val="0052317C"/>
    <w:rsid w:val="00523A5D"/>
    <w:rsid w:val="00523D8A"/>
    <w:rsid w:val="0052416D"/>
    <w:rsid w:val="00524586"/>
    <w:rsid w:val="00524BEA"/>
    <w:rsid w:val="00525E8F"/>
    <w:rsid w:val="0052606E"/>
    <w:rsid w:val="00526801"/>
    <w:rsid w:val="005268FD"/>
    <w:rsid w:val="00526B02"/>
    <w:rsid w:val="00526BA6"/>
    <w:rsid w:val="00526C70"/>
    <w:rsid w:val="00526FC6"/>
    <w:rsid w:val="00527074"/>
    <w:rsid w:val="005275CE"/>
    <w:rsid w:val="00530341"/>
    <w:rsid w:val="00530597"/>
    <w:rsid w:val="00530B69"/>
    <w:rsid w:val="0053142D"/>
    <w:rsid w:val="00531992"/>
    <w:rsid w:val="00531FAF"/>
    <w:rsid w:val="00532567"/>
    <w:rsid w:val="0053259A"/>
    <w:rsid w:val="005327D2"/>
    <w:rsid w:val="00532DEA"/>
    <w:rsid w:val="005349B5"/>
    <w:rsid w:val="00536B08"/>
    <w:rsid w:val="00536F16"/>
    <w:rsid w:val="0053771B"/>
    <w:rsid w:val="00537EA7"/>
    <w:rsid w:val="00540AEC"/>
    <w:rsid w:val="00540C55"/>
    <w:rsid w:val="005412D4"/>
    <w:rsid w:val="00541A26"/>
    <w:rsid w:val="005430BB"/>
    <w:rsid w:val="00543F43"/>
    <w:rsid w:val="0054440C"/>
    <w:rsid w:val="00544CD2"/>
    <w:rsid w:val="0054513E"/>
    <w:rsid w:val="00545713"/>
    <w:rsid w:val="0054634E"/>
    <w:rsid w:val="005471B8"/>
    <w:rsid w:val="005473EC"/>
    <w:rsid w:val="00547D72"/>
    <w:rsid w:val="005501B2"/>
    <w:rsid w:val="00550FC8"/>
    <w:rsid w:val="00551221"/>
    <w:rsid w:val="00551343"/>
    <w:rsid w:val="00551A79"/>
    <w:rsid w:val="00551FE5"/>
    <w:rsid w:val="00552CBA"/>
    <w:rsid w:val="00553396"/>
    <w:rsid w:val="0055497A"/>
    <w:rsid w:val="00554BE3"/>
    <w:rsid w:val="00554F1E"/>
    <w:rsid w:val="00557B73"/>
    <w:rsid w:val="0056009C"/>
    <w:rsid w:val="00561675"/>
    <w:rsid w:val="00563080"/>
    <w:rsid w:val="00563928"/>
    <w:rsid w:val="00563E0F"/>
    <w:rsid w:val="00564C7B"/>
    <w:rsid w:val="00565A2A"/>
    <w:rsid w:val="00565CD8"/>
    <w:rsid w:val="0056641B"/>
    <w:rsid w:val="0056650C"/>
    <w:rsid w:val="0056718C"/>
    <w:rsid w:val="005701B9"/>
    <w:rsid w:val="00570472"/>
    <w:rsid w:val="005705F9"/>
    <w:rsid w:val="00570E75"/>
    <w:rsid w:val="00570F2F"/>
    <w:rsid w:val="005713DC"/>
    <w:rsid w:val="00571448"/>
    <w:rsid w:val="005715D1"/>
    <w:rsid w:val="00571923"/>
    <w:rsid w:val="00571A02"/>
    <w:rsid w:val="005728B4"/>
    <w:rsid w:val="00572B2F"/>
    <w:rsid w:val="005730BD"/>
    <w:rsid w:val="0057382B"/>
    <w:rsid w:val="00573B4D"/>
    <w:rsid w:val="00573F60"/>
    <w:rsid w:val="00574044"/>
    <w:rsid w:val="0057553D"/>
    <w:rsid w:val="005761AB"/>
    <w:rsid w:val="0057668D"/>
    <w:rsid w:val="0057791B"/>
    <w:rsid w:val="00580938"/>
    <w:rsid w:val="00580A0B"/>
    <w:rsid w:val="00580ACE"/>
    <w:rsid w:val="00580B5A"/>
    <w:rsid w:val="00581426"/>
    <w:rsid w:val="0058264B"/>
    <w:rsid w:val="00582DC2"/>
    <w:rsid w:val="00582FAB"/>
    <w:rsid w:val="00583698"/>
    <w:rsid w:val="00583FDA"/>
    <w:rsid w:val="00584B2C"/>
    <w:rsid w:val="00587838"/>
    <w:rsid w:val="0059130B"/>
    <w:rsid w:val="005916C8"/>
    <w:rsid w:val="005927A5"/>
    <w:rsid w:val="00592CEA"/>
    <w:rsid w:val="005949D5"/>
    <w:rsid w:val="00594DF7"/>
    <w:rsid w:val="00595243"/>
    <w:rsid w:val="00595F3D"/>
    <w:rsid w:val="0059774B"/>
    <w:rsid w:val="005A08A8"/>
    <w:rsid w:val="005A190E"/>
    <w:rsid w:val="005A2814"/>
    <w:rsid w:val="005A28D9"/>
    <w:rsid w:val="005A2942"/>
    <w:rsid w:val="005A41E7"/>
    <w:rsid w:val="005A43A7"/>
    <w:rsid w:val="005A508F"/>
    <w:rsid w:val="005A542B"/>
    <w:rsid w:val="005A5706"/>
    <w:rsid w:val="005A63FF"/>
    <w:rsid w:val="005A75B8"/>
    <w:rsid w:val="005A7882"/>
    <w:rsid w:val="005A7D0D"/>
    <w:rsid w:val="005B105E"/>
    <w:rsid w:val="005B17A5"/>
    <w:rsid w:val="005B184A"/>
    <w:rsid w:val="005B2849"/>
    <w:rsid w:val="005B2909"/>
    <w:rsid w:val="005B3309"/>
    <w:rsid w:val="005B3385"/>
    <w:rsid w:val="005B469F"/>
    <w:rsid w:val="005B5266"/>
    <w:rsid w:val="005B6532"/>
    <w:rsid w:val="005B6C05"/>
    <w:rsid w:val="005B6F3B"/>
    <w:rsid w:val="005B7AA0"/>
    <w:rsid w:val="005C0107"/>
    <w:rsid w:val="005C084D"/>
    <w:rsid w:val="005C2223"/>
    <w:rsid w:val="005C3BFA"/>
    <w:rsid w:val="005C48CC"/>
    <w:rsid w:val="005C50A3"/>
    <w:rsid w:val="005C6012"/>
    <w:rsid w:val="005D00A3"/>
    <w:rsid w:val="005D046E"/>
    <w:rsid w:val="005D16E8"/>
    <w:rsid w:val="005D18A6"/>
    <w:rsid w:val="005D1F93"/>
    <w:rsid w:val="005D2FFD"/>
    <w:rsid w:val="005D3658"/>
    <w:rsid w:val="005D4594"/>
    <w:rsid w:val="005D5307"/>
    <w:rsid w:val="005D549E"/>
    <w:rsid w:val="005D5F7E"/>
    <w:rsid w:val="005D62E9"/>
    <w:rsid w:val="005D6463"/>
    <w:rsid w:val="005D65E7"/>
    <w:rsid w:val="005D6901"/>
    <w:rsid w:val="005D69AC"/>
    <w:rsid w:val="005D736A"/>
    <w:rsid w:val="005D7EB7"/>
    <w:rsid w:val="005E0576"/>
    <w:rsid w:val="005E064D"/>
    <w:rsid w:val="005E22AA"/>
    <w:rsid w:val="005E2C58"/>
    <w:rsid w:val="005E301C"/>
    <w:rsid w:val="005E35C7"/>
    <w:rsid w:val="005E385B"/>
    <w:rsid w:val="005E5CD7"/>
    <w:rsid w:val="005E5E03"/>
    <w:rsid w:val="005E6FDC"/>
    <w:rsid w:val="005E7C92"/>
    <w:rsid w:val="005F031C"/>
    <w:rsid w:val="005F18DD"/>
    <w:rsid w:val="005F1A15"/>
    <w:rsid w:val="005F2F04"/>
    <w:rsid w:val="005F2F51"/>
    <w:rsid w:val="005F30C2"/>
    <w:rsid w:val="005F3E71"/>
    <w:rsid w:val="005F401A"/>
    <w:rsid w:val="005F4DE1"/>
    <w:rsid w:val="005F4F4B"/>
    <w:rsid w:val="005F53DF"/>
    <w:rsid w:val="005F7A9B"/>
    <w:rsid w:val="006004A1"/>
    <w:rsid w:val="00600764"/>
    <w:rsid w:val="00600EC5"/>
    <w:rsid w:val="006012D9"/>
    <w:rsid w:val="00601BAC"/>
    <w:rsid w:val="00601BBB"/>
    <w:rsid w:val="006025EB"/>
    <w:rsid w:val="006032E4"/>
    <w:rsid w:val="006035B6"/>
    <w:rsid w:val="00603FE3"/>
    <w:rsid w:val="00604157"/>
    <w:rsid w:val="00604C09"/>
    <w:rsid w:val="006057E1"/>
    <w:rsid w:val="006061FD"/>
    <w:rsid w:val="006068AF"/>
    <w:rsid w:val="0060708F"/>
    <w:rsid w:val="00607E16"/>
    <w:rsid w:val="0061001E"/>
    <w:rsid w:val="00610B0D"/>
    <w:rsid w:val="00610B38"/>
    <w:rsid w:val="006111F1"/>
    <w:rsid w:val="0061182F"/>
    <w:rsid w:val="00611D6C"/>
    <w:rsid w:val="0061207A"/>
    <w:rsid w:val="00612D3A"/>
    <w:rsid w:val="006137B2"/>
    <w:rsid w:val="006138D1"/>
    <w:rsid w:val="00614002"/>
    <w:rsid w:val="00615AED"/>
    <w:rsid w:val="00616301"/>
    <w:rsid w:val="00616B38"/>
    <w:rsid w:val="006178EA"/>
    <w:rsid w:val="006201F5"/>
    <w:rsid w:val="006215B4"/>
    <w:rsid w:val="006217DB"/>
    <w:rsid w:val="00621C71"/>
    <w:rsid w:val="00621D97"/>
    <w:rsid w:val="00624CDD"/>
    <w:rsid w:val="00625629"/>
    <w:rsid w:val="00625C06"/>
    <w:rsid w:val="006261BB"/>
    <w:rsid w:val="0062706D"/>
    <w:rsid w:val="0062720F"/>
    <w:rsid w:val="006278C4"/>
    <w:rsid w:val="006300A1"/>
    <w:rsid w:val="00630282"/>
    <w:rsid w:val="00630635"/>
    <w:rsid w:val="006310C3"/>
    <w:rsid w:val="0063186B"/>
    <w:rsid w:val="006318A5"/>
    <w:rsid w:val="006328C4"/>
    <w:rsid w:val="006336C9"/>
    <w:rsid w:val="00633FE0"/>
    <w:rsid w:val="00635D9C"/>
    <w:rsid w:val="00636B32"/>
    <w:rsid w:val="00636BC5"/>
    <w:rsid w:val="00637689"/>
    <w:rsid w:val="006379E5"/>
    <w:rsid w:val="00641D60"/>
    <w:rsid w:val="00641EEB"/>
    <w:rsid w:val="00644F3C"/>
    <w:rsid w:val="006451AC"/>
    <w:rsid w:val="00645813"/>
    <w:rsid w:val="0064588E"/>
    <w:rsid w:val="006466A1"/>
    <w:rsid w:val="00647F45"/>
    <w:rsid w:val="00650EA3"/>
    <w:rsid w:val="00651C54"/>
    <w:rsid w:val="00652B13"/>
    <w:rsid w:val="00652BBE"/>
    <w:rsid w:val="00652EE1"/>
    <w:rsid w:val="00652F78"/>
    <w:rsid w:val="0065370D"/>
    <w:rsid w:val="00655B67"/>
    <w:rsid w:val="00656169"/>
    <w:rsid w:val="00656654"/>
    <w:rsid w:val="00656BC9"/>
    <w:rsid w:val="00657254"/>
    <w:rsid w:val="0066247C"/>
    <w:rsid w:val="0066292F"/>
    <w:rsid w:val="00662957"/>
    <w:rsid w:val="00662CC9"/>
    <w:rsid w:val="00663D99"/>
    <w:rsid w:val="00663ED6"/>
    <w:rsid w:val="0066593D"/>
    <w:rsid w:val="006663D6"/>
    <w:rsid w:val="006667A9"/>
    <w:rsid w:val="006669B4"/>
    <w:rsid w:val="00666EFE"/>
    <w:rsid w:val="00667223"/>
    <w:rsid w:val="0066759F"/>
    <w:rsid w:val="006706A1"/>
    <w:rsid w:val="006719AD"/>
    <w:rsid w:val="00672E98"/>
    <w:rsid w:val="0067310D"/>
    <w:rsid w:val="00673B64"/>
    <w:rsid w:val="00675C03"/>
    <w:rsid w:val="00675D85"/>
    <w:rsid w:val="006760D4"/>
    <w:rsid w:val="006766F0"/>
    <w:rsid w:val="00676DD6"/>
    <w:rsid w:val="006802DF"/>
    <w:rsid w:val="0068031B"/>
    <w:rsid w:val="006811C6"/>
    <w:rsid w:val="0068197C"/>
    <w:rsid w:val="00682176"/>
    <w:rsid w:val="00683158"/>
    <w:rsid w:val="0068339D"/>
    <w:rsid w:val="00684518"/>
    <w:rsid w:val="00684C5C"/>
    <w:rsid w:val="00685278"/>
    <w:rsid w:val="00685419"/>
    <w:rsid w:val="00685E19"/>
    <w:rsid w:val="00686CBE"/>
    <w:rsid w:val="006874B6"/>
    <w:rsid w:val="00687610"/>
    <w:rsid w:val="006877A0"/>
    <w:rsid w:val="00687CC7"/>
    <w:rsid w:val="00690A2E"/>
    <w:rsid w:val="00693E22"/>
    <w:rsid w:val="00694E70"/>
    <w:rsid w:val="00696396"/>
    <w:rsid w:val="006965FA"/>
    <w:rsid w:val="00696626"/>
    <w:rsid w:val="00696C07"/>
    <w:rsid w:val="006973EC"/>
    <w:rsid w:val="006A052D"/>
    <w:rsid w:val="006A1A77"/>
    <w:rsid w:val="006A3113"/>
    <w:rsid w:val="006A3612"/>
    <w:rsid w:val="006A39AA"/>
    <w:rsid w:val="006A3E8E"/>
    <w:rsid w:val="006A5308"/>
    <w:rsid w:val="006A557F"/>
    <w:rsid w:val="006A6642"/>
    <w:rsid w:val="006A7812"/>
    <w:rsid w:val="006B088C"/>
    <w:rsid w:val="006B1589"/>
    <w:rsid w:val="006B21DD"/>
    <w:rsid w:val="006B2326"/>
    <w:rsid w:val="006B2C6F"/>
    <w:rsid w:val="006B2EE7"/>
    <w:rsid w:val="006B38C6"/>
    <w:rsid w:val="006B38EA"/>
    <w:rsid w:val="006B4186"/>
    <w:rsid w:val="006B46C6"/>
    <w:rsid w:val="006B4758"/>
    <w:rsid w:val="006B4A0F"/>
    <w:rsid w:val="006B4BEA"/>
    <w:rsid w:val="006B5D4A"/>
    <w:rsid w:val="006B63C6"/>
    <w:rsid w:val="006B768E"/>
    <w:rsid w:val="006C1547"/>
    <w:rsid w:val="006C461F"/>
    <w:rsid w:val="006C57BF"/>
    <w:rsid w:val="006C6BB4"/>
    <w:rsid w:val="006C6E40"/>
    <w:rsid w:val="006C7602"/>
    <w:rsid w:val="006C775A"/>
    <w:rsid w:val="006C79BC"/>
    <w:rsid w:val="006D01DE"/>
    <w:rsid w:val="006D0313"/>
    <w:rsid w:val="006D04FD"/>
    <w:rsid w:val="006D12E1"/>
    <w:rsid w:val="006D189D"/>
    <w:rsid w:val="006D1921"/>
    <w:rsid w:val="006D253C"/>
    <w:rsid w:val="006D4924"/>
    <w:rsid w:val="006D503F"/>
    <w:rsid w:val="006D509F"/>
    <w:rsid w:val="006D56AB"/>
    <w:rsid w:val="006D5CC3"/>
    <w:rsid w:val="006D61C6"/>
    <w:rsid w:val="006D61E6"/>
    <w:rsid w:val="006D6364"/>
    <w:rsid w:val="006D66B5"/>
    <w:rsid w:val="006D67A4"/>
    <w:rsid w:val="006D6E63"/>
    <w:rsid w:val="006D7BF8"/>
    <w:rsid w:val="006E1082"/>
    <w:rsid w:val="006E13DD"/>
    <w:rsid w:val="006E1CDF"/>
    <w:rsid w:val="006E2F94"/>
    <w:rsid w:val="006E3FE0"/>
    <w:rsid w:val="006E502A"/>
    <w:rsid w:val="006E540D"/>
    <w:rsid w:val="006E551F"/>
    <w:rsid w:val="006E68AD"/>
    <w:rsid w:val="006E7EFE"/>
    <w:rsid w:val="006E7F96"/>
    <w:rsid w:val="006F3A4A"/>
    <w:rsid w:val="006F5288"/>
    <w:rsid w:val="006F56E4"/>
    <w:rsid w:val="006F6076"/>
    <w:rsid w:val="006F73B9"/>
    <w:rsid w:val="006F73CE"/>
    <w:rsid w:val="00700462"/>
    <w:rsid w:val="007012A9"/>
    <w:rsid w:val="00701BB0"/>
    <w:rsid w:val="00701F1E"/>
    <w:rsid w:val="00702698"/>
    <w:rsid w:val="0070330B"/>
    <w:rsid w:val="00704C80"/>
    <w:rsid w:val="00705405"/>
    <w:rsid w:val="00706660"/>
    <w:rsid w:val="00706973"/>
    <w:rsid w:val="00707112"/>
    <w:rsid w:val="00710214"/>
    <w:rsid w:val="00711108"/>
    <w:rsid w:val="0071149D"/>
    <w:rsid w:val="00712595"/>
    <w:rsid w:val="00712BDF"/>
    <w:rsid w:val="0071539C"/>
    <w:rsid w:val="0071608A"/>
    <w:rsid w:val="00716504"/>
    <w:rsid w:val="00721D27"/>
    <w:rsid w:val="00722762"/>
    <w:rsid w:val="00722852"/>
    <w:rsid w:val="00723F1A"/>
    <w:rsid w:val="00724329"/>
    <w:rsid w:val="0072648E"/>
    <w:rsid w:val="00727428"/>
    <w:rsid w:val="00730513"/>
    <w:rsid w:val="007305D1"/>
    <w:rsid w:val="00731B71"/>
    <w:rsid w:val="00731CF4"/>
    <w:rsid w:val="0073250F"/>
    <w:rsid w:val="0073306F"/>
    <w:rsid w:val="00733771"/>
    <w:rsid w:val="00733AA8"/>
    <w:rsid w:val="00733C51"/>
    <w:rsid w:val="00733F87"/>
    <w:rsid w:val="0073428A"/>
    <w:rsid w:val="00734890"/>
    <w:rsid w:val="00735D6B"/>
    <w:rsid w:val="00736779"/>
    <w:rsid w:val="007368A8"/>
    <w:rsid w:val="00740E4C"/>
    <w:rsid w:val="00740F7A"/>
    <w:rsid w:val="00740FAB"/>
    <w:rsid w:val="00741B76"/>
    <w:rsid w:val="0074648B"/>
    <w:rsid w:val="00746808"/>
    <w:rsid w:val="00746D4C"/>
    <w:rsid w:val="0074791E"/>
    <w:rsid w:val="0075268E"/>
    <w:rsid w:val="007529F5"/>
    <w:rsid w:val="00752EBE"/>
    <w:rsid w:val="0075333B"/>
    <w:rsid w:val="007534AC"/>
    <w:rsid w:val="00754AD8"/>
    <w:rsid w:val="0075759D"/>
    <w:rsid w:val="00761994"/>
    <w:rsid w:val="00762232"/>
    <w:rsid w:val="0076233E"/>
    <w:rsid w:val="00762790"/>
    <w:rsid w:val="00762871"/>
    <w:rsid w:val="00762A5F"/>
    <w:rsid w:val="00762D71"/>
    <w:rsid w:val="007632E7"/>
    <w:rsid w:val="00763727"/>
    <w:rsid w:val="00763AFE"/>
    <w:rsid w:val="00764F8E"/>
    <w:rsid w:val="00765097"/>
    <w:rsid w:val="00765BC7"/>
    <w:rsid w:val="00765FEC"/>
    <w:rsid w:val="00766499"/>
    <w:rsid w:val="007668B4"/>
    <w:rsid w:val="0076698C"/>
    <w:rsid w:val="00766DB2"/>
    <w:rsid w:val="007670C5"/>
    <w:rsid w:val="00767A55"/>
    <w:rsid w:val="007714B7"/>
    <w:rsid w:val="00771563"/>
    <w:rsid w:val="007716AC"/>
    <w:rsid w:val="007719F3"/>
    <w:rsid w:val="00771E76"/>
    <w:rsid w:val="0077279A"/>
    <w:rsid w:val="007728C4"/>
    <w:rsid w:val="00773194"/>
    <w:rsid w:val="00773899"/>
    <w:rsid w:val="00773F50"/>
    <w:rsid w:val="0077568E"/>
    <w:rsid w:val="00775AF1"/>
    <w:rsid w:val="007760EF"/>
    <w:rsid w:val="00776175"/>
    <w:rsid w:val="00776187"/>
    <w:rsid w:val="00776736"/>
    <w:rsid w:val="00777B75"/>
    <w:rsid w:val="00777F07"/>
    <w:rsid w:val="00780009"/>
    <w:rsid w:val="00780354"/>
    <w:rsid w:val="0078158D"/>
    <w:rsid w:val="007820F9"/>
    <w:rsid w:val="00782FE4"/>
    <w:rsid w:val="00783AF3"/>
    <w:rsid w:val="00786FA3"/>
    <w:rsid w:val="0078710A"/>
    <w:rsid w:val="007874AB"/>
    <w:rsid w:val="00787C89"/>
    <w:rsid w:val="00790E85"/>
    <w:rsid w:val="00791186"/>
    <w:rsid w:val="00791D72"/>
    <w:rsid w:val="00792A63"/>
    <w:rsid w:val="0079328A"/>
    <w:rsid w:val="00793906"/>
    <w:rsid w:val="00794E4A"/>
    <w:rsid w:val="007970EC"/>
    <w:rsid w:val="007A0024"/>
    <w:rsid w:val="007A03B5"/>
    <w:rsid w:val="007A13C7"/>
    <w:rsid w:val="007A3841"/>
    <w:rsid w:val="007A390E"/>
    <w:rsid w:val="007A3D6C"/>
    <w:rsid w:val="007A47F0"/>
    <w:rsid w:val="007A4938"/>
    <w:rsid w:val="007A4DBD"/>
    <w:rsid w:val="007A4F20"/>
    <w:rsid w:val="007A70A7"/>
    <w:rsid w:val="007A7878"/>
    <w:rsid w:val="007A78A1"/>
    <w:rsid w:val="007B10A6"/>
    <w:rsid w:val="007B197F"/>
    <w:rsid w:val="007B2712"/>
    <w:rsid w:val="007B2948"/>
    <w:rsid w:val="007B37E7"/>
    <w:rsid w:val="007B47D2"/>
    <w:rsid w:val="007B6454"/>
    <w:rsid w:val="007B70F0"/>
    <w:rsid w:val="007B72E3"/>
    <w:rsid w:val="007C180D"/>
    <w:rsid w:val="007C1A1B"/>
    <w:rsid w:val="007C1AE5"/>
    <w:rsid w:val="007C4988"/>
    <w:rsid w:val="007C512D"/>
    <w:rsid w:val="007C5BB2"/>
    <w:rsid w:val="007C7543"/>
    <w:rsid w:val="007C7B41"/>
    <w:rsid w:val="007C7ED4"/>
    <w:rsid w:val="007D2C12"/>
    <w:rsid w:val="007D644B"/>
    <w:rsid w:val="007E0073"/>
    <w:rsid w:val="007E0572"/>
    <w:rsid w:val="007E06D2"/>
    <w:rsid w:val="007E0817"/>
    <w:rsid w:val="007E1597"/>
    <w:rsid w:val="007E4018"/>
    <w:rsid w:val="007E50CF"/>
    <w:rsid w:val="007E5D46"/>
    <w:rsid w:val="007E6B2B"/>
    <w:rsid w:val="007E702F"/>
    <w:rsid w:val="007E724A"/>
    <w:rsid w:val="007F03EF"/>
    <w:rsid w:val="007F09C0"/>
    <w:rsid w:val="007F0FCA"/>
    <w:rsid w:val="007F1039"/>
    <w:rsid w:val="007F1F1B"/>
    <w:rsid w:val="007F25CB"/>
    <w:rsid w:val="007F2623"/>
    <w:rsid w:val="007F2D66"/>
    <w:rsid w:val="007F4580"/>
    <w:rsid w:val="007F45C7"/>
    <w:rsid w:val="007F4687"/>
    <w:rsid w:val="007F6833"/>
    <w:rsid w:val="007F6D0E"/>
    <w:rsid w:val="007F7102"/>
    <w:rsid w:val="007F73E9"/>
    <w:rsid w:val="007F7A15"/>
    <w:rsid w:val="007F7AF0"/>
    <w:rsid w:val="008018E1"/>
    <w:rsid w:val="00801F59"/>
    <w:rsid w:val="0080238E"/>
    <w:rsid w:val="00802493"/>
    <w:rsid w:val="0080267E"/>
    <w:rsid w:val="0080313F"/>
    <w:rsid w:val="008036F1"/>
    <w:rsid w:val="008038F5"/>
    <w:rsid w:val="0080414B"/>
    <w:rsid w:val="008044F2"/>
    <w:rsid w:val="00804AC6"/>
    <w:rsid w:val="00804DB5"/>
    <w:rsid w:val="00805B3F"/>
    <w:rsid w:val="008069CA"/>
    <w:rsid w:val="008076FF"/>
    <w:rsid w:val="00810787"/>
    <w:rsid w:val="00810EF5"/>
    <w:rsid w:val="008116A1"/>
    <w:rsid w:val="00811723"/>
    <w:rsid w:val="008122D6"/>
    <w:rsid w:val="00813ABB"/>
    <w:rsid w:val="00814342"/>
    <w:rsid w:val="00814629"/>
    <w:rsid w:val="00815023"/>
    <w:rsid w:val="008176AA"/>
    <w:rsid w:val="00817749"/>
    <w:rsid w:val="008177A6"/>
    <w:rsid w:val="0082084D"/>
    <w:rsid w:val="00821574"/>
    <w:rsid w:val="00821AE4"/>
    <w:rsid w:val="00822638"/>
    <w:rsid w:val="0082274A"/>
    <w:rsid w:val="0082366F"/>
    <w:rsid w:val="0082371B"/>
    <w:rsid w:val="0082388B"/>
    <w:rsid w:val="00823B0D"/>
    <w:rsid w:val="00824BFF"/>
    <w:rsid w:val="00825071"/>
    <w:rsid w:val="00825170"/>
    <w:rsid w:val="008251D5"/>
    <w:rsid w:val="0082541B"/>
    <w:rsid w:val="0082542D"/>
    <w:rsid w:val="00825899"/>
    <w:rsid w:val="0082603F"/>
    <w:rsid w:val="008266A6"/>
    <w:rsid w:val="00826CF5"/>
    <w:rsid w:val="00826E59"/>
    <w:rsid w:val="00827893"/>
    <w:rsid w:val="008303B0"/>
    <w:rsid w:val="008312DE"/>
    <w:rsid w:val="0083165E"/>
    <w:rsid w:val="00831CAB"/>
    <w:rsid w:val="00832451"/>
    <w:rsid w:val="00832B73"/>
    <w:rsid w:val="00833E46"/>
    <w:rsid w:val="00834300"/>
    <w:rsid w:val="008343C3"/>
    <w:rsid w:val="00834AFF"/>
    <w:rsid w:val="00835B76"/>
    <w:rsid w:val="008368DD"/>
    <w:rsid w:val="008409DF"/>
    <w:rsid w:val="00840F44"/>
    <w:rsid w:val="008448CC"/>
    <w:rsid w:val="00845BAC"/>
    <w:rsid w:val="00845CCC"/>
    <w:rsid w:val="0084688C"/>
    <w:rsid w:val="00846AFD"/>
    <w:rsid w:val="00846D4A"/>
    <w:rsid w:val="00847042"/>
    <w:rsid w:val="0085044C"/>
    <w:rsid w:val="0085141F"/>
    <w:rsid w:val="0085279A"/>
    <w:rsid w:val="00852A45"/>
    <w:rsid w:val="008538B0"/>
    <w:rsid w:val="00853F7D"/>
    <w:rsid w:val="008542E2"/>
    <w:rsid w:val="00857010"/>
    <w:rsid w:val="00857143"/>
    <w:rsid w:val="00857262"/>
    <w:rsid w:val="008574C1"/>
    <w:rsid w:val="00857621"/>
    <w:rsid w:val="00860601"/>
    <w:rsid w:val="00860699"/>
    <w:rsid w:val="0086093E"/>
    <w:rsid w:val="00861B9B"/>
    <w:rsid w:val="0086263E"/>
    <w:rsid w:val="00863346"/>
    <w:rsid w:val="0086353A"/>
    <w:rsid w:val="0086401A"/>
    <w:rsid w:val="00864038"/>
    <w:rsid w:val="00864DF6"/>
    <w:rsid w:val="00865CE1"/>
    <w:rsid w:val="00866617"/>
    <w:rsid w:val="00866B4C"/>
    <w:rsid w:val="00866D49"/>
    <w:rsid w:val="00867DE7"/>
    <w:rsid w:val="008700F6"/>
    <w:rsid w:val="008712AC"/>
    <w:rsid w:val="0087161E"/>
    <w:rsid w:val="0087262F"/>
    <w:rsid w:val="00872F32"/>
    <w:rsid w:val="00873283"/>
    <w:rsid w:val="008746F2"/>
    <w:rsid w:val="008775C5"/>
    <w:rsid w:val="00881794"/>
    <w:rsid w:val="00881D7F"/>
    <w:rsid w:val="008840C9"/>
    <w:rsid w:val="00885009"/>
    <w:rsid w:val="00885140"/>
    <w:rsid w:val="00885582"/>
    <w:rsid w:val="00886573"/>
    <w:rsid w:val="008914B1"/>
    <w:rsid w:val="0089352B"/>
    <w:rsid w:val="00893690"/>
    <w:rsid w:val="0089568B"/>
    <w:rsid w:val="00895BCA"/>
    <w:rsid w:val="00896334"/>
    <w:rsid w:val="008A0E46"/>
    <w:rsid w:val="008A2908"/>
    <w:rsid w:val="008A3222"/>
    <w:rsid w:val="008A3A89"/>
    <w:rsid w:val="008A52AA"/>
    <w:rsid w:val="008A58AF"/>
    <w:rsid w:val="008A5E8B"/>
    <w:rsid w:val="008A5F97"/>
    <w:rsid w:val="008A6C2B"/>
    <w:rsid w:val="008A6EB1"/>
    <w:rsid w:val="008B0A1A"/>
    <w:rsid w:val="008B23D6"/>
    <w:rsid w:val="008B261A"/>
    <w:rsid w:val="008B2766"/>
    <w:rsid w:val="008B2931"/>
    <w:rsid w:val="008B526D"/>
    <w:rsid w:val="008B5778"/>
    <w:rsid w:val="008B6592"/>
    <w:rsid w:val="008B68FA"/>
    <w:rsid w:val="008B6C5B"/>
    <w:rsid w:val="008C0036"/>
    <w:rsid w:val="008C14A8"/>
    <w:rsid w:val="008C14CD"/>
    <w:rsid w:val="008C2535"/>
    <w:rsid w:val="008C31FA"/>
    <w:rsid w:val="008C3A6A"/>
    <w:rsid w:val="008C430A"/>
    <w:rsid w:val="008C4735"/>
    <w:rsid w:val="008C49C1"/>
    <w:rsid w:val="008C4D00"/>
    <w:rsid w:val="008C5795"/>
    <w:rsid w:val="008C690E"/>
    <w:rsid w:val="008C6A09"/>
    <w:rsid w:val="008C6CC8"/>
    <w:rsid w:val="008D095C"/>
    <w:rsid w:val="008D0ED9"/>
    <w:rsid w:val="008D1B37"/>
    <w:rsid w:val="008D1BA0"/>
    <w:rsid w:val="008D2E26"/>
    <w:rsid w:val="008D32EB"/>
    <w:rsid w:val="008D39AF"/>
    <w:rsid w:val="008D405D"/>
    <w:rsid w:val="008D4651"/>
    <w:rsid w:val="008D6151"/>
    <w:rsid w:val="008D75D9"/>
    <w:rsid w:val="008D79A1"/>
    <w:rsid w:val="008E022E"/>
    <w:rsid w:val="008E03C2"/>
    <w:rsid w:val="008E0928"/>
    <w:rsid w:val="008E1425"/>
    <w:rsid w:val="008E18D4"/>
    <w:rsid w:val="008E1EC4"/>
    <w:rsid w:val="008E3223"/>
    <w:rsid w:val="008E3AB4"/>
    <w:rsid w:val="008E4B1D"/>
    <w:rsid w:val="008E511F"/>
    <w:rsid w:val="008E5186"/>
    <w:rsid w:val="008E6270"/>
    <w:rsid w:val="008F0714"/>
    <w:rsid w:val="008F110A"/>
    <w:rsid w:val="008F1CC1"/>
    <w:rsid w:val="008F3101"/>
    <w:rsid w:val="008F3245"/>
    <w:rsid w:val="008F420D"/>
    <w:rsid w:val="008F444B"/>
    <w:rsid w:val="008F4E15"/>
    <w:rsid w:val="008F553C"/>
    <w:rsid w:val="00900B10"/>
    <w:rsid w:val="00900B97"/>
    <w:rsid w:val="009015D3"/>
    <w:rsid w:val="00901AB5"/>
    <w:rsid w:val="00902691"/>
    <w:rsid w:val="00902B3B"/>
    <w:rsid w:val="009038B1"/>
    <w:rsid w:val="00903CE5"/>
    <w:rsid w:val="00904249"/>
    <w:rsid w:val="009043C2"/>
    <w:rsid w:val="00904BD9"/>
    <w:rsid w:val="00904E00"/>
    <w:rsid w:val="009051E0"/>
    <w:rsid w:val="0090529D"/>
    <w:rsid w:val="009053E4"/>
    <w:rsid w:val="00905C5D"/>
    <w:rsid w:val="00905D49"/>
    <w:rsid w:val="00906909"/>
    <w:rsid w:val="00906B4A"/>
    <w:rsid w:val="00907154"/>
    <w:rsid w:val="00910039"/>
    <w:rsid w:val="00910561"/>
    <w:rsid w:val="00910CED"/>
    <w:rsid w:val="009114B7"/>
    <w:rsid w:val="00911D52"/>
    <w:rsid w:val="00912734"/>
    <w:rsid w:val="00912FFE"/>
    <w:rsid w:val="0091347C"/>
    <w:rsid w:val="009139CD"/>
    <w:rsid w:val="00914E2E"/>
    <w:rsid w:val="00915D64"/>
    <w:rsid w:val="009160CA"/>
    <w:rsid w:val="0091635A"/>
    <w:rsid w:val="0091685F"/>
    <w:rsid w:val="0091690D"/>
    <w:rsid w:val="00916B16"/>
    <w:rsid w:val="00916BA6"/>
    <w:rsid w:val="0092113E"/>
    <w:rsid w:val="00921FC3"/>
    <w:rsid w:val="0092462C"/>
    <w:rsid w:val="00924BE1"/>
    <w:rsid w:val="00924E93"/>
    <w:rsid w:val="00927185"/>
    <w:rsid w:val="00927451"/>
    <w:rsid w:val="00927AAA"/>
    <w:rsid w:val="00931CEE"/>
    <w:rsid w:val="009328B9"/>
    <w:rsid w:val="00933B82"/>
    <w:rsid w:val="00934E6D"/>
    <w:rsid w:val="009352D5"/>
    <w:rsid w:val="00935B5B"/>
    <w:rsid w:val="00936929"/>
    <w:rsid w:val="00936C7C"/>
    <w:rsid w:val="00937400"/>
    <w:rsid w:val="009375BF"/>
    <w:rsid w:val="009375D2"/>
    <w:rsid w:val="00937826"/>
    <w:rsid w:val="00937BAE"/>
    <w:rsid w:val="009414DC"/>
    <w:rsid w:val="00941E93"/>
    <w:rsid w:val="0094216C"/>
    <w:rsid w:val="00943B6D"/>
    <w:rsid w:val="00944047"/>
    <w:rsid w:val="00944893"/>
    <w:rsid w:val="00944C76"/>
    <w:rsid w:val="009455EC"/>
    <w:rsid w:val="009459E1"/>
    <w:rsid w:val="00945B9D"/>
    <w:rsid w:val="009469F5"/>
    <w:rsid w:val="00946A90"/>
    <w:rsid w:val="009472BE"/>
    <w:rsid w:val="009479C4"/>
    <w:rsid w:val="00947B39"/>
    <w:rsid w:val="0095083C"/>
    <w:rsid w:val="009512DD"/>
    <w:rsid w:val="00951C8A"/>
    <w:rsid w:val="00951DCE"/>
    <w:rsid w:val="009520A8"/>
    <w:rsid w:val="0095232B"/>
    <w:rsid w:val="009524B3"/>
    <w:rsid w:val="009529FC"/>
    <w:rsid w:val="009530E1"/>
    <w:rsid w:val="009532FE"/>
    <w:rsid w:val="0095395E"/>
    <w:rsid w:val="00953C48"/>
    <w:rsid w:val="0095428C"/>
    <w:rsid w:val="00954311"/>
    <w:rsid w:val="00954C8E"/>
    <w:rsid w:val="00955532"/>
    <w:rsid w:val="00955906"/>
    <w:rsid w:val="00955A33"/>
    <w:rsid w:val="009609E7"/>
    <w:rsid w:val="00960E4F"/>
    <w:rsid w:val="00961365"/>
    <w:rsid w:val="00961BFD"/>
    <w:rsid w:val="00962222"/>
    <w:rsid w:val="00962843"/>
    <w:rsid w:val="00962E5C"/>
    <w:rsid w:val="0096394C"/>
    <w:rsid w:val="00963AAA"/>
    <w:rsid w:val="00964797"/>
    <w:rsid w:val="009650BB"/>
    <w:rsid w:val="00965349"/>
    <w:rsid w:val="00965705"/>
    <w:rsid w:val="00966116"/>
    <w:rsid w:val="009670A1"/>
    <w:rsid w:val="00967178"/>
    <w:rsid w:val="0096720A"/>
    <w:rsid w:val="00970D32"/>
    <w:rsid w:val="00972FF5"/>
    <w:rsid w:val="009731A4"/>
    <w:rsid w:val="00973BFA"/>
    <w:rsid w:val="009741F7"/>
    <w:rsid w:val="00975240"/>
    <w:rsid w:val="009758C7"/>
    <w:rsid w:val="00976A2C"/>
    <w:rsid w:val="0098003C"/>
    <w:rsid w:val="009813DE"/>
    <w:rsid w:val="00981D5F"/>
    <w:rsid w:val="0098288B"/>
    <w:rsid w:val="00982B15"/>
    <w:rsid w:val="00982BF1"/>
    <w:rsid w:val="009835F1"/>
    <w:rsid w:val="0098477A"/>
    <w:rsid w:val="00984B9E"/>
    <w:rsid w:val="00985B76"/>
    <w:rsid w:val="009869A8"/>
    <w:rsid w:val="00987F38"/>
    <w:rsid w:val="009904D7"/>
    <w:rsid w:val="009928E0"/>
    <w:rsid w:val="009940E0"/>
    <w:rsid w:val="00994163"/>
    <w:rsid w:val="00995187"/>
    <w:rsid w:val="0099529B"/>
    <w:rsid w:val="00995C08"/>
    <w:rsid w:val="00995EFA"/>
    <w:rsid w:val="009970A2"/>
    <w:rsid w:val="009973B0"/>
    <w:rsid w:val="00997442"/>
    <w:rsid w:val="00997B27"/>
    <w:rsid w:val="00997B6D"/>
    <w:rsid w:val="009A0C67"/>
    <w:rsid w:val="009A0F98"/>
    <w:rsid w:val="009A2AEC"/>
    <w:rsid w:val="009A2CD2"/>
    <w:rsid w:val="009A31B3"/>
    <w:rsid w:val="009A334F"/>
    <w:rsid w:val="009A46CD"/>
    <w:rsid w:val="009A6BA2"/>
    <w:rsid w:val="009A70CE"/>
    <w:rsid w:val="009A71AB"/>
    <w:rsid w:val="009B11BD"/>
    <w:rsid w:val="009B14F0"/>
    <w:rsid w:val="009B1B50"/>
    <w:rsid w:val="009B1BBD"/>
    <w:rsid w:val="009B1E0E"/>
    <w:rsid w:val="009B21A8"/>
    <w:rsid w:val="009B24BB"/>
    <w:rsid w:val="009B3629"/>
    <w:rsid w:val="009B5E34"/>
    <w:rsid w:val="009B7CFC"/>
    <w:rsid w:val="009C0314"/>
    <w:rsid w:val="009C07FE"/>
    <w:rsid w:val="009C0908"/>
    <w:rsid w:val="009C0DDC"/>
    <w:rsid w:val="009C17EF"/>
    <w:rsid w:val="009C3994"/>
    <w:rsid w:val="009C4548"/>
    <w:rsid w:val="009C458C"/>
    <w:rsid w:val="009C5050"/>
    <w:rsid w:val="009C5ADE"/>
    <w:rsid w:val="009C75A4"/>
    <w:rsid w:val="009C7C43"/>
    <w:rsid w:val="009D00D7"/>
    <w:rsid w:val="009D00E9"/>
    <w:rsid w:val="009D035B"/>
    <w:rsid w:val="009D04C0"/>
    <w:rsid w:val="009D0E83"/>
    <w:rsid w:val="009D0EE5"/>
    <w:rsid w:val="009D115F"/>
    <w:rsid w:val="009D13EF"/>
    <w:rsid w:val="009D1D8E"/>
    <w:rsid w:val="009D1DA6"/>
    <w:rsid w:val="009D2937"/>
    <w:rsid w:val="009D3EB6"/>
    <w:rsid w:val="009D442F"/>
    <w:rsid w:val="009D4836"/>
    <w:rsid w:val="009D620A"/>
    <w:rsid w:val="009D65C3"/>
    <w:rsid w:val="009D7839"/>
    <w:rsid w:val="009E0350"/>
    <w:rsid w:val="009E04C5"/>
    <w:rsid w:val="009E0988"/>
    <w:rsid w:val="009E18D1"/>
    <w:rsid w:val="009E3658"/>
    <w:rsid w:val="009E3F3C"/>
    <w:rsid w:val="009E5A71"/>
    <w:rsid w:val="009E5EE5"/>
    <w:rsid w:val="009E7FC2"/>
    <w:rsid w:val="009F1755"/>
    <w:rsid w:val="009F268B"/>
    <w:rsid w:val="009F2EC1"/>
    <w:rsid w:val="009F2F81"/>
    <w:rsid w:val="009F4347"/>
    <w:rsid w:val="009F4F3E"/>
    <w:rsid w:val="009F58E1"/>
    <w:rsid w:val="009F6364"/>
    <w:rsid w:val="009F6793"/>
    <w:rsid w:val="009F798F"/>
    <w:rsid w:val="00A012C7"/>
    <w:rsid w:val="00A017D4"/>
    <w:rsid w:val="00A01A43"/>
    <w:rsid w:val="00A020E6"/>
    <w:rsid w:val="00A02D30"/>
    <w:rsid w:val="00A0429D"/>
    <w:rsid w:val="00A0449C"/>
    <w:rsid w:val="00A04E36"/>
    <w:rsid w:val="00A061BB"/>
    <w:rsid w:val="00A06C65"/>
    <w:rsid w:val="00A06D8D"/>
    <w:rsid w:val="00A0747A"/>
    <w:rsid w:val="00A07BE1"/>
    <w:rsid w:val="00A1091E"/>
    <w:rsid w:val="00A12F17"/>
    <w:rsid w:val="00A132BC"/>
    <w:rsid w:val="00A136B3"/>
    <w:rsid w:val="00A13736"/>
    <w:rsid w:val="00A15856"/>
    <w:rsid w:val="00A158BF"/>
    <w:rsid w:val="00A15B8E"/>
    <w:rsid w:val="00A16A60"/>
    <w:rsid w:val="00A16C7B"/>
    <w:rsid w:val="00A17A6F"/>
    <w:rsid w:val="00A2001B"/>
    <w:rsid w:val="00A207D7"/>
    <w:rsid w:val="00A215BD"/>
    <w:rsid w:val="00A2170A"/>
    <w:rsid w:val="00A219CE"/>
    <w:rsid w:val="00A2278B"/>
    <w:rsid w:val="00A233A3"/>
    <w:rsid w:val="00A23CAE"/>
    <w:rsid w:val="00A250B3"/>
    <w:rsid w:val="00A2516D"/>
    <w:rsid w:val="00A26040"/>
    <w:rsid w:val="00A264FC"/>
    <w:rsid w:val="00A2693E"/>
    <w:rsid w:val="00A269DB"/>
    <w:rsid w:val="00A26F72"/>
    <w:rsid w:val="00A32395"/>
    <w:rsid w:val="00A323D6"/>
    <w:rsid w:val="00A340DE"/>
    <w:rsid w:val="00A3435C"/>
    <w:rsid w:val="00A34CEE"/>
    <w:rsid w:val="00A357D5"/>
    <w:rsid w:val="00A35AC7"/>
    <w:rsid w:val="00A36D6F"/>
    <w:rsid w:val="00A36FAB"/>
    <w:rsid w:val="00A3743C"/>
    <w:rsid w:val="00A3771F"/>
    <w:rsid w:val="00A37D48"/>
    <w:rsid w:val="00A37E65"/>
    <w:rsid w:val="00A415E2"/>
    <w:rsid w:val="00A417B2"/>
    <w:rsid w:val="00A41882"/>
    <w:rsid w:val="00A419D5"/>
    <w:rsid w:val="00A42B0C"/>
    <w:rsid w:val="00A43146"/>
    <w:rsid w:val="00A434E0"/>
    <w:rsid w:val="00A4394E"/>
    <w:rsid w:val="00A43E73"/>
    <w:rsid w:val="00A43E7A"/>
    <w:rsid w:val="00A43EEA"/>
    <w:rsid w:val="00A44403"/>
    <w:rsid w:val="00A4483A"/>
    <w:rsid w:val="00A44C3E"/>
    <w:rsid w:val="00A44FBC"/>
    <w:rsid w:val="00A45C40"/>
    <w:rsid w:val="00A45FD9"/>
    <w:rsid w:val="00A51911"/>
    <w:rsid w:val="00A529B3"/>
    <w:rsid w:val="00A53D2F"/>
    <w:rsid w:val="00A53E59"/>
    <w:rsid w:val="00A542D8"/>
    <w:rsid w:val="00A54903"/>
    <w:rsid w:val="00A55296"/>
    <w:rsid w:val="00A55331"/>
    <w:rsid w:val="00A557E1"/>
    <w:rsid w:val="00A570C1"/>
    <w:rsid w:val="00A57E15"/>
    <w:rsid w:val="00A607B6"/>
    <w:rsid w:val="00A61F63"/>
    <w:rsid w:val="00A62916"/>
    <w:rsid w:val="00A637CD"/>
    <w:rsid w:val="00A63B5D"/>
    <w:rsid w:val="00A643F4"/>
    <w:rsid w:val="00A655FA"/>
    <w:rsid w:val="00A65DF0"/>
    <w:rsid w:val="00A6706F"/>
    <w:rsid w:val="00A672E0"/>
    <w:rsid w:val="00A705DB"/>
    <w:rsid w:val="00A712C5"/>
    <w:rsid w:val="00A71D25"/>
    <w:rsid w:val="00A737D1"/>
    <w:rsid w:val="00A7380D"/>
    <w:rsid w:val="00A74B89"/>
    <w:rsid w:val="00A74D1F"/>
    <w:rsid w:val="00A75889"/>
    <w:rsid w:val="00A75AC6"/>
    <w:rsid w:val="00A765A9"/>
    <w:rsid w:val="00A77888"/>
    <w:rsid w:val="00A8035D"/>
    <w:rsid w:val="00A80DCA"/>
    <w:rsid w:val="00A81333"/>
    <w:rsid w:val="00A81405"/>
    <w:rsid w:val="00A816CA"/>
    <w:rsid w:val="00A8191E"/>
    <w:rsid w:val="00A81E24"/>
    <w:rsid w:val="00A84660"/>
    <w:rsid w:val="00A851F3"/>
    <w:rsid w:val="00A8580C"/>
    <w:rsid w:val="00A860F0"/>
    <w:rsid w:val="00A86FF6"/>
    <w:rsid w:val="00A87081"/>
    <w:rsid w:val="00A87B5D"/>
    <w:rsid w:val="00A90FB9"/>
    <w:rsid w:val="00A91462"/>
    <w:rsid w:val="00A91556"/>
    <w:rsid w:val="00A915F7"/>
    <w:rsid w:val="00A91B47"/>
    <w:rsid w:val="00A923A9"/>
    <w:rsid w:val="00A92539"/>
    <w:rsid w:val="00A92761"/>
    <w:rsid w:val="00A92A35"/>
    <w:rsid w:val="00A92B75"/>
    <w:rsid w:val="00A937A5"/>
    <w:rsid w:val="00A94B7D"/>
    <w:rsid w:val="00A95957"/>
    <w:rsid w:val="00A95CE1"/>
    <w:rsid w:val="00A96C88"/>
    <w:rsid w:val="00A9777E"/>
    <w:rsid w:val="00AA00D6"/>
    <w:rsid w:val="00AA0B9E"/>
    <w:rsid w:val="00AA1224"/>
    <w:rsid w:val="00AA1570"/>
    <w:rsid w:val="00AA1ABE"/>
    <w:rsid w:val="00AA1B98"/>
    <w:rsid w:val="00AA2767"/>
    <w:rsid w:val="00AA290F"/>
    <w:rsid w:val="00AA3AD2"/>
    <w:rsid w:val="00AA4528"/>
    <w:rsid w:val="00AA5B14"/>
    <w:rsid w:val="00AA6A2B"/>
    <w:rsid w:val="00AA7857"/>
    <w:rsid w:val="00AA7EC4"/>
    <w:rsid w:val="00AB07F9"/>
    <w:rsid w:val="00AB1577"/>
    <w:rsid w:val="00AB158D"/>
    <w:rsid w:val="00AB1951"/>
    <w:rsid w:val="00AB2567"/>
    <w:rsid w:val="00AB39FC"/>
    <w:rsid w:val="00AB484C"/>
    <w:rsid w:val="00AB5628"/>
    <w:rsid w:val="00AB6740"/>
    <w:rsid w:val="00AB7643"/>
    <w:rsid w:val="00AB7E2C"/>
    <w:rsid w:val="00AC339A"/>
    <w:rsid w:val="00AC38CF"/>
    <w:rsid w:val="00AC5759"/>
    <w:rsid w:val="00AC72AE"/>
    <w:rsid w:val="00AC7DE1"/>
    <w:rsid w:val="00AD037E"/>
    <w:rsid w:val="00AD0A9C"/>
    <w:rsid w:val="00AD0E67"/>
    <w:rsid w:val="00AD1412"/>
    <w:rsid w:val="00AD2ECB"/>
    <w:rsid w:val="00AD46E5"/>
    <w:rsid w:val="00AD4D54"/>
    <w:rsid w:val="00AD58D2"/>
    <w:rsid w:val="00AD6237"/>
    <w:rsid w:val="00AD69E5"/>
    <w:rsid w:val="00AD7302"/>
    <w:rsid w:val="00AE0033"/>
    <w:rsid w:val="00AE0057"/>
    <w:rsid w:val="00AE0F3C"/>
    <w:rsid w:val="00AE17E3"/>
    <w:rsid w:val="00AE243D"/>
    <w:rsid w:val="00AE320E"/>
    <w:rsid w:val="00AE398A"/>
    <w:rsid w:val="00AE39EB"/>
    <w:rsid w:val="00AE437D"/>
    <w:rsid w:val="00AE46EA"/>
    <w:rsid w:val="00AE48EF"/>
    <w:rsid w:val="00AE5615"/>
    <w:rsid w:val="00AE6478"/>
    <w:rsid w:val="00AE74D9"/>
    <w:rsid w:val="00AE798F"/>
    <w:rsid w:val="00AF0582"/>
    <w:rsid w:val="00AF0BB6"/>
    <w:rsid w:val="00AF1844"/>
    <w:rsid w:val="00AF243A"/>
    <w:rsid w:val="00AF2D77"/>
    <w:rsid w:val="00AF2DE0"/>
    <w:rsid w:val="00AF32E6"/>
    <w:rsid w:val="00AF33FF"/>
    <w:rsid w:val="00AF4014"/>
    <w:rsid w:val="00AF42B2"/>
    <w:rsid w:val="00AF6506"/>
    <w:rsid w:val="00AF66F5"/>
    <w:rsid w:val="00B001F9"/>
    <w:rsid w:val="00B00E98"/>
    <w:rsid w:val="00B0191B"/>
    <w:rsid w:val="00B01FC6"/>
    <w:rsid w:val="00B02629"/>
    <w:rsid w:val="00B02667"/>
    <w:rsid w:val="00B0302A"/>
    <w:rsid w:val="00B03F3E"/>
    <w:rsid w:val="00B04C89"/>
    <w:rsid w:val="00B0513F"/>
    <w:rsid w:val="00B066C6"/>
    <w:rsid w:val="00B06863"/>
    <w:rsid w:val="00B10310"/>
    <w:rsid w:val="00B10397"/>
    <w:rsid w:val="00B113A8"/>
    <w:rsid w:val="00B11833"/>
    <w:rsid w:val="00B122A3"/>
    <w:rsid w:val="00B124D6"/>
    <w:rsid w:val="00B143BE"/>
    <w:rsid w:val="00B14479"/>
    <w:rsid w:val="00B14700"/>
    <w:rsid w:val="00B14F08"/>
    <w:rsid w:val="00B16F9F"/>
    <w:rsid w:val="00B17C42"/>
    <w:rsid w:val="00B210B9"/>
    <w:rsid w:val="00B2127A"/>
    <w:rsid w:val="00B218C3"/>
    <w:rsid w:val="00B21950"/>
    <w:rsid w:val="00B249C6"/>
    <w:rsid w:val="00B24F78"/>
    <w:rsid w:val="00B24FAB"/>
    <w:rsid w:val="00B256D2"/>
    <w:rsid w:val="00B25D4F"/>
    <w:rsid w:val="00B267F0"/>
    <w:rsid w:val="00B267F4"/>
    <w:rsid w:val="00B2705C"/>
    <w:rsid w:val="00B270E0"/>
    <w:rsid w:val="00B27E83"/>
    <w:rsid w:val="00B31B3B"/>
    <w:rsid w:val="00B31FE2"/>
    <w:rsid w:val="00B3217D"/>
    <w:rsid w:val="00B335A2"/>
    <w:rsid w:val="00B336D4"/>
    <w:rsid w:val="00B33E93"/>
    <w:rsid w:val="00B33FF5"/>
    <w:rsid w:val="00B346A0"/>
    <w:rsid w:val="00B34960"/>
    <w:rsid w:val="00B34B22"/>
    <w:rsid w:val="00B355FD"/>
    <w:rsid w:val="00B37EDE"/>
    <w:rsid w:val="00B37EEB"/>
    <w:rsid w:val="00B411A8"/>
    <w:rsid w:val="00B4134A"/>
    <w:rsid w:val="00B4240C"/>
    <w:rsid w:val="00B43437"/>
    <w:rsid w:val="00B437EB"/>
    <w:rsid w:val="00B45C2D"/>
    <w:rsid w:val="00B463CC"/>
    <w:rsid w:val="00B465A9"/>
    <w:rsid w:val="00B467F0"/>
    <w:rsid w:val="00B47199"/>
    <w:rsid w:val="00B47707"/>
    <w:rsid w:val="00B47A42"/>
    <w:rsid w:val="00B47C37"/>
    <w:rsid w:val="00B47F9E"/>
    <w:rsid w:val="00B501F6"/>
    <w:rsid w:val="00B502E9"/>
    <w:rsid w:val="00B50371"/>
    <w:rsid w:val="00B50BBA"/>
    <w:rsid w:val="00B511EB"/>
    <w:rsid w:val="00B51EF2"/>
    <w:rsid w:val="00B52464"/>
    <w:rsid w:val="00B5272E"/>
    <w:rsid w:val="00B528F6"/>
    <w:rsid w:val="00B52C23"/>
    <w:rsid w:val="00B52C7A"/>
    <w:rsid w:val="00B53A8C"/>
    <w:rsid w:val="00B53B4D"/>
    <w:rsid w:val="00B53BF7"/>
    <w:rsid w:val="00B53D6F"/>
    <w:rsid w:val="00B53F21"/>
    <w:rsid w:val="00B547DF"/>
    <w:rsid w:val="00B548C8"/>
    <w:rsid w:val="00B54A2A"/>
    <w:rsid w:val="00B54CDE"/>
    <w:rsid w:val="00B555B1"/>
    <w:rsid w:val="00B564A7"/>
    <w:rsid w:val="00B567D8"/>
    <w:rsid w:val="00B56B3F"/>
    <w:rsid w:val="00B57675"/>
    <w:rsid w:val="00B57842"/>
    <w:rsid w:val="00B57D25"/>
    <w:rsid w:val="00B57E5A"/>
    <w:rsid w:val="00B57F3D"/>
    <w:rsid w:val="00B6011B"/>
    <w:rsid w:val="00B6071A"/>
    <w:rsid w:val="00B60976"/>
    <w:rsid w:val="00B6173C"/>
    <w:rsid w:val="00B619CE"/>
    <w:rsid w:val="00B61BE4"/>
    <w:rsid w:val="00B61F8C"/>
    <w:rsid w:val="00B62D6B"/>
    <w:rsid w:val="00B6370C"/>
    <w:rsid w:val="00B6378C"/>
    <w:rsid w:val="00B63C56"/>
    <w:rsid w:val="00B6446B"/>
    <w:rsid w:val="00B64FD3"/>
    <w:rsid w:val="00B65342"/>
    <w:rsid w:val="00B66111"/>
    <w:rsid w:val="00B669DC"/>
    <w:rsid w:val="00B66BDA"/>
    <w:rsid w:val="00B6770B"/>
    <w:rsid w:val="00B70066"/>
    <w:rsid w:val="00B7006C"/>
    <w:rsid w:val="00B70C0F"/>
    <w:rsid w:val="00B70D3C"/>
    <w:rsid w:val="00B723E9"/>
    <w:rsid w:val="00B7281E"/>
    <w:rsid w:val="00B7343B"/>
    <w:rsid w:val="00B73D37"/>
    <w:rsid w:val="00B74AB2"/>
    <w:rsid w:val="00B75209"/>
    <w:rsid w:val="00B754CD"/>
    <w:rsid w:val="00B77D28"/>
    <w:rsid w:val="00B80349"/>
    <w:rsid w:val="00B805D1"/>
    <w:rsid w:val="00B81654"/>
    <w:rsid w:val="00B8246C"/>
    <w:rsid w:val="00B82656"/>
    <w:rsid w:val="00B82C4B"/>
    <w:rsid w:val="00B82E2C"/>
    <w:rsid w:val="00B85B55"/>
    <w:rsid w:val="00B85BE4"/>
    <w:rsid w:val="00B87697"/>
    <w:rsid w:val="00B8780F"/>
    <w:rsid w:val="00B9091E"/>
    <w:rsid w:val="00B909D9"/>
    <w:rsid w:val="00B92A53"/>
    <w:rsid w:val="00B92E85"/>
    <w:rsid w:val="00B952E5"/>
    <w:rsid w:val="00B95616"/>
    <w:rsid w:val="00B96C73"/>
    <w:rsid w:val="00BA159B"/>
    <w:rsid w:val="00BA18C2"/>
    <w:rsid w:val="00BA1FFC"/>
    <w:rsid w:val="00BA230F"/>
    <w:rsid w:val="00BA3574"/>
    <w:rsid w:val="00BA4ACB"/>
    <w:rsid w:val="00BA5A64"/>
    <w:rsid w:val="00BA5F9E"/>
    <w:rsid w:val="00BA6ED1"/>
    <w:rsid w:val="00BB08BE"/>
    <w:rsid w:val="00BB0A77"/>
    <w:rsid w:val="00BB162D"/>
    <w:rsid w:val="00BB1FC0"/>
    <w:rsid w:val="00BB25EA"/>
    <w:rsid w:val="00BB2884"/>
    <w:rsid w:val="00BB48C7"/>
    <w:rsid w:val="00BB4C9A"/>
    <w:rsid w:val="00BB5D69"/>
    <w:rsid w:val="00BB6DD0"/>
    <w:rsid w:val="00BB78BA"/>
    <w:rsid w:val="00BB794E"/>
    <w:rsid w:val="00BB7D1E"/>
    <w:rsid w:val="00BC05A7"/>
    <w:rsid w:val="00BC0B9D"/>
    <w:rsid w:val="00BC1763"/>
    <w:rsid w:val="00BC18E2"/>
    <w:rsid w:val="00BC1A54"/>
    <w:rsid w:val="00BC28ED"/>
    <w:rsid w:val="00BC2C5D"/>
    <w:rsid w:val="00BC4CA3"/>
    <w:rsid w:val="00BC5AF3"/>
    <w:rsid w:val="00BC6528"/>
    <w:rsid w:val="00BC7402"/>
    <w:rsid w:val="00BC764E"/>
    <w:rsid w:val="00BD03B5"/>
    <w:rsid w:val="00BD1261"/>
    <w:rsid w:val="00BD14AD"/>
    <w:rsid w:val="00BD191C"/>
    <w:rsid w:val="00BD1E9E"/>
    <w:rsid w:val="00BD2BF7"/>
    <w:rsid w:val="00BD462E"/>
    <w:rsid w:val="00BD4858"/>
    <w:rsid w:val="00BD4E39"/>
    <w:rsid w:val="00BD5CB2"/>
    <w:rsid w:val="00BD6018"/>
    <w:rsid w:val="00BD7AC7"/>
    <w:rsid w:val="00BD7EC8"/>
    <w:rsid w:val="00BD7F5C"/>
    <w:rsid w:val="00BE0825"/>
    <w:rsid w:val="00BE1640"/>
    <w:rsid w:val="00BE16A6"/>
    <w:rsid w:val="00BE195B"/>
    <w:rsid w:val="00BE2867"/>
    <w:rsid w:val="00BE46CA"/>
    <w:rsid w:val="00BE4920"/>
    <w:rsid w:val="00BE5BCF"/>
    <w:rsid w:val="00BE66D8"/>
    <w:rsid w:val="00BE74CD"/>
    <w:rsid w:val="00BE78A9"/>
    <w:rsid w:val="00BE7ED1"/>
    <w:rsid w:val="00BF0729"/>
    <w:rsid w:val="00BF10DA"/>
    <w:rsid w:val="00BF21D5"/>
    <w:rsid w:val="00BF2823"/>
    <w:rsid w:val="00BF2CCA"/>
    <w:rsid w:val="00BF31BA"/>
    <w:rsid w:val="00BF3C78"/>
    <w:rsid w:val="00BF4084"/>
    <w:rsid w:val="00BF4B1D"/>
    <w:rsid w:val="00BF4C62"/>
    <w:rsid w:val="00BF508B"/>
    <w:rsid w:val="00BF5E9E"/>
    <w:rsid w:val="00BF5F6E"/>
    <w:rsid w:val="00C01FF5"/>
    <w:rsid w:val="00C032D9"/>
    <w:rsid w:val="00C03484"/>
    <w:rsid w:val="00C0506A"/>
    <w:rsid w:val="00C050BE"/>
    <w:rsid w:val="00C05C63"/>
    <w:rsid w:val="00C06090"/>
    <w:rsid w:val="00C07A66"/>
    <w:rsid w:val="00C07AC1"/>
    <w:rsid w:val="00C11475"/>
    <w:rsid w:val="00C12374"/>
    <w:rsid w:val="00C12477"/>
    <w:rsid w:val="00C13213"/>
    <w:rsid w:val="00C15D54"/>
    <w:rsid w:val="00C21F22"/>
    <w:rsid w:val="00C22E9E"/>
    <w:rsid w:val="00C23427"/>
    <w:rsid w:val="00C24215"/>
    <w:rsid w:val="00C24F4D"/>
    <w:rsid w:val="00C308D3"/>
    <w:rsid w:val="00C31075"/>
    <w:rsid w:val="00C31563"/>
    <w:rsid w:val="00C3161B"/>
    <w:rsid w:val="00C31C48"/>
    <w:rsid w:val="00C31D63"/>
    <w:rsid w:val="00C32204"/>
    <w:rsid w:val="00C32209"/>
    <w:rsid w:val="00C32C44"/>
    <w:rsid w:val="00C33133"/>
    <w:rsid w:val="00C33531"/>
    <w:rsid w:val="00C3395C"/>
    <w:rsid w:val="00C34C52"/>
    <w:rsid w:val="00C35182"/>
    <w:rsid w:val="00C3663B"/>
    <w:rsid w:val="00C367CF"/>
    <w:rsid w:val="00C36895"/>
    <w:rsid w:val="00C36D77"/>
    <w:rsid w:val="00C37083"/>
    <w:rsid w:val="00C40145"/>
    <w:rsid w:val="00C413B0"/>
    <w:rsid w:val="00C41BF4"/>
    <w:rsid w:val="00C41D58"/>
    <w:rsid w:val="00C426BA"/>
    <w:rsid w:val="00C43A27"/>
    <w:rsid w:val="00C43C04"/>
    <w:rsid w:val="00C43D3A"/>
    <w:rsid w:val="00C44535"/>
    <w:rsid w:val="00C447BC"/>
    <w:rsid w:val="00C44D50"/>
    <w:rsid w:val="00C45BD5"/>
    <w:rsid w:val="00C45C19"/>
    <w:rsid w:val="00C4632D"/>
    <w:rsid w:val="00C46660"/>
    <w:rsid w:val="00C46BAB"/>
    <w:rsid w:val="00C4781F"/>
    <w:rsid w:val="00C502F4"/>
    <w:rsid w:val="00C503DF"/>
    <w:rsid w:val="00C5107A"/>
    <w:rsid w:val="00C5170B"/>
    <w:rsid w:val="00C52488"/>
    <w:rsid w:val="00C52539"/>
    <w:rsid w:val="00C549C4"/>
    <w:rsid w:val="00C54CD4"/>
    <w:rsid w:val="00C558B7"/>
    <w:rsid w:val="00C560BF"/>
    <w:rsid w:val="00C56A8A"/>
    <w:rsid w:val="00C56B3A"/>
    <w:rsid w:val="00C56D2B"/>
    <w:rsid w:val="00C57ED2"/>
    <w:rsid w:val="00C57FB6"/>
    <w:rsid w:val="00C60376"/>
    <w:rsid w:val="00C6094C"/>
    <w:rsid w:val="00C61000"/>
    <w:rsid w:val="00C6142C"/>
    <w:rsid w:val="00C61A0A"/>
    <w:rsid w:val="00C62037"/>
    <w:rsid w:val="00C621B4"/>
    <w:rsid w:val="00C635AB"/>
    <w:rsid w:val="00C650E7"/>
    <w:rsid w:val="00C65A1A"/>
    <w:rsid w:val="00C66A88"/>
    <w:rsid w:val="00C66E0C"/>
    <w:rsid w:val="00C70292"/>
    <w:rsid w:val="00C70DE0"/>
    <w:rsid w:val="00C733BA"/>
    <w:rsid w:val="00C740BD"/>
    <w:rsid w:val="00C7485B"/>
    <w:rsid w:val="00C751CE"/>
    <w:rsid w:val="00C7531C"/>
    <w:rsid w:val="00C75359"/>
    <w:rsid w:val="00C758BB"/>
    <w:rsid w:val="00C75CEA"/>
    <w:rsid w:val="00C75F0D"/>
    <w:rsid w:val="00C76370"/>
    <w:rsid w:val="00C76607"/>
    <w:rsid w:val="00C804EB"/>
    <w:rsid w:val="00C80DB5"/>
    <w:rsid w:val="00C81DE4"/>
    <w:rsid w:val="00C81FEF"/>
    <w:rsid w:val="00C8274C"/>
    <w:rsid w:val="00C848A6"/>
    <w:rsid w:val="00C84E41"/>
    <w:rsid w:val="00C84FF6"/>
    <w:rsid w:val="00C853CE"/>
    <w:rsid w:val="00C85660"/>
    <w:rsid w:val="00C86CD3"/>
    <w:rsid w:val="00C90001"/>
    <w:rsid w:val="00C918C6"/>
    <w:rsid w:val="00C91D48"/>
    <w:rsid w:val="00C92BCD"/>
    <w:rsid w:val="00C931B3"/>
    <w:rsid w:val="00C93552"/>
    <w:rsid w:val="00C93576"/>
    <w:rsid w:val="00C94731"/>
    <w:rsid w:val="00C94CFF"/>
    <w:rsid w:val="00C95081"/>
    <w:rsid w:val="00C9509C"/>
    <w:rsid w:val="00C9570F"/>
    <w:rsid w:val="00C9599B"/>
    <w:rsid w:val="00C967D1"/>
    <w:rsid w:val="00C96CB5"/>
    <w:rsid w:val="00C97B9D"/>
    <w:rsid w:val="00CA0472"/>
    <w:rsid w:val="00CA27B9"/>
    <w:rsid w:val="00CA5449"/>
    <w:rsid w:val="00CA55A1"/>
    <w:rsid w:val="00CA57A6"/>
    <w:rsid w:val="00CA6216"/>
    <w:rsid w:val="00CA6900"/>
    <w:rsid w:val="00CA6932"/>
    <w:rsid w:val="00CA7819"/>
    <w:rsid w:val="00CB005D"/>
    <w:rsid w:val="00CB028B"/>
    <w:rsid w:val="00CB0466"/>
    <w:rsid w:val="00CB0C5D"/>
    <w:rsid w:val="00CB106E"/>
    <w:rsid w:val="00CB11D7"/>
    <w:rsid w:val="00CB1413"/>
    <w:rsid w:val="00CB1681"/>
    <w:rsid w:val="00CB1889"/>
    <w:rsid w:val="00CB223F"/>
    <w:rsid w:val="00CB24AA"/>
    <w:rsid w:val="00CB35C6"/>
    <w:rsid w:val="00CB405B"/>
    <w:rsid w:val="00CB4796"/>
    <w:rsid w:val="00CB4D90"/>
    <w:rsid w:val="00CB58F1"/>
    <w:rsid w:val="00CB592A"/>
    <w:rsid w:val="00CB5947"/>
    <w:rsid w:val="00CB5BD8"/>
    <w:rsid w:val="00CB711B"/>
    <w:rsid w:val="00CB7417"/>
    <w:rsid w:val="00CB763E"/>
    <w:rsid w:val="00CB76F1"/>
    <w:rsid w:val="00CB7928"/>
    <w:rsid w:val="00CB79FB"/>
    <w:rsid w:val="00CC024E"/>
    <w:rsid w:val="00CC16BD"/>
    <w:rsid w:val="00CC205E"/>
    <w:rsid w:val="00CC217E"/>
    <w:rsid w:val="00CC474E"/>
    <w:rsid w:val="00CC4C00"/>
    <w:rsid w:val="00CC5BFF"/>
    <w:rsid w:val="00CC5CA5"/>
    <w:rsid w:val="00CC5EFB"/>
    <w:rsid w:val="00CC643B"/>
    <w:rsid w:val="00CC6DA5"/>
    <w:rsid w:val="00CC79EE"/>
    <w:rsid w:val="00CC7D59"/>
    <w:rsid w:val="00CC7F74"/>
    <w:rsid w:val="00CD083C"/>
    <w:rsid w:val="00CD1741"/>
    <w:rsid w:val="00CD3A68"/>
    <w:rsid w:val="00CD3FEA"/>
    <w:rsid w:val="00CD4311"/>
    <w:rsid w:val="00CD4464"/>
    <w:rsid w:val="00CD4C3F"/>
    <w:rsid w:val="00CD649F"/>
    <w:rsid w:val="00CD7845"/>
    <w:rsid w:val="00CE0A1E"/>
    <w:rsid w:val="00CE0CC0"/>
    <w:rsid w:val="00CE16AF"/>
    <w:rsid w:val="00CE18DE"/>
    <w:rsid w:val="00CE260B"/>
    <w:rsid w:val="00CE273C"/>
    <w:rsid w:val="00CE293A"/>
    <w:rsid w:val="00CE3355"/>
    <w:rsid w:val="00CE40EA"/>
    <w:rsid w:val="00CE470D"/>
    <w:rsid w:val="00CE4D60"/>
    <w:rsid w:val="00CE54BC"/>
    <w:rsid w:val="00CE5AC6"/>
    <w:rsid w:val="00CE7A34"/>
    <w:rsid w:val="00CE7ADA"/>
    <w:rsid w:val="00CF00A3"/>
    <w:rsid w:val="00CF03A8"/>
    <w:rsid w:val="00CF0ACC"/>
    <w:rsid w:val="00CF0D4E"/>
    <w:rsid w:val="00CF1D9B"/>
    <w:rsid w:val="00CF2F3E"/>
    <w:rsid w:val="00CF3745"/>
    <w:rsid w:val="00CF3CAC"/>
    <w:rsid w:val="00CF4102"/>
    <w:rsid w:val="00CF463E"/>
    <w:rsid w:val="00CF5B04"/>
    <w:rsid w:val="00CF5C25"/>
    <w:rsid w:val="00CF6480"/>
    <w:rsid w:val="00CF6583"/>
    <w:rsid w:val="00CF7400"/>
    <w:rsid w:val="00CF79DB"/>
    <w:rsid w:val="00D0148F"/>
    <w:rsid w:val="00D01840"/>
    <w:rsid w:val="00D01D58"/>
    <w:rsid w:val="00D01F71"/>
    <w:rsid w:val="00D0255A"/>
    <w:rsid w:val="00D03059"/>
    <w:rsid w:val="00D0416D"/>
    <w:rsid w:val="00D04629"/>
    <w:rsid w:val="00D055CC"/>
    <w:rsid w:val="00D05A6F"/>
    <w:rsid w:val="00D07544"/>
    <w:rsid w:val="00D107E5"/>
    <w:rsid w:val="00D111D7"/>
    <w:rsid w:val="00D112C6"/>
    <w:rsid w:val="00D119A1"/>
    <w:rsid w:val="00D1203E"/>
    <w:rsid w:val="00D1207E"/>
    <w:rsid w:val="00D12C81"/>
    <w:rsid w:val="00D13DDC"/>
    <w:rsid w:val="00D156F3"/>
    <w:rsid w:val="00D15F60"/>
    <w:rsid w:val="00D16C99"/>
    <w:rsid w:val="00D16E37"/>
    <w:rsid w:val="00D20803"/>
    <w:rsid w:val="00D20B68"/>
    <w:rsid w:val="00D21EA7"/>
    <w:rsid w:val="00D21FB9"/>
    <w:rsid w:val="00D2204C"/>
    <w:rsid w:val="00D225F1"/>
    <w:rsid w:val="00D235C0"/>
    <w:rsid w:val="00D2389F"/>
    <w:rsid w:val="00D246CB"/>
    <w:rsid w:val="00D24F12"/>
    <w:rsid w:val="00D256B1"/>
    <w:rsid w:val="00D263ED"/>
    <w:rsid w:val="00D2654F"/>
    <w:rsid w:val="00D265CC"/>
    <w:rsid w:val="00D269AE"/>
    <w:rsid w:val="00D27126"/>
    <w:rsid w:val="00D274B1"/>
    <w:rsid w:val="00D3146C"/>
    <w:rsid w:val="00D31954"/>
    <w:rsid w:val="00D31F42"/>
    <w:rsid w:val="00D334F0"/>
    <w:rsid w:val="00D33E4C"/>
    <w:rsid w:val="00D3437B"/>
    <w:rsid w:val="00D3533C"/>
    <w:rsid w:val="00D35B7A"/>
    <w:rsid w:val="00D36051"/>
    <w:rsid w:val="00D36414"/>
    <w:rsid w:val="00D367C3"/>
    <w:rsid w:val="00D3750F"/>
    <w:rsid w:val="00D401E9"/>
    <w:rsid w:val="00D406E1"/>
    <w:rsid w:val="00D407ED"/>
    <w:rsid w:val="00D40EA9"/>
    <w:rsid w:val="00D41280"/>
    <w:rsid w:val="00D41817"/>
    <w:rsid w:val="00D429AB"/>
    <w:rsid w:val="00D42A2C"/>
    <w:rsid w:val="00D431BF"/>
    <w:rsid w:val="00D43483"/>
    <w:rsid w:val="00D43ACC"/>
    <w:rsid w:val="00D43F64"/>
    <w:rsid w:val="00D44E5D"/>
    <w:rsid w:val="00D455EF"/>
    <w:rsid w:val="00D46992"/>
    <w:rsid w:val="00D46BAE"/>
    <w:rsid w:val="00D46C18"/>
    <w:rsid w:val="00D46CF7"/>
    <w:rsid w:val="00D47890"/>
    <w:rsid w:val="00D5025D"/>
    <w:rsid w:val="00D51CE1"/>
    <w:rsid w:val="00D52EDE"/>
    <w:rsid w:val="00D53242"/>
    <w:rsid w:val="00D534A7"/>
    <w:rsid w:val="00D534EC"/>
    <w:rsid w:val="00D5386E"/>
    <w:rsid w:val="00D54841"/>
    <w:rsid w:val="00D5492F"/>
    <w:rsid w:val="00D549CE"/>
    <w:rsid w:val="00D54A5A"/>
    <w:rsid w:val="00D55095"/>
    <w:rsid w:val="00D558BC"/>
    <w:rsid w:val="00D55F4F"/>
    <w:rsid w:val="00D56CE3"/>
    <w:rsid w:val="00D5753F"/>
    <w:rsid w:val="00D60AB9"/>
    <w:rsid w:val="00D60DF6"/>
    <w:rsid w:val="00D60ECD"/>
    <w:rsid w:val="00D60FB9"/>
    <w:rsid w:val="00D612D5"/>
    <w:rsid w:val="00D6138A"/>
    <w:rsid w:val="00D61835"/>
    <w:rsid w:val="00D61F7B"/>
    <w:rsid w:val="00D621AD"/>
    <w:rsid w:val="00D639CE"/>
    <w:rsid w:val="00D64740"/>
    <w:rsid w:val="00D65318"/>
    <w:rsid w:val="00D66568"/>
    <w:rsid w:val="00D67599"/>
    <w:rsid w:val="00D703BC"/>
    <w:rsid w:val="00D708CF"/>
    <w:rsid w:val="00D70B59"/>
    <w:rsid w:val="00D715DD"/>
    <w:rsid w:val="00D7238B"/>
    <w:rsid w:val="00D72616"/>
    <w:rsid w:val="00D7307F"/>
    <w:rsid w:val="00D74241"/>
    <w:rsid w:val="00D7643E"/>
    <w:rsid w:val="00D7786A"/>
    <w:rsid w:val="00D77D81"/>
    <w:rsid w:val="00D801F8"/>
    <w:rsid w:val="00D8025A"/>
    <w:rsid w:val="00D8067E"/>
    <w:rsid w:val="00D817E9"/>
    <w:rsid w:val="00D8438E"/>
    <w:rsid w:val="00D860F5"/>
    <w:rsid w:val="00D865B8"/>
    <w:rsid w:val="00D8691E"/>
    <w:rsid w:val="00D872D1"/>
    <w:rsid w:val="00D90638"/>
    <w:rsid w:val="00D91750"/>
    <w:rsid w:val="00D9176C"/>
    <w:rsid w:val="00D91DB2"/>
    <w:rsid w:val="00D92035"/>
    <w:rsid w:val="00D925EA"/>
    <w:rsid w:val="00D94E9E"/>
    <w:rsid w:val="00D95E79"/>
    <w:rsid w:val="00D9657F"/>
    <w:rsid w:val="00D96892"/>
    <w:rsid w:val="00D96F29"/>
    <w:rsid w:val="00D9722D"/>
    <w:rsid w:val="00DA1328"/>
    <w:rsid w:val="00DA24CA"/>
    <w:rsid w:val="00DA25CB"/>
    <w:rsid w:val="00DA2AD6"/>
    <w:rsid w:val="00DA33C2"/>
    <w:rsid w:val="00DA4A12"/>
    <w:rsid w:val="00DA4EA6"/>
    <w:rsid w:val="00DA4FF7"/>
    <w:rsid w:val="00DA5914"/>
    <w:rsid w:val="00DA61B0"/>
    <w:rsid w:val="00DA6567"/>
    <w:rsid w:val="00DA6633"/>
    <w:rsid w:val="00DA6714"/>
    <w:rsid w:val="00DA7585"/>
    <w:rsid w:val="00DB0563"/>
    <w:rsid w:val="00DB10FE"/>
    <w:rsid w:val="00DB1795"/>
    <w:rsid w:val="00DB2948"/>
    <w:rsid w:val="00DB331A"/>
    <w:rsid w:val="00DB3563"/>
    <w:rsid w:val="00DB4035"/>
    <w:rsid w:val="00DB43CA"/>
    <w:rsid w:val="00DB4D0D"/>
    <w:rsid w:val="00DB5AD5"/>
    <w:rsid w:val="00DB60E1"/>
    <w:rsid w:val="00DB6175"/>
    <w:rsid w:val="00DB6891"/>
    <w:rsid w:val="00DB7207"/>
    <w:rsid w:val="00DB7CD8"/>
    <w:rsid w:val="00DC08C7"/>
    <w:rsid w:val="00DC0CBE"/>
    <w:rsid w:val="00DC420A"/>
    <w:rsid w:val="00DC4E7E"/>
    <w:rsid w:val="00DC5B18"/>
    <w:rsid w:val="00DC6765"/>
    <w:rsid w:val="00DC67A8"/>
    <w:rsid w:val="00DC6C58"/>
    <w:rsid w:val="00DC76F6"/>
    <w:rsid w:val="00DC7D0C"/>
    <w:rsid w:val="00DD144D"/>
    <w:rsid w:val="00DD1A35"/>
    <w:rsid w:val="00DD26C9"/>
    <w:rsid w:val="00DD2CC9"/>
    <w:rsid w:val="00DD3000"/>
    <w:rsid w:val="00DD3604"/>
    <w:rsid w:val="00DD4622"/>
    <w:rsid w:val="00DD487B"/>
    <w:rsid w:val="00DD4A9B"/>
    <w:rsid w:val="00DD4FEF"/>
    <w:rsid w:val="00DD5406"/>
    <w:rsid w:val="00DD5E66"/>
    <w:rsid w:val="00DD5FC9"/>
    <w:rsid w:val="00DD673E"/>
    <w:rsid w:val="00DD6E6C"/>
    <w:rsid w:val="00DD6EEC"/>
    <w:rsid w:val="00DD720E"/>
    <w:rsid w:val="00DD7CFE"/>
    <w:rsid w:val="00DE056F"/>
    <w:rsid w:val="00DE1933"/>
    <w:rsid w:val="00DE2C93"/>
    <w:rsid w:val="00DE2F0C"/>
    <w:rsid w:val="00DE3DFE"/>
    <w:rsid w:val="00DE44DF"/>
    <w:rsid w:val="00DE483D"/>
    <w:rsid w:val="00DE5200"/>
    <w:rsid w:val="00DE52EA"/>
    <w:rsid w:val="00DE5405"/>
    <w:rsid w:val="00DE624B"/>
    <w:rsid w:val="00DE6272"/>
    <w:rsid w:val="00DE6475"/>
    <w:rsid w:val="00DE78A9"/>
    <w:rsid w:val="00DE78E5"/>
    <w:rsid w:val="00DE7959"/>
    <w:rsid w:val="00DF0203"/>
    <w:rsid w:val="00DF042E"/>
    <w:rsid w:val="00DF04B0"/>
    <w:rsid w:val="00DF0E88"/>
    <w:rsid w:val="00DF1794"/>
    <w:rsid w:val="00DF2AA7"/>
    <w:rsid w:val="00DF2DAE"/>
    <w:rsid w:val="00DF2DF5"/>
    <w:rsid w:val="00DF3ECD"/>
    <w:rsid w:val="00DF441F"/>
    <w:rsid w:val="00DF44BD"/>
    <w:rsid w:val="00DF490D"/>
    <w:rsid w:val="00DF699C"/>
    <w:rsid w:val="00DF6D96"/>
    <w:rsid w:val="00DF6F98"/>
    <w:rsid w:val="00E00440"/>
    <w:rsid w:val="00E01DC4"/>
    <w:rsid w:val="00E020D4"/>
    <w:rsid w:val="00E02949"/>
    <w:rsid w:val="00E02C96"/>
    <w:rsid w:val="00E0513D"/>
    <w:rsid w:val="00E05C48"/>
    <w:rsid w:val="00E05FE2"/>
    <w:rsid w:val="00E061D9"/>
    <w:rsid w:val="00E070E9"/>
    <w:rsid w:val="00E07F7A"/>
    <w:rsid w:val="00E07FFE"/>
    <w:rsid w:val="00E114D2"/>
    <w:rsid w:val="00E11628"/>
    <w:rsid w:val="00E11C2A"/>
    <w:rsid w:val="00E12C94"/>
    <w:rsid w:val="00E12E0E"/>
    <w:rsid w:val="00E13051"/>
    <w:rsid w:val="00E13145"/>
    <w:rsid w:val="00E139EB"/>
    <w:rsid w:val="00E1406B"/>
    <w:rsid w:val="00E14871"/>
    <w:rsid w:val="00E148B7"/>
    <w:rsid w:val="00E14BD3"/>
    <w:rsid w:val="00E14F86"/>
    <w:rsid w:val="00E20674"/>
    <w:rsid w:val="00E21081"/>
    <w:rsid w:val="00E21231"/>
    <w:rsid w:val="00E21485"/>
    <w:rsid w:val="00E230D2"/>
    <w:rsid w:val="00E233FD"/>
    <w:rsid w:val="00E249F4"/>
    <w:rsid w:val="00E24BFA"/>
    <w:rsid w:val="00E26E4C"/>
    <w:rsid w:val="00E27570"/>
    <w:rsid w:val="00E27905"/>
    <w:rsid w:val="00E303C8"/>
    <w:rsid w:val="00E32963"/>
    <w:rsid w:val="00E32A6E"/>
    <w:rsid w:val="00E33BD7"/>
    <w:rsid w:val="00E33C5A"/>
    <w:rsid w:val="00E35FA9"/>
    <w:rsid w:val="00E3756E"/>
    <w:rsid w:val="00E378F0"/>
    <w:rsid w:val="00E37A31"/>
    <w:rsid w:val="00E37DCC"/>
    <w:rsid w:val="00E40ACB"/>
    <w:rsid w:val="00E40B13"/>
    <w:rsid w:val="00E40E63"/>
    <w:rsid w:val="00E41E06"/>
    <w:rsid w:val="00E422F3"/>
    <w:rsid w:val="00E440A7"/>
    <w:rsid w:val="00E44153"/>
    <w:rsid w:val="00E443C9"/>
    <w:rsid w:val="00E4588F"/>
    <w:rsid w:val="00E501A1"/>
    <w:rsid w:val="00E51491"/>
    <w:rsid w:val="00E5244D"/>
    <w:rsid w:val="00E529A6"/>
    <w:rsid w:val="00E5352C"/>
    <w:rsid w:val="00E54565"/>
    <w:rsid w:val="00E54F57"/>
    <w:rsid w:val="00E55314"/>
    <w:rsid w:val="00E6234D"/>
    <w:rsid w:val="00E62B03"/>
    <w:rsid w:val="00E637DC"/>
    <w:rsid w:val="00E63BA1"/>
    <w:rsid w:val="00E63CB8"/>
    <w:rsid w:val="00E64DB6"/>
    <w:rsid w:val="00E6559A"/>
    <w:rsid w:val="00E65F17"/>
    <w:rsid w:val="00E65F92"/>
    <w:rsid w:val="00E66027"/>
    <w:rsid w:val="00E669DB"/>
    <w:rsid w:val="00E6744F"/>
    <w:rsid w:val="00E67A97"/>
    <w:rsid w:val="00E67C93"/>
    <w:rsid w:val="00E703C8"/>
    <w:rsid w:val="00E709F7"/>
    <w:rsid w:val="00E70E2E"/>
    <w:rsid w:val="00E713C9"/>
    <w:rsid w:val="00E71916"/>
    <w:rsid w:val="00E71FC1"/>
    <w:rsid w:val="00E7240B"/>
    <w:rsid w:val="00E724D2"/>
    <w:rsid w:val="00E72AF1"/>
    <w:rsid w:val="00E73164"/>
    <w:rsid w:val="00E73758"/>
    <w:rsid w:val="00E75188"/>
    <w:rsid w:val="00E75E68"/>
    <w:rsid w:val="00E76629"/>
    <w:rsid w:val="00E76804"/>
    <w:rsid w:val="00E76F13"/>
    <w:rsid w:val="00E778D8"/>
    <w:rsid w:val="00E77D72"/>
    <w:rsid w:val="00E802FF"/>
    <w:rsid w:val="00E80348"/>
    <w:rsid w:val="00E809CF"/>
    <w:rsid w:val="00E813CC"/>
    <w:rsid w:val="00E815DF"/>
    <w:rsid w:val="00E81629"/>
    <w:rsid w:val="00E828E6"/>
    <w:rsid w:val="00E83965"/>
    <w:rsid w:val="00E84B7D"/>
    <w:rsid w:val="00E85553"/>
    <w:rsid w:val="00E864C9"/>
    <w:rsid w:val="00E90D14"/>
    <w:rsid w:val="00E90F35"/>
    <w:rsid w:val="00E92282"/>
    <w:rsid w:val="00E927D7"/>
    <w:rsid w:val="00E93089"/>
    <w:rsid w:val="00E9465F"/>
    <w:rsid w:val="00E95DD0"/>
    <w:rsid w:val="00E9645B"/>
    <w:rsid w:val="00E97503"/>
    <w:rsid w:val="00E97585"/>
    <w:rsid w:val="00E97FF1"/>
    <w:rsid w:val="00EA0085"/>
    <w:rsid w:val="00EA191E"/>
    <w:rsid w:val="00EA24CB"/>
    <w:rsid w:val="00EA29BD"/>
    <w:rsid w:val="00EA2A35"/>
    <w:rsid w:val="00EA358D"/>
    <w:rsid w:val="00EA51C5"/>
    <w:rsid w:val="00EA53E0"/>
    <w:rsid w:val="00EA5B55"/>
    <w:rsid w:val="00EA6A76"/>
    <w:rsid w:val="00EA71EB"/>
    <w:rsid w:val="00EA7ED8"/>
    <w:rsid w:val="00EB0844"/>
    <w:rsid w:val="00EB11E8"/>
    <w:rsid w:val="00EB157F"/>
    <w:rsid w:val="00EB192E"/>
    <w:rsid w:val="00EB19CD"/>
    <w:rsid w:val="00EB3CE8"/>
    <w:rsid w:val="00EB4397"/>
    <w:rsid w:val="00EB51B5"/>
    <w:rsid w:val="00EB59F0"/>
    <w:rsid w:val="00EB5B26"/>
    <w:rsid w:val="00EB6688"/>
    <w:rsid w:val="00EB6D33"/>
    <w:rsid w:val="00EB6E6E"/>
    <w:rsid w:val="00EB71C8"/>
    <w:rsid w:val="00EB7605"/>
    <w:rsid w:val="00EB786C"/>
    <w:rsid w:val="00EB798E"/>
    <w:rsid w:val="00EC0B73"/>
    <w:rsid w:val="00EC29A2"/>
    <w:rsid w:val="00EC2D1B"/>
    <w:rsid w:val="00EC3EC0"/>
    <w:rsid w:val="00EC4F85"/>
    <w:rsid w:val="00EC5035"/>
    <w:rsid w:val="00EC53FE"/>
    <w:rsid w:val="00EC547D"/>
    <w:rsid w:val="00EC55F0"/>
    <w:rsid w:val="00EC58E7"/>
    <w:rsid w:val="00EC7D91"/>
    <w:rsid w:val="00ED0D2C"/>
    <w:rsid w:val="00ED15E3"/>
    <w:rsid w:val="00ED1CB0"/>
    <w:rsid w:val="00ED1E06"/>
    <w:rsid w:val="00ED1E2A"/>
    <w:rsid w:val="00ED202A"/>
    <w:rsid w:val="00ED24AF"/>
    <w:rsid w:val="00ED2630"/>
    <w:rsid w:val="00ED286D"/>
    <w:rsid w:val="00ED2DC6"/>
    <w:rsid w:val="00ED30BA"/>
    <w:rsid w:val="00ED3F69"/>
    <w:rsid w:val="00ED3F95"/>
    <w:rsid w:val="00ED45F2"/>
    <w:rsid w:val="00ED49BB"/>
    <w:rsid w:val="00ED5239"/>
    <w:rsid w:val="00ED596E"/>
    <w:rsid w:val="00ED59AC"/>
    <w:rsid w:val="00ED6517"/>
    <w:rsid w:val="00ED669B"/>
    <w:rsid w:val="00ED7AE2"/>
    <w:rsid w:val="00EE0378"/>
    <w:rsid w:val="00EE0FF3"/>
    <w:rsid w:val="00EE176D"/>
    <w:rsid w:val="00EE1EE8"/>
    <w:rsid w:val="00EE2031"/>
    <w:rsid w:val="00EE36F6"/>
    <w:rsid w:val="00EE3851"/>
    <w:rsid w:val="00EE4B01"/>
    <w:rsid w:val="00EE5314"/>
    <w:rsid w:val="00EE6445"/>
    <w:rsid w:val="00EE6541"/>
    <w:rsid w:val="00EE666C"/>
    <w:rsid w:val="00EE66D1"/>
    <w:rsid w:val="00EE756F"/>
    <w:rsid w:val="00EF0F56"/>
    <w:rsid w:val="00EF2546"/>
    <w:rsid w:val="00EF3A00"/>
    <w:rsid w:val="00EF3BC1"/>
    <w:rsid w:val="00EF4902"/>
    <w:rsid w:val="00EF4D81"/>
    <w:rsid w:val="00EF51CF"/>
    <w:rsid w:val="00EF53DE"/>
    <w:rsid w:val="00EF56EC"/>
    <w:rsid w:val="00EF58DC"/>
    <w:rsid w:val="00EF61D7"/>
    <w:rsid w:val="00EF64AC"/>
    <w:rsid w:val="00EF67B5"/>
    <w:rsid w:val="00EF6F92"/>
    <w:rsid w:val="00F001CB"/>
    <w:rsid w:val="00F00358"/>
    <w:rsid w:val="00F00562"/>
    <w:rsid w:val="00F00FA8"/>
    <w:rsid w:val="00F0104A"/>
    <w:rsid w:val="00F012C2"/>
    <w:rsid w:val="00F0141D"/>
    <w:rsid w:val="00F01456"/>
    <w:rsid w:val="00F01AF7"/>
    <w:rsid w:val="00F01BA2"/>
    <w:rsid w:val="00F027D4"/>
    <w:rsid w:val="00F0303B"/>
    <w:rsid w:val="00F033B0"/>
    <w:rsid w:val="00F03D43"/>
    <w:rsid w:val="00F0478A"/>
    <w:rsid w:val="00F048CB"/>
    <w:rsid w:val="00F061C3"/>
    <w:rsid w:val="00F06C03"/>
    <w:rsid w:val="00F0731E"/>
    <w:rsid w:val="00F07871"/>
    <w:rsid w:val="00F079D5"/>
    <w:rsid w:val="00F103C9"/>
    <w:rsid w:val="00F10FD5"/>
    <w:rsid w:val="00F116F4"/>
    <w:rsid w:val="00F11782"/>
    <w:rsid w:val="00F11E13"/>
    <w:rsid w:val="00F12FCA"/>
    <w:rsid w:val="00F156F9"/>
    <w:rsid w:val="00F15CFC"/>
    <w:rsid w:val="00F16C73"/>
    <w:rsid w:val="00F2023E"/>
    <w:rsid w:val="00F21D30"/>
    <w:rsid w:val="00F22F5B"/>
    <w:rsid w:val="00F22FD9"/>
    <w:rsid w:val="00F24669"/>
    <w:rsid w:val="00F24847"/>
    <w:rsid w:val="00F25936"/>
    <w:rsid w:val="00F25D80"/>
    <w:rsid w:val="00F26955"/>
    <w:rsid w:val="00F27060"/>
    <w:rsid w:val="00F27BB6"/>
    <w:rsid w:val="00F30100"/>
    <w:rsid w:val="00F301CB"/>
    <w:rsid w:val="00F30B9E"/>
    <w:rsid w:val="00F31733"/>
    <w:rsid w:val="00F31C12"/>
    <w:rsid w:val="00F31C48"/>
    <w:rsid w:val="00F33299"/>
    <w:rsid w:val="00F33977"/>
    <w:rsid w:val="00F33E7E"/>
    <w:rsid w:val="00F35F42"/>
    <w:rsid w:val="00F36480"/>
    <w:rsid w:val="00F36AF6"/>
    <w:rsid w:val="00F375D1"/>
    <w:rsid w:val="00F37A12"/>
    <w:rsid w:val="00F40B0D"/>
    <w:rsid w:val="00F4203E"/>
    <w:rsid w:val="00F42C83"/>
    <w:rsid w:val="00F43983"/>
    <w:rsid w:val="00F43BF1"/>
    <w:rsid w:val="00F44C49"/>
    <w:rsid w:val="00F4670C"/>
    <w:rsid w:val="00F469F3"/>
    <w:rsid w:val="00F47E06"/>
    <w:rsid w:val="00F52750"/>
    <w:rsid w:val="00F5300A"/>
    <w:rsid w:val="00F535AF"/>
    <w:rsid w:val="00F53FD4"/>
    <w:rsid w:val="00F54CA3"/>
    <w:rsid w:val="00F54DBB"/>
    <w:rsid w:val="00F55B86"/>
    <w:rsid w:val="00F56B45"/>
    <w:rsid w:val="00F56D3F"/>
    <w:rsid w:val="00F603B8"/>
    <w:rsid w:val="00F60D62"/>
    <w:rsid w:val="00F61877"/>
    <w:rsid w:val="00F63934"/>
    <w:rsid w:val="00F6517E"/>
    <w:rsid w:val="00F652EC"/>
    <w:rsid w:val="00F6584A"/>
    <w:rsid w:val="00F6585D"/>
    <w:rsid w:val="00F669E2"/>
    <w:rsid w:val="00F6701E"/>
    <w:rsid w:val="00F700A9"/>
    <w:rsid w:val="00F7185F"/>
    <w:rsid w:val="00F72EE7"/>
    <w:rsid w:val="00F731D5"/>
    <w:rsid w:val="00F73950"/>
    <w:rsid w:val="00F74439"/>
    <w:rsid w:val="00F74568"/>
    <w:rsid w:val="00F74598"/>
    <w:rsid w:val="00F74BFC"/>
    <w:rsid w:val="00F7502F"/>
    <w:rsid w:val="00F763EE"/>
    <w:rsid w:val="00F80AA3"/>
    <w:rsid w:val="00F81638"/>
    <w:rsid w:val="00F81D5F"/>
    <w:rsid w:val="00F823DB"/>
    <w:rsid w:val="00F826E5"/>
    <w:rsid w:val="00F82EB9"/>
    <w:rsid w:val="00F83085"/>
    <w:rsid w:val="00F83A21"/>
    <w:rsid w:val="00F853B5"/>
    <w:rsid w:val="00F854B6"/>
    <w:rsid w:val="00F855AD"/>
    <w:rsid w:val="00F864A8"/>
    <w:rsid w:val="00F8660E"/>
    <w:rsid w:val="00F86EF9"/>
    <w:rsid w:val="00F870BB"/>
    <w:rsid w:val="00F871A5"/>
    <w:rsid w:val="00F879BF"/>
    <w:rsid w:val="00F9027B"/>
    <w:rsid w:val="00F9043D"/>
    <w:rsid w:val="00F9138F"/>
    <w:rsid w:val="00F92344"/>
    <w:rsid w:val="00F92765"/>
    <w:rsid w:val="00F9288E"/>
    <w:rsid w:val="00F92D10"/>
    <w:rsid w:val="00F947D1"/>
    <w:rsid w:val="00F95433"/>
    <w:rsid w:val="00F957E6"/>
    <w:rsid w:val="00F95A21"/>
    <w:rsid w:val="00F95C22"/>
    <w:rsid w:val="00F95E4A"/>
    <w:rsid w:val="00F9637A"/>
    <w:rsid w:val="00F96BF4"/>
    <w:rsid w:val="00F9746B"/>
    <w:rsid w:val="00FA04AD"/>
    <w:rsid w:val="00FA2096"/>
    <w:rsid w:val="00FA2E7B"/>
    <w:rsid w:val="00FA315E"/>
    <w:rsid w:val="00FA32E3"/>
    <w:rsid w:val="00FA3471"/>
    <w:rsid w:val="00FA4137"/>
    <w:rsid w:val="00FA41DE"/>
    <w:rsid w:val="00FA4C08"/>
    <w:rsid w:val="00FA53E5"/>
    <w:rsid w:val="00FA5D8E"/>
    <w:rsid w:val="00FA6AFC"/>
    <w:rsid w:val="00FA7EE0"/>
    <w:rsid w:val="00FA7EE5"/>
    <w:rsid w:val="00FB0141"/>
    <w:rsid w:val="00FB0DCF"/>
    <w:rsid w:val="00FB1395"/>
    <w:rsid w:val="00FB1A44"/>
    <w:rsid w:val="00FB1E58"/>
    <w:rsid w:val="00FB28BD"/>
    <w:rsid w:val="00FB2A32"/>
    <w:rsid w:val="00FB2DC9"/>
    <w:rsid w:val="00FB315B"/>
    <w:rsid w:val="00FB35CB"/>
    <w:rsid w:val="00FB35D3"/>
    <w:rsid w:val="00FB44E0"/>
    <w:rsid w:val="00FB4C5C"/>
    <w:rsid w:val="00FB4E5F"/>
    <w:rsid w:val="00FB4F33"/>
    <w:rsid w:val="00FB5500"/>
    <w:rsid w:val="00FB553F"/>
    <w:rsid w:val="00FB6197"/>
    <w:rsid w:val="00FB64B0"/>
    <w:rsid w:val="00FB6635"/>
    <w:rsid w:val="00FC105C"/>
    <w:rsid w:val="00FC21FE"/>
    <w:rsid w:val="00FC2B74"/>
    <w:rsid w:val="00FC3EB6"/>
    <w:rsid w:val="00FC4D51"/>
    <w:rsid w:val="00FC64D3"/>
    <w:rsid w:val="00FC67F2"/>
    <w:rsid w:val="00FC682A"/>
    <w:rsid w:val="00FD16CB"/>
    <w:rsid w:val="00FD2854"/>
    <w:rsid w:val="00FD320B"/>
    <w:rsid w:val="00FD3269"/>
    <w:rsid w:val="00FD35F1"/>
    <w:rsid w:val="00FD4A12"/>
    <w:rsid w:val="00FD4AA2"/>
    <w:rsid w:val="00FD512F"/>
    <w:rsid w:val="00FD5617"/>
    <w:rsid w:val="00FD6939"/>
    <w:rsid w:val="00FD6DBC"/>
    <w:rsid w:val="00FD7F3A"/>
    <w:rsid w:val="00FE09D4"/>
    <w:rsid w:val="00FE0A2B"/>
    <w:rsid w:val="00FE1244"/>
    <w:rsid w:val="00FE13C3"/>
    <w:rsid w:val="00FE2F72"/>
    <w:rsid w:val="00FE2FD0"/>
    <w:rsid w:val="00FE37A5"/>
    <w:rsid w:val="00FE38B2"/>
    <w:rsid w:val="00FE3D9D"/>
    <w:rsid w:val="00FE3F33"/>
    <w:rsid w:val="00FE4F43"/>
    <w:rsid w:val="00FE5D80"/>
    <w:rsid w:val="00FE777B"/>
    <w:rsid w:val="00FF22AF"/>
    <w:rsid w:val="00FF2A85"/>
    <w:rsid w:val="00FF388B"/>
    <w:rsid w:val="00FF41FA"/>
    <w:rsid w:val="00FF44C2"/>
    <w:rsid w:val="00FF46F8"/>
    <w:rsid w:val="00FF504F"/>
    <w:rsid w:val="00FF538E"/>
    <w:rsid w:val="00FF5AAE"/>
    <w:rsid w:val="00FF6481"/>
    <w:rsid w:val="00FF6ECD"/>
    <w:rsid w:val="00FF7636"/>
    <w:rsid w:val="00FF78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FA"/>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rsid w:val="006965FA"/>
    <w:pPr>
      <w:keepNext/>
      <w:tabs>
        <w:tab w:val="num" w:pos="1440"/>
        <w:tab w:val="left" w:pos="5280"/>
      </w:tabs>
      <w:suppressAutoHyphens w:val="0"/>
      <w:ind w:left="1440" w:hanging="720"/>
      <w:jc w:val="center"/>
      <w:outlineLvl w:val="1"/>
    </w:pPr>
    <w:rPr>
      <w:rFonts w:eastAsia="Calibri"/>
      <w:sz w:val="20"/>
      <w:szCs w:val="20"/>
    </w:rPr>
  </w:style>
  <w:style w:type="paragraph" w:styleId="Heading4">
    <w:name w:val="heading 4"/>
    <w:basedOn w:val="Normal"/>
    <w:next w:val="Normal"/>
    <w:link w:val="Heading4Char"/>
    <w:uiPriority w:val="99"/>
    <w:qFormat/>
    <w:rsid w:val="006965FA"/>
    <w:pPr>
      <w:keepNext/>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6965FA"/>
    <w:pPr>
      <w:spacing w:before="240" w:after="60"/>
      <w:outlineLvl w:val="4"/>
    </w:pPr>
    <w:rPr>
      <w:rFonts w:eastAsia="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965FA"/>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6965FA"/>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6965FA"/>
    <w:rPr>
      <w:rFonts w:ascii="Times New Roman" w:hAnsi="Times New Roman" w:cs="Times New Roman"/>
      <w:b/>
      <w:bCs/>
      <w:i/>
      <w:iCs/>
      <w:sz w:val="26"/>
      <w:szCs w:val="26"/>
      <w:lang w:eastAsia="ar-SA" w:bidi="ar-SA"/>
    </w:rPr>
  </w:style>
  <w:style w:type="character" w:styleId="Hyperlink">
    <w:name w:val="Hyperlink"/>
    <w:basedOn w:val="DefaultParagraphFont"/>
    <w:uiPriority w:val="99"/>
    <w:rsid w:val="006965FA"/>
    <w:rPr>
      <w:color w:val="0000FF"/>
      <w:u w:val="single"/>
    </w:rPr>
  </w:style>
  <w:style w:type="paragraph" w:styleId="NormalWeb">
    <w:name w:val="Normal (Web)"/>
    <w:basedOn w:val="Normal"/>
    <w:uiPriority w:val="99"/>
    <w:semiHidden/>
    <w:rsid w:val="006965FA"/>
    <w:pPr>
      <w:spacing w:before="30" w:after="105"/>
    </w:pPr>
    <w:rPr>
      <w:rFonts w:ascii="Verdana" w:hAnsi="Verdana" w:cs="Verdana"/>
      <w:color w:val="000000"/>
    </w:rPr>
  </w:style>
  <w:style w:type="paragraph" w:styleId="Title">
    <w:name w:val="Title"/>
    <w:basedOn w:val="Normal"/>
    <w:next w:val="Normal"/>
    <w:link w:val="TitleChar"/>
    <w:uiPriority w:val="99"/>
    <w:qFormat/>
    <w:rsid w:val="006965FA"/>
    <w:pPr>
      <w:suppressAutoHyphens w:val="0"/>
      <w:ind w:left="-567" w:right="-766"/>
      <w:jc w:val="center"/>
    </w:pPr>
    <w:rPr>
      <w:rFonts w:eastAsia="Calibri"/>
      <w:sz w:val="20"/>
      <w:szCs w:val="20"/>
    </w:rPr>
  </w:style>
  <w:style w:type="character" w:customStyle="1" w:styleId="TitleChar">
    <w:name w:val="Title Char"/>
    <w:basedOn w:val="DefaultParagraphFont"/>
    <w:link w:val="Title"/>
    <w:uiPriority w:val="99"/>
    <w:locked/>
    <w:rsid w:val="006965FA"/>
    <w:rPr>
      <w:rFonts w:ascii="Times New Roman" w:hAnsi="Times New Roman" w:cs="Times New Roman"/>
      <w:sz w:val="20"/>
      <w:szCs w:val="20"/>
      <w:lang w:eastAsia="ar-SA" w:bidi="ar-SA"/>
    </w:rPr>
  </w:style>
  <w:style w:type="paragraph" w:styleId="BodyText">
    <w:name w:val="Body Text"/>
    <w:basedOn w:val="Normal"/>
    <w:link w:val="BodyTextChar"/>
    <w:uiPriority w:val="99"/>
    <w:semiHidden/>
    <w:rsid w:val="006965FA"/>
    <w:pPr>
      <w:spacing w:after="120"/>
    </w:pPr>
    <w:rPr>
      <w:rFonts w:eastAsia="Calibri"/>
    </w:rPr>
  </w:style>
  <w:style w:type="character" w:customStyle="1" w:styleId="BodyTextChar">
    <w:name w:val="Body Text Char"/>
    <w:basedOn w:val="DefaultParagraphFont"/>
    <w:link w:val="BodyText"/>
    <w:uiPriority w:val="99"/>
    <w:semiHidden/>
    <w:locked/>
    <w:rsid w:val="006965FA"/>
    <w:rPr>
      <w:rFonts w:ascii="Times New Roman" w:hAnsi="Times New Roman" w:cs="Times New Roman"/>
      <w:sz w:val="24"/>
      <w:szCs w:val="24"/>
      <w:lang w:eastAsia="ar-SA" w:bidi="ar-SA"/>
    </w:rPr>
  </w:style>
  <w:style w:type="paragraph" w:customStyle="1" w:styleId="ConsPlusTitle">
    <w:name w:val="ConsPlusTitle"/>
    <w:uiPriority w:val="99"/>
    <w:rsid w:val="006965FA"/>
    <w:pPr>
      <w:widowControl w:val="0"/>
      <w:suppressAutoHyphens/>
      <w:autoSpaceDE w:val="0"/>
    </w:pPr>
    <w:rPr>
      <w:rFonts w:ascii="Arial" w:hAnsi="Arial" w:cs="Arial"/>
      <w:b/>
      <w:bCs/>
      <w:sz w:val="20"/>
      <w:szCs w:val="20"/>
      <w:lang w:eastAsia="ar-SA"/>
    </w:rPr>
  </w:style>
  <w:style w:type="paragraph" w:customStyle="1" w:styleId="a">
    <w:name w:val="Прижатый влево"/>
    <w:basedOn w:val="Normal"/>
    <w:next w:val="Normal"/>
    <w:uiPriority w:val="99"/>
    <w:rsid w:val="006965FA"/>
    <w:pPr>
      <w:suppressAutoHyphens w:val="0"/>
      <w:autoSpaceDE w:val="0"/>
    </w:pPr>
    <w:rPr>
      <w:rFonts w:ascii="Arial" w:hAnsi="Arial" w:cs="Arial"/>
      <w:sz w:val="20"/>
      <w:szCs w:val="20"/>
    </w:rPr>
  </w:style>
  <w:style w:type="paragraph" w:customStyle="1" w:styleId="21">
    <w:name w:val="Основной текст 21"/>
    <w:basedOn w:val="Normal"/>
    <w:uiPriority w:val="99"/>
    <w:rsid w:val="006965FA"/>
    <w:pPr>
      <w:suppressAutoHyphens w:val="0"/>
      <w:overflowPunct w:val="0"/>
      <w:autoSpaceDE w:val="0"/>
      <w:spacing w:after="120" w:line="480" w:lineRule="auto"/>
    </w:pPr>
    <w:rPr>
      <w:sz w:val="20"/>
      <w:szCs w:val="20"/>
    </w:rPr>
  </w:style>
  <w:style w:type="paragraph" w:customStyle="1" w:styleId="31">
    <w:name w:val="Основной текст 31"/>
    <w:basedOn w:val="Normal"/>
    <w:uiPriority w:val="99"/>
    <w:rsid w:val="006965FA"/>
    <w:pPr>
      <w:suppressAutoHyphens w:val="0"/>
      <w:overflowPunct w:val="0"/>
      <w:autoSpaceDE w:val="0"/>
      <w:spacing w:after="120"/>
    </w:pPr>
    <w:rPr>
      <w:sz w:val="16"/>
      <w:szCs w:val="16"/>
    </w:rPr>
  </w:style>
  <w:style w:type="paragraph" w:customStyle="1" w:styleId="1">
    <w:name w:val="Цитата1"/>
    <w:basedOn w:val="Normal"/>
    <w:uiPriority w:val="99"/>
    <w:rsid w:val="006965FA"/>
    <w:pPr>
      <w:tabs>
        <w:tab w:val="left" w:pos="5164"/>
      </w:tabs>
      <w:suppressAutoHyphens w:val="0"/>
      <w:ind w:left="-58" w:right="-61"/>
      <w:jc w:val="center"/>
    </w:pPr>
    <w:rPr>
      <w:rFonts w:ascii="Arial" w:hAnsi="Arial" w:cs="Arial"/>
      <w:sz w:val="22"/>
      <w:szCs w:val="22"/>
    </w:rPr>
  </w:style>
  <w:style w:type="paragraph" w:customStyle="1" w:styleId="ConsPlusNonformat">
    <w:name w:val="ConsPlusNonformat"/>
    <w:uiPriority w:val="99"/>
    <w:rsid w:val="006965FA"/>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6965F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965FA"/>
    <w:rPr>
      <w:rFonts w:ascii="Tahoma" w:hAnsi="Tahoma" w:cs="Tahoma"/>
      <w:sz w:val="16"/>
      <w:szCs w:val="16"/>
      <w:lang w:eastAsia="ar-SA" w:bidi="ar-SA"/>
    </w:rPr>
  </w:style>
  <w:style w:type="paragraph" w:customStyle="1" w:styleId="ConsPlusNormal">
    <w:name w:val="ConsPlusNormal"/>
    <w:link w:val="ConsPlusNormal0"/>
    <w:uiPriority w:val="99"/>
    <w:rsid w:val="002E3B92"/>
    <w:pPr>
      <w:widowControl w:val="0"/>
      <w:autoSpaceDE w:val="0"/>
      <w:autoSpaceDN w:val="0"/>
    </w:pPr>
    <w:rPr>
      <w:rFonts w:eastAsia="Times New Roman" w:cs="Calibri"/>
    </w:rPr>
  </w:style>
  <w:style w:type="paragraph" w:customStyle="1" w:styleId="1CharChar">
    <w:name w:val="Знак1 Char Char"/>
    <w:basedOn w:val="Normal"/>
    <w:uiPriority w:val="99"/>
    <w:rsid w:val="00571448"/>
    <w:pPr>
      <w:suppressAutoHyphens w:val="0"/>
      <w:spacing w:after="160" w:line="240" w:lineRule="exact"/>
    </w:pPr>
    <w:rPr>
      <w:rFonts w:ascii="Tahoma" w:eastAsia="Calibri" w:hAnsi="Tahoma" w:cs="Tahoma"/>
      <w:sz w:val="20"/>
      <w:szCs w:val="20"/>
      <w:lang w:val="en-US" w:eastAsia="en-US"/>
    </w:rPr>
  </w:style>
  <w:style w:type="paragraph" w:customStyle="1" w:styleId="10">
    <w:name w:val="Знак1"/>
    <w:basedOn w:val="Normal"/>
    <w:uiPriority w:val="99"/>
    <w:rsid w:val="00571448"/>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11">
    <w:name w:val="Знак11"/>
    <w:basedOn w:val="Normal"/>
    <w:uiPriority w:val="99"/>
    <w:rsid w:val="00777B75"/>
    <w:pPr>
      <w:suppressAutoHyphens w:val="0"/>
      <w:spacing w:before="100" w:beforeAutospacing="1" w:after="100" w:afterAutospacing="1"/>
    </w:pPr>
    <w:rPr>
      <w:rFonts w:ascii="Tahoma" w:eastAsia="Calibri" w:hAnsi="Tahoma" w:cs="Tahoma"/>
      <w:sz w:val="20"/>
      <w:szCs w:val="20"/>
      <w:lang w:val="en-US" w:eastAsia="en-US"/>
    </w:rPr>
  </w:style>
  <w:style w:type="table" w:styleId="TableGrid">
    <w:name w:val="Table Grid"/>
    <w:basedOn w:val="TableNormal"/>
    <w:uiPriority w:val="99"/>
    <w:locked/>
    <w:rsid w:val="001C5382"/>
    <w:pPr>
      <w:suppressAutoHyphens/>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97B27"/>
    <w:pPr>
      <w:suppressAutoHyphens w:val="0"/>
      <w:spacing w:after="200" w:line="276" w:lineRule="auto"/>
      <w:ind w:left="720"/>
    </w:pPr>
    <w:rPr>
      <w:rFonts w:ascii="Calibri" w:eastAsia="Calibri" w:hAnsi="Calibri" w:cs="Calibri"/>
      <w:sz w:val="22"/>
      <w:szCs w:val="22"/>
      <w:lang w:eastAsia="en-US"/>
    </w:rPr>
  </w:style>
  <w:style w:type="character" w:customStyle="1" w:styleId="ConsPlusNormal0">
    <w:name w:val="ConsPlusNormal Знак"/>
    <w:link w:val="ConsPlusNormal"/>
    <w:uiPriority w:val="99"/>
    <w:locked/>
    <w:rsid w:val="00997B27"/>
    <w:rPr>
      <w:rFonts w:eastAsia="Times New Roman"/>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777556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14B31DE31759012CA4787A47BE3A220DF45C841A707619F1B847F4B67AC70537D6AA7B2C58AE7AA00E3X2gFX" TargetMode="External"/><Relationship Id="rId13" Type="http://schemas.openxmlformats.org/officeDocument/2006/relationships/hyperlink" Target="consultantplus://offline/ref=1A10355813F22A4F6AF075E050684431913D8A26C49C96E805EB9E018173BFE7B58083545011B5E74A4FBF8AAC7A1B9E1E3939E522oBHBA" TargetMode="External"/><Relationship Id="rId3" Type="http://schemas.openxmlformats.org/officeDocument/2006/relationships/settings" Target="settings.xml"/><Relationship Id="rId7" Type="http://schemas.openxmlformats.org/officeDocument/2006/relationships/hyperlink" Target="consultantplus://offline/ref=B7C0B565FEFC4D2214EF733E6842795D96A6178D6415E51BDA01632C8A69188C8F64580631DADCAC815686aCrDX" TargetMode="Externa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2E14B31DE31759012CA598AB217BDAD21D21DC744AC0B37CA44DF221C6EA627143233E6F0XCg8X" TargetMode="External"/><Relationship Id="rId11" Type="http://schemas.openxmlformats.org/officeDocument/2006/relationships/hyperlink" Target="consultantplus://offline/ref=DFF827AF6D7925ED3186E222D18774DC912EFC328003ED6FE2D7897CF5A8BE1C088CE74D6AAEE24B4A67A3095AA23D42654CDEFF7AYA29C" TargetMode="External"/><Relationship Id="rId5" Type="http://schemas.openxmlformats.org/officeDocument/2006/relationships/image" Target="media/image1.png"/><Relationship Id="rId15" Type="http://schemas.openxmlformats.org/officeDocument/2006/relationships/hyperlink" Target="consultantplus://offline/ref=0935E323DFBBA43BA15853B25376881F21FE4094E3D38A4718C48029E24CE6A9E457D7F49DF73DA1t6aCH" TargetMode="External"/><Relationship Id="rId10" Type="http://schemas.openxmlformats.org/officeDocument/2006/relationships/hyperlink" Target="consultantplus://offline/ref=0935E323DFBBA43BA15853B25376881F21FE4695E3D08A4718C48029E2t4aCH" TargetMode="External"/><Relationship Id="rId4" Type="http://schemas.openxmlformats.org/officeDocument/2006/relationships/webSettings" Target="webSettings.xml"/><Relationship Id="rId9" Type="http://schemas.openxmlformats.org/officeDocument/2006/relationships/hyperlink" Target="http://dalnerokrug.ru/" TargetMode="External"/><Relationship Id="rId14" Type="http://schemas.openxmlformats.org/officeDocument/2006/relationships/hyperlink" Target="consultantplus://offline/ref=0935E323DFBBA43BA15853B25376881F21FE4094E3D38A4718C48029E24CE6A9E457D7F49DF73DA6t6a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412</TotalTime>
  <Pages>26</Pages>
  <Words>11362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0</dc:creator>
  <cp:keywords/>
  <dc:description/>
  <cp:lastModifiedBy>adm35</cp:lastModifiedBy>
  <cp:revision>24</cp:revision>
  <cp:lastPrinted>2019-05-13T23:59:00Z</cp:lastPrinted>
  <dcterms:created xsi:type="dcterms:W3CDTF">2019-05-07T23:44:00Z</dcterms:created>
  <dcterms:modified xsi:type="dcterms:W3CDTF">2019-05-27T01:09:00Z</dcterms:modified>
</cp:coreProperties>
</file>