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F9" w:rsidRDefault="00B232F9" w:rsidP="00F76610">
      <w:pPr>
        <w:jc w:val="right"/>
        <w:rPr>
          <w:b/>
          <w:bCs/>
          <w:sz w:val="28"/>
          <w:szCs w:val="28"/>
        </w:rPr>
      </w:pPr>
    </w:p>
    <w:p w:rsidR="00B232F9" w:rsidRDefault="00B232F9" w:rsidP="00F76610">
      <w:pPr>
        <w:jc w:val="center"/>
        <w:rPr>
          <w:b/>
          <w:bCs/>
          <w:sz w:val="28"/>
          <w:szCs w:val="28"/>
        </w:rPr>
      </w:pPr>
    </w:p>
    <w:p w:rsidR="00B232F9" w:rsidRPr="005C4B09" w:rsidRDefault="00B232F9" w:rsidP="00F76610">
      <w:pPr>
        <w:jc w:val="center"/>
        <w:rPr>
          <w:b/>
          <w:bCs/>
          <w:sz w:val="28"/>
          <w:szCs w:val="28"/>
        </w:rPr>
      </w:pPr>
      <w:r w:rsidRPr="005C4B09">
        <w:rPr>
          <w:b/>
          <w:bCs/>
          <w:sz w:val="28"/>
          <w:szCs w:val="28"/>
        </w:rPr>
        <w:t>ПОЛОЖЕНИЕ</w:t>
      </w:r>
    </w:p>
    <w:p w:rsidR="00B232F9" w:rsidRPr="005F05E1" w:rsidRDefault="00B232F9" w:rsidP="00F76610">
      <w:pPr>
        <w:tabs>
          <w:tab w:val="left" w:pos="3675"/>
        </w:tabs>
        <w:jc w:val="center"/>
        <w:rPr>
          <w:b/>
          <w:bCs/>
          <w:sz w:val="28"/>
          <w:szCs w:val="28"/>
        </w:rPr>
      </w:pPr>
      <w:r w:rsidRPr="005C4B09">
        <w:rPr>
          <w:b/>
          <w:bCs/>
          <w:sz w:val="28"/>
          <w:szCs w:val="28"/>
        </w:rPr>
        <w:t xml:space="preserve">о </w:t>
      </w:r>
      <w:r w:rsidRPr="005F05E1">
        <w:rPr>
          <w:b/>
          <w:bCs/>
          <w:sz w:val="28"/>
          <w:szCs w:val="28"/>
        </w:rPr>
        <w:t xml:space="preserve">проведении открытого </w:t>
      </w:r>
      <w:r w:rsidRPr="007A107B">
        <w:rPr>
          <w:b/>
          <w:bCs/>
          <w:sz w:val="28"/>
          <w:szCs w:val="28"/>
        </w:rPr>
        <w:t xml:space="preserve">конкурса «Лучший путешественник </w:t>
      </w:r>
      <w:r>
        <w:rPr>
          <w:b/>
          <w:bCs/>
          <w:sz w:val="28"/>
          <w:szCs w:val="28"/>
        </w:rPr>
        <w:br/>
      </w:r>
      <w:r w:rsidRPr="007A107B">
        <w:rPr>
          <w:b/>
          <w:bCs/>
          <w:sz w:val="28"/>
          <w:szCs w:val="28"/>
        </w:rPr>
        <w:t xml:space="preserve">по Приморью 2016» </w:t>
      </w:r>
      <w:r>
        <w:rPr>
          <w:b/>
          <w:bCs/>
          <w:sz w:val="28"/>
          <w:szCs w:val="28"/>
        </w:rPr>
        <w:t xml:space="preserve">в виде </w:t>
      </w:r>
      <w:r w:rsidRPr="005F05E1">
        <w:rPr>
          <w:b/>
          <w:bCs/>
          <w:sz w:val="28"/>
          <w:szCs w:val="28"/>
        </w:rPr>
        <w:t xml:space="preserve">коротких литературных </w:t>
      </w:r>
    </w:p>
    <w:p w:rsidR="00B232F9" w:rsidRPr="005F05E1" w:rsidRDefault="00B232F9" w:rsidP="00F76610">
      <w:pPr>
        <w:tabs>
          <w:tab w:val="left" w:pos="3675"/>
        </w:tabs>
        <w:jc w:val="center"/>
        <w:rPr>
          <w:b/>
          <w:bCs/>
          <w:sz w:val="28"/>
          <w:szCs w:val="28"/>
        </w:rPr>
      </w:pPr>
      <w:r w:rsidRPr="005F05E1">
        <w:rPr>
          <w:b/>
          <w:bCs/>
          <w:sz w:val="28"/>
          <w:szCs w:val="28"/>
        </w:rPr>
        <w:t xml:space="preserve">произведений (сочинения, рассказы, эссе) среди учащихся </w:t>
      </w:r>
    </w:p>
    <w:p w:rsidR="00B232F9" w:rsidRDefault="00B232F9" w:rsidP="00AA0560">
      <w:pPr>
        <w:tabs>
          <w:tab w:val="left" w:pos="36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общеобразовательных школ, граждан РФ и иностранных государств</w:t>
      </w:r>
      <w:bookmarkStart w:id="0" w:name="_GoBack"/>
      <w:bookmarkEnd w:id="0"/>
    </w:p>
    <w:p w:rsidR="00B232F9" w:rsidRPr="005C4B09" w:rsidRDefault="00B232F9" w:rsidP="00F76610">
      <w:pPr>
        <w:jc w:val="center"/>
        <w:rPr>
          <w:b/>
          <w:bCs/>
          <w:sz w:val="28"/>
          <w:szCs w:val="28"/>
        </w:rPr>
      </w:pPr>
    </w:p>
    <w:p w:rsidR="00B232F9" w:rsidRPr="00142D48" w:rsidRDefault="00B232F9" w:rsidP="00F76610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42D48">
        <w:rPr>
          <w:b/>
          <w:bCs/>
          <w:sz w:val="28"/>
          <w:szCs w:val="28"/>
        </w:rPr>
        <w:t>Общие положения</w:t>
      </w:r>
    </w:p>
    <w:p w:rsidR="00B232F9" w:rsidRDefault="00B232F9" w:rsidP="00F76610">
      <w:pPr>
        <w:rPr>
          <w:sz w:val="28"/>
          <w:szCs w:val="28"/>
        </w:rPr>
      </w:pPr>
    </w:p>
    <w:p w:rsidR="00B232F9" w:rsidRDefault="00B232F9" w:rsidP="00F76610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C4B09">
        <w:rPr>
          <w:sz w:val="28"/>
          <w:szCs w:val="28"/>
        </w:rPr>
        <w:t xml:space="preserve">Настоящее Положение определяет порядок организации, проведения </w:t>
      </w:r>
      <w:r w:rsidRPr="00DF05A1">
        <w:rPr>
          <w:sz w:val="28"/>
          <w:szCs w:val="28"/>
        </w:rPr>
        <w:t xml:space="preserve">открытого конкурса </w:t>
      </w:r>
      <w:r>
        <w:rPr>
          <w:sz w:val="28"/>
          <w:szCs w:val="28"/>
        </w:rPr>
        <w:t xml:space="preserve">«Лучший путешественник по Приморью 2016» в виде </w:t>
      </w:r>
      <w:r w:rsidRPr="00DF05A1">
        <w:rPr>
          <w:sz w:val="28"/>
          <w:szCs w:val="28"/>
        </w:rPr>
        <w:t>коротких литературных произведений (сочинения, рассказы, эссе) среди учащихся общеобразовательных школ</w:t>
      </w:r>
      <w:r>
        <w:rPr>
          <w:sz w:val="28"/>
          <w:szCs w:val="28"/>
        </w:rPr>
        <w:t>, граждан Российской Федерации и иностранных государств.</w:t>
      </w:r>
    </w:p>
    <w:p w:rsidR="00B232F9" w:rsidRPr="005F05E1" w:rsidRDefault="00B232F9" w:rsidP="00F7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 xml:space="preserve">Конкурс проводится с </w:t>
      </w:r>
      <w:r w:rsidRPr="005C4B09">
        <w:rPr>
          <w:sz w:val="28"/>
          <w:szCs w:val="28"/>
        </w:rPr>
        <w:t>целью</w:t>
      </w:r>
      <w:r w:rsidRPr="005F05E1">
        <w:rPr>
          <w:sz w:val="28"/>
          <w:szCs w:val="28"/>
        </w:rPr>
        <w:t xml:space="preserve"> вовлечени</w:t>
      </w:r>
      <w:r>
        <w:rPr>
          <w:sz w:val="28"/>
          <w:szCs w:val="28"/>
        </w:rPr>
        <w:t>я</w:t>
      </w:r>
      <w:r w:rsidRPr="005F05E1">
        <w:rPr>
          <w:sz w:val="28"/>
          <w:szCs w:val="28"/>
        </w:rPr>
        <w:t xml:space="preserve"> у</w:t>
      </w:r>
      <w:r>
        <w:rPr>
          <w:sz w:val="28"/>
          <w:szCs w:val="28"/>
        </w:rPr>
        <w:t>чащихся, жителей РФ и иностранных государств в процесс продвижения и популяризации отдыха и туризма в Приморском крае; стимулирования</w:t>
      </w:r>
      <w:r w:rsidRPr="00E53593">
        <w:rPr>
          <w:sz w:val="28"/>
          <w:szCs w:val="28"/>
        </w:rPr>
        <w:t xml:space="preserve"> населения к активному, здоровому образу жизни через позитивные эмоции</w:t>
      </w:r>
      <w:r>
        <w:rPr>
          <w:sz w:val="28"/>
          <w:szCs w:val="28"/>
        </w:rPr>
        <w:t>, предоставления</w:t>
      </w:r>
      <w:r w:rsidRPr="00E53593">
        <w:rPr>
          <w:sz w:val="28"/>
          <w:szCs w:val="28"/>
        </w:rPr>
        <w:t xml:space="preserve"> возможности творческой реализации</w:t>
      </w:r>
      <w:r>
        <w:rPr>
          <w:sz w:val="28"/>
          <w:szCs w:val="28"/>
        </w:rPr>
        <w:t>, демонстрации</w:t>
      </w:r>
      <w:r w:rsidRPr="00E53593">
        <w:rPr>
          <w:sz w:val="28"/>
          <w:szCs w:val="28"/>
        </w:rPr>
        <w:t xml:space="preserve"> желания людей путешествовать по </w:t>
      </w:r>
      <w:r>
        <w:rPr>
          <w:sz w:val="28"/>
          <w:szCs w:val="28"/>
        </w:rPr>
        <w:t>дальневосточным красотам.</w:t>
      </w:r>
    </w:p>
    <w:p w:rsidR="00B232F9" w:rsidRPr="00D231D0" w:rsidRDefault="00B232F9" w:rsidP="005A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</w:r>
      <w:r w:rsidRPr="005C4B09">
        <w:rPr>
          <w:sz w:val="28"/>
          <w:szCs w:val="28"/>
        </w:rPr>
        <w:t xml:space="preserve">Организацию и проведение </w:t>
      </w:r>
      <w:r>
        <w:rPr>
          <w:sz w:val="28"/>
          <w:szCs w:val="28"/>
        </w:rPr>
        <w:t>К</w:t>
      </w:r>
      <w:r w:rsidRPr="005C4B09">
        <w:rPr>
          <w:sz w:val="28"/>
          <w:szCs w:val="28"/>
        </w:rPr>
        <w:t xml:space="preserve">онкурса осуществляет </w:t>
      </w:r>
      <w:r>
        <w:rPr>
          <w:sz w:val="28"/>
          <w:szCs w:val="28"/>
        </w:rPr>
        <w:t>АНО «Туристско-информационный центр Приморского края» (далее – Организатор) совместно с Ассоциацией «Приморский РСТ» (далее Со-организатор) при поддержке департамента туризма Приморского края.</w:t>
      </w:r>
    </w:p>
    <w:p w:rsidR="00B232F9" w:rsidRPr="005F05E1" w:rsidRDefault="00B232F9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5F05E1">
        <w:rPr>
          <w:sz w:val="28"/>
          <w:szCs w:val="28"/>
        </w:rPr>
        <w:t xml:space="preserve">Каждый участник конкурса может представить до </w:t>
      </w:r>
      <w:r>
        <w:rPr>
          <w:sz w:val="28"/>
          <w:szCs w:val="28"/>
        </w:rPr>
        <w:t>3 (</w:t>
      </w:r>
      <w:r w:rsidRPr="005F05E1">
        <w:rPr>
          <w:sz w:val="28"/>
          <w:szCs w:val="28"/>
        </w:rPr>
        <w:t>трех</w:t>
      </w:r>
      <w:r>
        <w:rPr>
          <w:sz w:val="28"/>
          <w:szCs w:val="28"/>
        </w:rPr>
        <w:t>)</w:t>
      </w:r>
      <w:r w:rsidRPr="005F05E1">
        <w:rPr>
          <w:sz w:val="28"/>
          <w:szCs w:val="28"/>
        </w:rPr>
        <w:t xml:space="preserve"> работ.</w:t>
      </w:r>
    </w:p>
    <w:p w:rsidR="00B232F9" w:rsidRDefault="00B232F9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5F05E1">
        <w:rPr>
          <w:sz w:val="28"/>
          <w:szCs w:val="28"/>
        </w:rPr>
        <w:t>На конкурс принимаются сочинения</w:t>
      </w:r>
      <w:r>
        <w:rPr>
          <w:sz w:val="28"/>
          <w:szCs w:val="28"/>
        </w:rPr>
        <w:t>, отражающие описание путешествий по туристско-экскурсионным маршрутам и описанием объектов достопримечательностей, расположенных на территории Приморского края, в период 2015-2016 гг.,</w:t>
      </w:r>
      <w:r w:rsidRPr="005F05E1">
        <w:rPr>
          <w:sz w:val="28"/>
          <w:szCs w:val="28"/>
        </w:rPr>
        <w:t xml:space="preserve"> на русском языке</w:t>
      </w:r>
      <w:r>
        <w:rPr>
          <w:sz w:val="28"/>
          <w:szCs w:val="28"/>
        </w:rPr>
        <w:t xml:space="preserve"> или иностранном языкев </w:t>
      </w:r>
      <w:r w:rsidRPr="005F05E1">
        <w:rPr>
          <w:sz w:val="28"/>
          <w:szCs w:val="28"/>
        </w:rPr>
        <w:t xml:space="preserve">бумажном виде, написанные рукой самих конкурсантов </w:t>
      </w:r>
      <w:r>
        <w:rPr>
          <w:sz w:val="28"/>
          <w:szCs w:val="28"/>
        </w:rPr>
        <w:t>или в электронном виде, заверенные личной подписью конкурсантов</w:t>
      </w:r>
      <w:r w:rsidRPr="005F05E1">
        <w:rPr>
          <w:sz w:val="28"/>
          <w:szCs w:val="28"/>
        </w:rPr>
        <w:t>.</w:t>
      </w:r>
      <w:r>
        <w:rPr>
          <w:sz w:val="28"/>
          <w:szCs w:val="28"/>
        </w:rPr>
        <w:t xml:space="preserve"> К конкурсным работам допускается приложение фотографий, соответствующих содержанию конкурсной работы.</w:t>
      </w:r>
    </w:p>
    <w:p w:rsidR="00B232F9" w:rsidRDefault="00B232F9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  Конкурс проводиться в 3 (трех) номинациях: </w:t>
      </w:r>
    </w:p>
    <w:p w:rsidR="00B232F9" w:rsidRDefault="00B232F9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путешественник по Приморью 2016» </w:t>
      </w:r>
      <w:r w:rsidRPr="00DF05A1">
        <w:rPr>
          <w:sz w:val="28"/>
          <w:szCs w:val="28"/>
        </w:rPr>
        <w:t>среди учащихся общеобразовательных школ</w:t>
      </w:r>
      <w:r>
        <w:rPr>
          <w:sz w:val="28"/>
          <w:szCs w:val="28"/>
        </w:rPr>
        <w:t>;</w:t>
      </w:r>
    </w:p>
    <w:p w:rsidR="00B232F9" w:rsidRDefault="00B232F9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 путешественник по Приморью 2016» среди граждан Российской Федерации;</w:t>
      </w:r>
    </w:p>
    <w:p w:rsidR="00B232F9" w:rsidRDefault="00B232F9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 путешественник по Приморью 2016» среди граждан иностранных государств.</w:t>
      </w:r>
    </w:p>
    <w:p w:rsidR="00B232F9" w:rsidRDefault="00B232F9" w:rsidP="00C2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Pr="005F05E1">
        <w:rPr>
          <w:sz w:val="28"/>
          <w:szCs w:val="28"/>
        </w:rPr>
        <w:t xml:space="preserve">Конкурс проводится в период с </w:t>
      </w:r>
      <w:r>
        <w:rPr>
          <w:sz w:val="28"/>
          <w:szCs w:val="28"/>
        </w:rPr>
        <w:t xml:space="preserve">01 декабря2016 года </w:t>
      </w:r>
      <w:r w:rsidRPr="005F05E1">
        <w:rPr>
          <w:sz w:val="28"/>
          <w:szCs w:val="28"/>
        </w:rPr>
        <w:t xml:space="preserve">по </w:t>
      </w:r>
      <w:r>
        <w:rPr>
          <w:sz w:val="28"/>
          <w:szCs w:val="28"/>
        </w:rPr>
        <w:t>25января</w:t>
      </w:r>
      <w:r>
        <w:rPr>
          <w:sz w:val="28"/>
          <w:szCs w:val="28"/>
        </w:rPr>
        <w:br/>
      </w:r>
      <w:r w:rsidRPr="005F05E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F05E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232F9" w:rsidRDefault="00B232F9" w:rsidP="00C24AB5">
      <w:pPr>
        <w:tabs>
          <w:tab w:val="left" w:pos="6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Заявки на участие в Конкурсе подаются </w:t>
      </w:r>
      <w:r w:rsidRPr="005F05E1">
        <w:rPr>
          <w:sz w:val="28"/>
          <w:szCs w:val="28"/>
        </w:rPr>
        <w:t xml:space="preserve">с </w:t>
      </w:r>
      <w:r>
        <w:rPr>
          <w:sz w:val="28"/>
          <w:szCs w:val="28"/>
        </w:rPr>
        <w:t>01</w:t>
      </w:r>
      <w:r w:rsidRPr="004F1DFF">
        <w:rPr>
          <w:sz w:val="28"/>
          <w:szCs w:val="28"/>
        </w:rPr>
        <w:t xml:space="preserve"> по </w:t>
      </w:r>
      <w:r>
        <w:rPr>
          <w:sz w:val="28"/>
          <w:szCs w:val="28"/>
        </w:rPr>
        <w:t>30 декабря</w:t>
      </w:r>
      <w:r>
        <w:rPr>
          <w:sz w:val="28"/>
          <w:szCs w:val="28"/>
        </w:rPr>
        <w:br/>
      </w:r>
      <w:r w:rsidRPr="004F1DFF">
        <w:rPr>
          <w:sz w:val="28"/>
          <w:szCs w:val="28"/>
        </w:rPr>
        <w:t>2016 года</w:t>
      </w:r>
      <w:r>
        <w:rPr>
          <w:sz w:val="28"/>
          <w:szCs w:val="28"/>
        </w:rPr>
        <w:t>.</w:t>
      </w:r>
    </w:p>
    <w:p w:rsidR="00B232F9" w:rsidRDefault="00B232F9" w:rsidP="00F76610">
      <w:pPr>
        <w:jc w:val="both"/>
        <w:rPr>
          <w:sz w:val="28"/>
          <w:szCs w:val="28"/>
        </w:rPr>
      </w:pPr>
    </w:p>
    <w:p w:rsidR="00B232F9" w:rsidRDefault="00B232F9" w:rsidP="00F76610">
      <w:pPr>
        <w:jc w:val="both"/>
        <w:rPr>
          <w:sz w:val="28"/>
          <w:szCs w:val="28"/>
        </w:rPr>
      </w:pPr>
    </w:p>
    <w:p w:rsidR="00B232F9" w:rsidRPr="00C24AB5" w:rsidRDefault="00B232F9" w:rsidP="00F76610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Конкурса </w:t>
      </w:r>
    </w:p>
    <w:p w:rsidR="00B232F9" w:rsidRPr="005F05E1" w:rsidRDefault="00B232F9" w:rsidP="00F76610">
      <w:pPr>
        <w:ind w:firstLine="709"/>
        <w:jc w:val="both"/>
        <w:rPr>
          <w:sz w:val="28"/>
          <w:szCs w:val="28"/>
        </w:rPr>
      </w:pPr>
      <w:r w:rsidRPr="005F05E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5F05E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5F05E1">
        <w:rPr>
          <w:sz w:val="28"/>
          <w:szCs w:val="28"/>
        </w:rPr>
        <w:t>Конкурс проводится среди учащихся 7-11 классовобщеобразовательных школ</w:t>
      </w:r>
      <w:r>
        <w:rPr>
          <w:sz w:val="28"/>
          <w:szCs w:val="28"/>
        </w:rPr>
        <w:t>, граждан Российской Федерации и иностранных государств</w:t>
      </w:r>
      <w:r w:rsidRPr="005F05E1">
        <w:rPr>
          <w:sz w:val="28"/>
          <w:szCs w:val="28"/>
        </w:rPr>
        <w:t>.</w:t>
      </w:r>
    </w:p>
    <w:p w:rsidR="00B232F9" w:rsidRPr="005C4B09" w:rsidRDefault="00B232F9" w:rsidP="00F76610">
      <w:pPr>
        <w:jc w:val="both"/>
        <w:rPr>
          <w:sz w:val="28"/>
          <w:szCs w:val="28"/>
        </w:rPr>
      </w:pPr>
    </w:p>
    <w:p w:rsidR="00B232F9" w:rsidRPr="00C24AB5" w:rsidRDefault="00B232F9" w:rsidP="00C24AB5">
      <w:pPr>
        <w:pStyle w:val="ListParagraph"/>
        <w:numPr>
          <w:ilvl w:val="0"/>
          <w:numId w:val="2"/>
        </w:numPr>
        <w:tabs>
          <w:tab w:val="left" w:pos="3675"/>
        </w:tabs>
        <w:jc w:val="center"/>
        <w:rPr>
          <w:b/>
          <w:bCs/>
          <w:sz w:val="28"/>
          <w:szCs w:val="28"/>
        </w:rPr>
      </w:pPr>
      <w:r w:rsidRPr="00C24AB5">
        <w:rPr>
          <w:b/>
          <w:bCs/>
          <w:sz w:val="28"/>
          <w:szCs w:val="28"/>
        </w:rPr>
        <w:t xml:space="preserve">Порядок организации и проведения Конкурса </w:t>
      </w:r>
    </w:p>
    <w:p w:rsidR="00B232F9" w:rsidRPr="00C24AB5" w:rsidRDefault="00B232F9" w:rsidP="00C24AB5">
      <w:pPr>
        <w:pStyle w:val="ListParagraph"/>
        <w:tabs>
          <w:tab w:val="left" w:pos="3675"/>
        </w:tabs>
        <w:ind w:left="450"/>
        <w:rPr>
          <w:b/>
          <w:bCs/>
          <w:sz w:val="28"/>
          <w:szCs w:val="28"/>
        </w:rPr>
      </w:pPr>
    </w:p>
    <w:p w:rsidR="00B232F9" w:rsidRPr="00C24AB5" w:rsidRDefault="00B232F9" w:rsidP="00C24AB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C24AB5">
        <w:rPr>
          <w:sz w:val="28"/>
          <w:szCs w:val="28"/>
        </w:rPr>
        <w:t xml:space="preserve">: </w:t>
      </w:r>
    </w:p>
    <w:p w:rsidR="00B232F9" w:rsidRPr="00C24AB5" w:rsidRDefault="00B232F9" w:rsidP="00C24AB5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>осуществляет общую организацию по проведению Конкурса;</w:t>
      </w:r>
    </w:p>
    <w:p w:rsidR="00B232F9" w:rsidRPr="00C24AB5" w:rsidRDefault="00B232F9" w:rsidP="00C24AB5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 xml:space="preserve">формирует состав жюри конкурса из специалистов в области туризма, представителей региональных и федеральных СМИ, представителей </w:t>
      </w:r>
      <w:r>
        <w:rPr>
          <w:sz w:val="28"/>
          <w:szCs w:val="28"/>
        </w:rPr>
        <w:t xml:space="preserve">туристских </w:t>
      </w:r>
      <w:r w:rsidRPr="00C24AB5">
        <w:rPr>
          <w:sz w:val="28"/>
          <w:szCs w:val="28"/>
        </w:rPr>
        <w:t>компаний</w:t>
      </w:r>
      <w:r>
        <w:rPr>
          <w:sz w:val="28"/>
          <w:szCs w:val="28"/>
        </w:rPr>
        <w:t xml:space="preserve"> и </w:t>
      </w:r>
      <w:r w:rsidRPr="00C24AB5">
        <w:rPr>
          <w:sz w:val="28"/>
          <w:szCs w:val="28"/>
        </w:rPr>
        <w:t>профессиональных авторитетных фотографов;</w:t>
      </w:r>
    </w:p>
    <w:p w:rsidR="00B232F9" w:rsidRPr="00C24AB5" w:rsidRDefault="00B232F9" w:rsidP="009860C1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>контролирует подготовку и публикацию в средствах массовой информации материалов о ходе проведения конкурса и о его результатах.</w:t>
      </w:r>
    </w:p>
    <w:p w:rsidR="00B232F9" w:rsidRPr="00C24AB5" w:rsidRDefault="00B232F9" w:rsidP="00C24AB5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 xml:space="preserve">организует прием и регистрацию заявок на участие в конкурсе; </w:t>
      </w:r>
    </w:p>
    <w:p w:rsidR="00B232F9" w:rsidRPr="009860C1" w:rsidRDefault="00B232F9" w:rsidP="009860C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Со-организатор:</w:t>
      </w:r>
    </w:p>
    <w:p w:rsidR="00B232F9" w:rsidRPr="009860C1" w:rsidRDefault="00B232F9" w:rsidP="009860C1">
      <w:pPr>
        <w:pStyle w:val="ListParagraph"/>
        <w:ind w:left="450"/>
        <w:jc w:val="both"/>
        <w:rPr>
          <w:sz w:val="28"/>
          <w:szCs w:val="28"/>
        </w:rPr>
      </w:pPr>
      <w:r w:rsidRPr="009860C1">
        <w:rPr>
          <w:sz w:val="28"/>
          <w:szCs w:val="28"/>
        </w:rPr>
        <w:t>обеспечивает работу жюри конкурса;</w:t>
      </w:r>
    </w:p>
    <w:p w:rsidR="00B232F9" w:rsidRPr="00C24AB5" w:rsidRDefault="00B232F9" w:rsidP="00C24AB5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>обеспечивает подготовку протоколов по итогам проведения конкурса;</w:t>
      </w:r>
    </w:p>
    <w:p w:rsidR="00B232F9" w:rsidRPr="00C24AB5" w:rsidRDefault="00B232F9" w:rsidP="00C24AB5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>организует церемонию награждения победителей Конкурса, определенных решением жюри;</w:t>
      </w:r>
    </w:p>
    <w:p w:rsidR="00B232F9" w:rsidRPr="00115E26" w:rsidRDefault="00B232F9" w:rsidP="00C24AB5">
      <w:pPr>
        <w:ind w:firstLine="709"/>
        <w:jc w:val="both"/>
        <w:rPr>
          <w:sz w:val="28"/>
          <w:szCs w:val="28"/>
        </w:rPr>
      </w:pPr>
      <w:r w:rsidRPr="00115E26">
        <w:rPr>
          <w:sz w:val="28"/>
          <w:szCs w:val="28"/>
        </w:rPr>
        <w:t>3.3.</w:t>
      </w:r>
      <w:r w:rsidRPr="00115E26">
        <w:rPr>
          <w:sz w:val="28"/>
          <w:szCs w:val="28"/>
        </w:rPr>
        <w:tab/>
        <w:t xml:space="preserve">Жюри конкурса имеет право присуждать: 1,2,3-е места по </w:t>
      </w:r>
      <w:r>
        <w:rPr>
          <w:sz w:val="28"/>
          <w:szCs w:val="28"/>
        </w:rPr>
        <w:t xml:space="preserve">каждой их 3 (трех) </w:t>
      </w:r>
      <w:r w:rsidRPr="00115E26">
        <w:rPr>
          <w:sz w:val="28"/>
          <w:szCs w:val="28"/>
        </w:rPr>
        <w:t>номинаци</w:t>
      </w:r>
      <w:r>
        <w:rPr>
          <w:sz w:val="28"/>
          <w:szCs w:val="28"/>
        </w:rPr>
        <w:t>й</w:t>
      </w:r>
      <w:r w:rsidRPr="00115E26">
        <w:rPr>
          <w:sz w:val="28"/>
          <w:szCs w:val="28"/>
        </w:rPr>
        <w:t xml:space="preserve">. Оценка конкурсных работ проводится в период </w:t>
      </w:r>
      <w:r w:rsidRPr="00CC44A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 декабря 2016 года </w:t>
      </w:r>
      <w:r w:rsidRPr="00CC44AA">
        <w:rPr>
          <w:sz w:val="28"/>
          <w:szCs w:val="28"/>
        </w:rPr>
        <w:t xml:space="preserve">по </w:t>
      </w:r>
      <w:r>
        <w:rPr>
          <w:sz w:val="28"/>
          <w:szCs w:val="28"/>
        </w:rPr>
        <w:t>25 января 2017 года включительно</w:t>
      </w:r>
      <w:r w:rsidRPr="00115E26">
        <w:rPr>
          <w:sz w:val="28"/>
          <w:szCs w:val="28"/>
        </w:rPr>
        <w:t xml:space="preserve">. Жюри имеет право инициировать награждение участников конкурса дипломами и другими формами поощрения. </w:t>
      </w:r>
    </w:p>
    <w:p w:rsidR="00B232F9" w:rsidRPr="00115E26" w:rsidRDefault="00B232F9" w:rsidP="00F76610">
      <w:pPr>
        <w:ind w:firstLine="709"/>
        <w:jc w:val="both"/>
        <w:rPr>
          <w:sz w:val="28"/>
          <w:szCs w:val="28"/>
        </w:rPr>
      </w:pPr>
      <w:r w:rsidRPr="00115E26">
        <w:rPr>
          <w:sz w:val="28"/>
          <w:szCs w:val="28"/>
        </w:rPr>
        <w:t>3.4. Свои решения члены жюри основывают исключительно на собственном профессиональном мнении, учитывая результаты открытого независимого голосования (победителям открытого независимого голосования добавляется два дополнительных балла). Решение жюри оформляется протоколом и пересмотру не подлежит.</w:t>
      </w:r>
    </w:p>
    <w:p w:rsidR="00B232F9" w:rsidRDefault="00B232F9" w:rsidP="00C2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021F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76610">
        <w:rPr>
          <w:sz w:val="28"/>
          <w:szCs w:val="28"/>
        </w:rPr>
        <w:t>Для участия в Конкурсе необходимо</w:t>
      </w:r>
      <w:r>
        <w:rPr>
          <w:sz w:val="28"/>
          <w:szCs w:val="28"/>
        </w:rPr>
        <w:t>:</w:t>
      </w:r>
    </w:p>
    <w:p w:rsidR="00B232F9" w:rsidRPr="00FB2301" w:rsidRDefault="00B232F9" w:rsidP="00DD478E">
      <w:pPr>
        <w:ind w:left="720"/>
        <w:jc w:val="both"/>
        <w:rPr>
          <w:sz w:val="28"/>
          <w:szCs w:val="28"/>
        </w:rPr>
      </w:pPr>
      <w:r w:rsidRPr="00FB2301">
        <w:rPr>
          <w:sz w:val="28"/>
          <w:szCs w:val="28"/>
        </w:rPr>
        <w:t>ознакомиться с данным Положением о проведении Конкурса;</w:t>
      </w:r>
    </w:p>
    <w:p w:rsidR="00B232F9" w:rsidRPr="00FB2301" w:rsidRDefault="00B232F9" w:rsidP="00DD478E">
      <w:pPr>
        <w:ind w:left="720"/>
        <w:jc w:val="both"/>
        <w:rPr>
          <w:sz w:val="28"/>
          <w:szCs w:val="28"/>
        </w:rPr>
      </w:pPr>
      <w:r w:rsidRPr="00FB2301">
        <w:rPr>
          <w:sz w:val="28"/>
          <w:szCs w:val="28"/>
        </w:rPr>
        <w:t>заполнить конкурсную заявку;</w:t>
      </w:r>
    </w:p>
    <w:p w:rsidR="00B232F9" w:rsidRPr="004F0BDB" w:rsidRDefault="00B232F9" w:rsidP="00C24AB5">
      <w:pPr>
        <w:ind w:firstLine="709"/>
        <w:jc w:val="both"/>
        <w:rPr>
          <w:sz w:val="28"/>
          <w:szCs w:val="28"/>
        </w:rPr>
      </w:pPr>
      <w:r w:rsidRPr="00F76610">
        <w:rPr>
          <w:sz w:val="28"/>
          <w:szCs w:val="28"/>
        </w:rPr>
        <w:t>представить сочинение и заявку (Приложение 1) на рассмотрение конкурсной комиссии на электронный адрес:</w:t>
      </w:r>
      <w:hyperlink r:id="rId7" w:history="1">
        <w:r w:rsidRPr="00FB7986">
          <w:rPr>
            <w:rStyle w:val="Hyperlink"/>
            <w:sz w:val="28"/>
            <w:szCs w:val="28"/>
            <w:lang w:val="en-US"/>
          </w:rPr>
          <w:t>primtravelinfo</w:t>
        </w:r>
        <w:r w:rsidRPr="00FB7986">
          <w:rPr>
            <w:rStyle w:val="Hyperlink"/>
            <w:sz w:val="28"/>
            <w:szCs w:val="28"/>
          </w:rPr>
          <w:t>@</w:t>
        </w:r>
        <w:r w:rsidRPr="00FB7986">
          <w:rPr>
            <w:rStyle w:val="Hyperlink"/>
            <w:sz w:val="28"/>
            <w:szCs w:val="28"/>
            <w:lang w:val="en-US"/>
          </w:rPr>
          <w:t>mail</w:t>
        </w:r>
        <w:r w:rsidRPr="00FB7986">
          <w:rPr>
            <w:rStyle w:val="Hyperlink"/>
            <w:sz w:val="28"/>
            <w:szCs w:val="28"/>
          </w:rPr>
          <w:t>.</w:t>
        </w:r>
        <w:r w:rsidRPr="00FB7986">
          <w:rPr>
            <w:rStyle w:val="Hyperlink"/>
            <w:sz w:val="28"/>
            <w:szCs w:val="28"/>
            <w:lang w:val="en-US"/>
          </w:rPr>
          <w:t>ru</w:t>
        </w:r>
      </w:hyperlink>
      <w:r w:rsidRPr="00EC6C67">
        <w:rPr>
          <w:sz w:val="28"/>
          <w:szCs w:val="28"/>
        </w:rPr>
        <w:t>с пометкой «</w:t>
      </w:r>
      <w:r>
        <w:rPr>
          <w:sz w:val="28"/>
          <w:szCs w:val="28"/>
        </w:rPr>
        <w:t xml:space="preserve">Лучший путешественник по Приморью </w:t>
      </w:r>
      <w:r w:rsidRPr="00EC6C6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C6C67">
        <w:rPr>
          <w:sz w:val="28"/>
          <w:szCs w:val="28"/>
        </w:rPr>
        <w:t>»;</w:t>
      </w:r>
      <w:r>
        <w:rPr>
          <w:sz w:val="28"/>
          <w:szCs w:val="28"/>
        </w:rPr>
        <w:t>и</w:t>
      </w:r>
      <w:r w:rsidRPr="00F76610">
        <w:rPr>
          <w:sz w:val="28"/>
          <w:szCs w:val="28"/>
        </w:rPr>
        <w:t xml:space="preserve">липо адресу: 690091 г. Владивосток, ул. </w:t>
      </w:r>
      <w:r>
        <w:rPr>
          <w:sz w:val="28"/>
          <w:szCs w:val="28"/>
        </w:rPr>
        <w:t>Семеновская д. 29, 2 этаж, офис АНО «Туристско-информационный центр Приморского края»</w:t>
      </w:r>
      <w:r w:rsidRPr="00F76610">
        <w:rPr>
          <w:sz w:val="28"/>
          <w:szCs w:val="28"/>
        </w:rPr>
        <w:t>.</w:t>
      </w:r>
    </w:p>
    <w:p w:rsidR="00B232F9" w:rsidRPr="005F05E1" w:rsidRDefault="00B232F9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5F05E1">
        <w:rPr>
          <w:sz w:val="28"/>
          <w:szCs w:val="28"/>
        </w:rPr>
        <w:t xml:space="preserve">Представленные для участия в </w:t>
      </w:r>
      <w:r>
        <w:rPr>
          <w:sz w:val="28"/>
          <w:szCs w:val="28"/>
        </w:rPr>
        <w:t>К</w:t>
      </w:r>
      <w:r w:rsidRPr="005F05E1">
        <w:rPr>
          <w:sz w:val="28"/>
          <w:szCs w:val="28"/>
        </w:rPr>
        <w:t xml:space="preserve">онкурсе работы должны отвечать следующим требованиям: </w:t>
      </w:r>
    </w:p>
    <w:p w:rsidR="00B232F9" w:rsidRPr="005F05E1" w:rsidRDefault="00B232F9" w:rsidP="00F76610">
      <w:pPr>
        <w:ind w:firstLine="709"/>
        <w:jc w:val="both"/>
        <w:rPr>
          <w:sz w:val="28"/>
          <w:szCs w:val="28"/>
        </w:rPr>
      </w:pPr>
      <w:r w:rsidRPr="005F05E1">
        <w:rPr>
          <w:sz w:val="28"/>
          <w:szCs w:val="28"/>
        </w:rPr>
        <w:t>каждый конкурсный материал должен иметь название работы, сведения об авторе (ФИО, наименование учебного заведения</w:t>
      </w:r>
      <w:r>
        <w:rPr>
          <w:sz w:val="28"/>
          <w:szCs w:val="28"/>
        </w:rPr>
        <w:t>, города, региона, страны</w:t>
      </w:r>
      <w:r w:rsidRPr="005F05E1">
        <w:rPr>
          <w:sz w:val="28"/>
          <w:szCs w:val="28"/>
        </w:rPr>
        <w:t>)</w:t>
      </w:r>
      <w:r>
        <w:rPr>
          <w:sz w:val="28"/>
          <w:szCs w:val="28"/>
        </w:rPr>
        <w:t xml:space="preserve"> и указанием номинации</w:t>
      </w:r>
      <w:r w:rsidRPr="005F05E1">
        <w:rPr>
          <w:sz w:val="28"/>
          <w:szCs w:val="28"/>
        </w:rPr>
        <w:t xml:space="preserve">; </w:t>
      </w:r>
    </w:p>
    <w:p w:rsidR="00B232F9" w:rsidRPr="005F05E1" w:rsidRDefault="00B232F9" w:rsidP="00F76610">
      <w:pPr>
        <w:ind w:firstLine="709"/>
        <w:jc w:val="both"/>
        <w:rPr>
          <w:sz w:val="28"/>
          <w:szCs w:val="28"/>
        </w:rPr>
      </w:pPr>
      <w:r w:rsidRPr="005F05E1">
        <w:rPr>
          <w:sz w:val="28"/>
          <w:szCs w:val="28"/>
        </w:rPr>
        <w:t xml:space="preserve">конкурсная работа должна быть представлена в электронном виде или </w:t>
      </w:r>
      <w:r>
        <w:rPr>
          <w:sz w:val="28"/>
          <w:szCs w:val="28"/>
        </w:rPr>
        <w:t>б</w:t>
      </w:r>
      <w:r w:rsidRPr="005F05E1">
        <w:rPr>
          <w:sz w:val="28"/>
          <w:szCs w:val="28"/>
        </w:rPr>
        <w:t xml:space="preserve">умажном, </w:t>
      </w:r>
      <w:r>
        <w:rPr>
          <w:sz w:val="28"/>
          <w:szCs w:val="28"/>
        </w:rPr>
        <w:t xml:space="preserve">в </w:t>
      </w:r>
      <w:r w:rsidRPr="005F05E1">
        <w:rPr>
          <w:sz w:val="28"/>
          <w:szCs w:val="28"/>
        </w:rPr>
        <w:t>рукописном варианте</w:t>
      </w:r>
      <w:r>
        <w:rPr>
          <w:sz w:val="28"/>
          <w:szCs w:val="28"/>
        </w:rPr>
        <w:t xml:space="preserve"> или электронном варианте, заверенная подписью автора</w:t>
      </w:r>
      <w:r w:rsidRPr="005F05E1">
        <w:rPr>
          <w:sz w:val="28"/>
          <w:szCs w:val="28"/>
        </w:rPr>
        <w:t xml:space="preserve">. </w:t>
      </w:r>
    </w:p>
    <w:p w:rsidR="00B232F9" w:rsidRPr="005F05E1" w:rsidRDefault="00B232F9" w:rsidP="00F76610">
      <w:pPr>
        <w:ind w:firstLine="709"/>
        <w:jc w:val="both"/>
        <w:rPr>
          <w:sz w:val="28"/>
          <w:szCs w:val="28"/>
        </w:rPr>
      </w:pPr>
      <w:r w:rsidRPr="005F05E1">
        <w:rPr>
          <w:sz w:val="28"/>
          <w:szCs w:val="28"/>
        </w:rPr>
        <w:t xml:space="preserve">объем конкурсной работы не должен превышать </w:t>
      </w:r>
      <w:r>
        <w:rPr>
          <w:sz w:val="28"/>
          <w:szCs w:val="28"/>
        </w:rPr>
        <w:t>5 (пя</w:t>
      </w:r>
      <w:r w:rsidRPr="005F05E1">
        <w:rPr>
          <w:sz w:val="28"/>
          <w:szCs w:val="28"/>
        </w:rPr>
        <w:t>ти</w:t>
      </w:r>
      <w:r>
        <w:rPr>
          <w:sz w:val="28"/>
          <w:szCs w:val="28"/>
        </w:rPr>
        <w:t>)</w:t>
      </w:r>
      <w:r w:rsidRPr="005F05E1">
        <w:rPr>
          <w:sz w:val="28"/>
          <w:szCs w:val="28"/>
        </w:rPr>
        <w:t xml:space="preserve"> машинописных листов формата А-4; </w:t>
      </w:r>
    </w:p>
    <w:p w:rsidR="00B232F9" w:rsidRPr="005F05E1" w:rsidRDefault="00B232F9" w:rsidP="00F76610">
      <w:pPr>
        <w:ind w:firstLine="709"/>
        <w:jc w:val="both"/>
        <w:rPr>
          <w:sz w:val="28"/>
          <w:szCs w:val="28"/>
        </w:rPr>
      </w:pPr>
      <w:r w:rsidRPr="005F05E1">
        <w:rPr>
          <w:sz w:val="28"/>
          <w:szCs w:val="28"/>
        </w:rPr>
        <w:t xml:space="preserve">поля страницы: правое - 1 см; левое - 3 см; верхнее/нижнее - 2 см; </w:t>
      </w:r>
    </w:p>
    <w:p w:rsidR="00B232F9" w:rsidRPr="005F05E1" w:rsidRDefault="00B232F9" w:rsidP="00F76610">
      <w:pPr>
        <w:ind w:firstLine="709"/>
        <w:jc w:val="both"/>
        <w:rPr>
          <w:sz w:val="28"/>
          <w:szCs w:val="28"/>
        </w:rPr>
      </w:pPr>
      <w:r w:rsidRPr="005F05E1">
        <w:rPr>
          <w:sz w:val="28"/>
          <w:szCs w:val="28"/>
        </w:rPr>
        <w:t xml:space="preserve">текст конкурсной работы должен быть набран шрифтом Times New Roman, 14 кеглем, полуторным интервалом, абзацный отступ 1,25; </w:t>
      </w:r>
    </w:p>
    <w:p w:rsidR="00B232F9" w:rsidRPr="005F05E1" w:rsidRDefault="00B232F9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F05E1">
        <w:rPr>
          <w:sz w:val="28"/>
          <w:szCs w:val="28"/>
        </w:rPr>
        <w:t xml:space="preserve">апрещается автоматическая расстановка переносов; </w:t>
      </w:r>
    </w:p>
    <w:p w:rsidR="00B232F9" w:rsidRDefault="00B232F9" w:rsidP="00F76610">
      <w:pPr>
        <w:ind w:firstLine="709"/>
        <w:jc w:val="both"/>
        <w:rPr>
          <w:sz w:val="28"/>
          <w:szCs w:val="28"/>
        </w:rPr>
      </w:pPr>
      <w:r w:rsidRPr="005F05E1">
        <w:rPr>
          <w:sz w:val="28"/>
          <w:szCs w:val="28"/>
        </w:rPr>
        <w:t>страницы должны б</w:t>
      </w:r>
      <w:r>
        <w:rPr>
          <w:sz w:val="28"/>
          <w:szCs w:val="28"/>
        </w:rPr>
        <w:t>ыть автоматически пронумерованы;</w:t>
      </w:r>
    </w:p>
    <w:p w:rsidR="00B232F9" w:rsidRDefault="00B232F9" w:rsidP="00472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материал может сопровождаться фотографиями;</w:t>
      </w:r>
    </w:p>
    <w:p w:rsidR="00B232F9" w:rsidRPr="00C34404" w:rsidRDefault="00B232F9" w:rsidP="00472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34404">
        <w:rPr>
          <w:sz w:val="28"/>
          <w:szCs w:val="28"/>
        </w:rPr>
        <w:t>отографии должны являться собственностью Участника</w:t>
      </w:r>
      <w:r>
        <w:rPr>
          <w:sz w:val="28"/>
          <w:szCs w:val="28"/>
        </w:rPr>
        <w:t>;</w:t>
      </w:r>
    </w:p>
    <w:p w:rsidR="00B232F9" w:rsidRPr="00C34404" w:rsidRDefault="00B232F9" w:rsidP="00472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каждой конкурсной работе может быть приложено </w:t>
      </w:r>
      <w:r w:rsidRPr="00C34404">
        <w:rPr>
          <w:sz w:val="28"/>
          <w:szCs w:val="28"/>
        </w:rPr>
        <w:t>не более 5 фотографий в формате jp</w:t>
      </w:r>
      <w:r>
        <w:rPr>
          <w:sz w:val="28"/>
          <w:szCs w:val="28"/>
        </w:rPr>
        <w:t>g/jpeg, размером от 1,5 до 3 Мб;</w:t>
      </w:r>
    </w:p>
    <w:p w:rsidR="00B232F9" w:rsidRDefault="00B232F9" w:rsidP="00472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4404">
        <w:rPr>
          <w:sz w:val="28"/>
          <w:szCs w:val="28"/>
        </w:rPr>
        <w:t xml:space="preserve">бязательно кратко указывать, что </w:t>
      </w:r>
      <w:r>
        <w:rPr>
          <w:sz w:val="28"/>
          <w:szCs w:val="28"/>
        </w:rPr>
        <w:t>изображено на каждой фотографии;</w:t>
      </w:r>
    </w:p>
    <w:p w:rsidR="00B232F9" w:rsidRPr="00C34404" w:rsidRDefault="00B232F9" w:rsidP="00472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Pr="00C34404">
        <w:rPr>
          <w:sz w:val="28"/>
          <w:szCs w:val="28"/>
        </w:rPr>
        <w:t>онкурс не принимаются работы</w:t>
      </w:r>
      <w:r>
        <w:rPr>
          <w:sz w:val="28"/>
          <w:szCs w:val="28"/>
        </w:rPr>
        <w:t xml:space="preserve"> и фотографии</w:t>
      </w:r>
      <w:r w:rsidRPr="00C34404">
        <w:rPr>
          <w:sz w:val="28"/>
          <w:szCs w:val="28"/>
        </w:rPr>
        <w:t xml:space="preserve">, содержащие изображения элементов насилия, сексуального плана, несущие расовую и национальную дискриминацию, оскорбления и прочее. </w:t>
      </w:r>
    </w:p>
    <w:p w:rsidR="00B232F9" w:rsidRPr="009860C1" w:rsidRDefault="00B232F9" w:rsidP="00C2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3.7.К</w:t>
      </w:r>
      <w:r w:rsidRPr="00B66A34">
        <w:rPr>
          <w:sz w:val="28"/>
          <w:szCs w:val="28"/>
        </w:rPr>
        <w:t>онтактное лицо</w:t>
      </w:r>
      <w:r>
        <w:rPr>
          <w:sz w:val="28"/>
          <w:szCs w:val="28"/>
        </w:rPr>
        <w:t xml:space="preserve">: АНО «Туристско-информационный центр Приморского края», тел.: (423) 240-71-20, 240-71-41, </w:t>
      </w:r>
      <w:r>
        <w:rPr>
          <w:sz w:val="28"/>
          <w:szCs w:val="28"/>
          <w:lang w:val="en-US"/>
        </w:rPr>
        <w:t>e</w:t>
      </w:r>
      <w:r w:rsidRPr="00B66A34">
        <w:rPr>
          <w:sz w:val="28"/>
          <w:szCs w:val="28"/>
        </w:rPr>
        <w:t>-</w:t>
      </w:r>
      <w:r w:rsidRPr="00B66A34">
        <w:rPr>
          <w:sz w:val="28"/>
          <w:szCs w:val="28"/>
          <w:lang w:val="en-US"/>
        </w:rPr>
        <w:t>mail</w:t>
      </w:r>
      <w:r w:rsidRPr="00B66A34">
        <w:rPr>
          <w:sz w:val="28"/>
          <w:szCs w:val="28"/>
        </w:rPr>
        <w:t>:</w:t>
      </w:r>
      <w:hyperlink r:id="rId8" w:history="1">
        <w:r w:rsidRPr="00FB7986">
          <w:rPr>
            <w:rStyle w:val="Hyperlink"/>
            <w:sz w:val="28"/>
            <w:szCs w:val="28"/>
            <w:lang w:val="en-US"/>
          </w:rPr>
          <w:t>primtravelinfo</w:t>
        </w:r>
        <w:r w:rsidRPr="009860C1">
          <w:rPr>
            <w:rStyle w:val="Hyperlink"/>
            <w:sz w:val="28"/>
            <w:szCs w:val="28"/>
          </w:rPr>
          <w:t>@</w:t>
        </w:r>
        <w:r w:rsidRPr="00FB7986">
          <w:rPr>
            <w:rStyle w:val="Hyperlink"/>
            <w:sz w:val="28"/>
            <w:szCs w:val="28"/>
            <w:lang w:val="en-US"/>
          </w:rPr>
          <w:t>mail</w:t>
        </w:r>
        <w:r w:rsidRPr="009860C1">
          <w:rPr>
            <w:rStyle w:val="Hyperlink"/>
            <w:sz w:val="28"/>
            <w:szCs w:val="28"/>
          </w:rPr>
          <w:t>.</w:t>
        </w:r>
        <w:r w:rsidRPr="00FB7986">
          <w:rPr>
            <w:rStyle w:val="Hyperlink"/>
            <w:sz w:val="28"/>
            <w:szCs w:val="28"/>
            <w:lang w:val="en-US"/>
          </w:rPr>
          <w:t>ru</w:t>
        </w:r>
      </w:hyperlink>
    </w:p>
    <w:p w:rsidR="00B232F9" w:rsidRDefault="00B232F9" w:rsidP="00DD478E">
      <w:pPr>
        <w:jc w:val="both"/>
        <w:rPr>
          <w:sz w:val="28"/>
          <w:szCs w:val="28"/>
        </w:rPr>
      </w:pPr>
    </w:p>
    <w:p w:rsidR="00B232F9" w:rsidRPr="00C24AB5" w:rsidRDefault="00B232F9" w:rsidP="00C24AB5">
      <w:pPr>
        <w:pStyle w:val="ListParagraph"/>
        <w:numPr>
          <w:ilvl w:val="0"/>
          <w:numId w:val="2"/>
        </w:numPr>
        <w:tabs>
          <w:tab w:val="left" w:pos="3675"/>
        </w:tabs>
        <w:jc w:val="center"/>
        <w:rPr>
          <w:b/>
          <w:bCs/>
          <w:sz w:val="28"/>
          <w:szCs w:val="28"/>
        </w:rPr>
      </w:pPr>
      <w:r w:rsidRPr="00C24AB5">
        <w:rPr>
          <w:b/>
          <w:bCs/>
          <w:sz w:val="28"/>
          <w:szCs w:val="28"/>
        </w:rPr>
        <w:t>Критерии и параметры оценки конкурсных работ</w:t>
      </w:r>
    </w:p>
    <w:p w:rsidR="00B232F9" w:rsidRPr="00C24AB5" w:rsidRDefault="00B232F9" w:rsidP="00C24AB5">
      <w:pPr>
        <w:pStyle w:val="ListParagraph"/>
        <w:tabs>
          <w:tab w:val="left" w:pos="3675"/>
        </w:tabs>
        <w:ind w:left="450"/>
        <w:rPr>
          <w:b/>
          <w:bCs/>
          <w:sz w:val="28"/>
          <w:szCs w:val="28"/>
        </w:rPr>
      </w:pPr>
    </w:p>
    <w:p w:rsidR="00B232F9" w:rsidRPr="003E4B46" w:rsidRDefault="00B232F9" w:rsidP="00F76610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 w:rsidRPr="003E4B46">
        <w:rPr>
          <w:sz w:val="28"/>
          <w:szCs w:val="28"/>
        </w:rPr>
        <w:tab/>
        <w:t xml:space="preserve">соответствие работы </w:t>
      </w:r>
      <w:r>
        <w:rPr>
          <w:sz w:val="28"/>
          <w:szCs w:val="28"/>
        </w:rPr>
        <w:t>конкурсанта</w:t>
      </w:r>
      <w:r w:rsidRPr="003E4B46">
        <w:rPr>
          <w:sz w:val="28"/>
          <w:szCs w:val="28"/>
        </w:rPr>
        <w:t xml:space="preserve"> теме Конкурса;</w:t>
      </w:r>
    </w:p>
    <w:p w:rsidR="00B232F9" w:rsidRPr="003E4B46" w:rsidRDefault="00B232F9" w:rsidP="00F76610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 w:rsidRPr="003E4B46">
        <w:rPr>
          <w:sz w:val="28"/>
          <w:szCs w:val="28"/>
        </w:rPr>
        <w:tab/>
        <w:t>полнота раскрытия темы, содержательность, исследовательская направленность;</w:t>
      </w:r>
    </w:p>
    <w:p w:rsidR="00B232F9" w:rsidRPr="003E4B46" w:rsidRDefault="00B232F9" w:rsidP="00F76610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 w:rsidRPr="003E4B46">
        <w:rPr>
          <w:sz w:val="28"/>
          <w:szCs w:val="28"/>
        </w:rPr>
        <w:tab/>
        <w:t>последовательность и логичность;</w:t>
      </w:r>
    </w:p>
    <w:p w:rsidR="00B232F9" w:rsidRPr="003E4B46" w:rsidRDefault="00B232F9" w:rsidP="00F76610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 w:rsidRPr="003E4B46">
        <w:rPr>
          <w:sz w:val="28"/>
          <w:szCs w:val="28"/>
        </w:rPr>
        <w:tab/>
        <w:t>правильность композиционного оформления;</w:t>
      </w:r>
    </w:p>
    <w:p w:rsidR="00B232F9" w:rsidRDefault="00B232F9" w:rsidP="00F76610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 w:rsidRPr="003E4B46">
        <w:rPr>
          <w:sz w:val="28"/>
          <w:szCs w:val="28"/>
        </w:rPr>
        <w:tab/>
        <w:t>богатство словаря;</w:t>
      </w:r>
    </w:p>
    <w:p w:rsidR="00B232F9" w:rsidRPr="003E4B46" w:rsidRDefault="00B232F9" w:rsidP="00F76610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оригинальность исполнения работы;</w:t>
      </w:r>
    </w:p>
    <w:p w:rsidR="00B232F9" w:rsidRDefault="00B232F9" w:rsidP="00472B87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 w:rsidRPr="003E4B46">
        <w:rPr>
          <w:sz w:val="28"/>
          <w:szCs w:val="28"/>
        </w:rPr>
        <w:tab/>
        <w:t>стилевое единство и выразительность речи;</w:t>
      </w:r>
    </w:p>
    <w:p w:rsidR="00B232F9" w:rsidRDefault="00B232F9" w:rsidP="00F76610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 w:rsidRPr="003E4B46">
        <w:rPr>
          <w:sz w:val="28"/>
          <w:szCs w:val="28"/>
        </w:rPr>
        <w:tab/>
        <w:t>правильность и уместность употребления выразительных средств;</w:t>
      </w:r>
    </w:p>
    <w:p w:rsidR="00B232F9" w:rsidRPr="003E4B46" w:rsidRDefault="00B232F9" w:rsidP="00472B87">
      <w:pPr>
        <w:ind w:left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с</w:t>
      </w:r>
      <w:r w:rsidRPr="008B07F9">
        <w:rPr>
          <w:sz w:val="28"/>
          <w:szCs w:val="28"/>
        </w:rPr>
        <w:t>оответствие сюж</w:t>
      </w:r>
      <w:r>
        <w:rPr>
          <w:sz w:val="28"/>
          <w:szCs w:val="28"/>
        </w:rPr>
        <w:t xml:space="preserve">ета </w:t>
      </w:r>
      <w:r w:rsidRPr="00906EC1">
        <w:rPr>
          <w:sz w:val="28"/>
          <w:szCs w:val="28"/>
        </w:rPr>
        <w:t>фотографии</w:t>
      </w:r>
      <w:r>
        <w:rPr>
          <w:sz w:val="28"/>
          <w:szCs w:val="28"/>
        </w:rPr>
        <w:t xml:space="preserve"> заявленной теме (при наличии фотографии).</w:t>
      </w:r>
    </w:p>
    <w:p w:rsidR="00B232F9" w:rsidRPr="003E4B46" w:rsidRDefault="00B232F9" w:rsidP="00F76610">
      <w:pPr>
        <w:jc w:val="both"/>
        <w:rPr>
          <w:sz w:val="28"/>
          <w:szCs w:val="28"/>
        </w:rPr>
      </w:pPr>
    </w:p>
    <w:p w:rsidR="00B232F9" w:rsidRPr="003E4B46" w:rsidRDefault="00B232F9" w:rsidP="00F76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3E4B46">
        <w:rPr>
          <w:b/>
          <w:bCs/>
          <w:sz w:val="28"/>
          <w:szCs w:val="28"/>
        </w:rPr>
        <w:t xml:space="preserve">. </w:t>
      </w:r>
      <w:r w:rsidRPr="00142D48">
        <w:rPr>
          <w:b/>
          <w:bCs/>
          <w:sz w:val="28"/>
          <w:szCs w:val="28"/>
        </w:rPr>
        <w:t>Церемония награждения победителей</w:t>
      </w:r>
      <w:r>
        <w:rPr>
          <w:b/>
          <w:bCs/>
          <w:sz w:val="28"/>
          <w:szCs w:val="28"/>
        </w:rPr>
        <w:t xml:space="preserve"> Конкурса</w:t>
      </w:r>
    </w:p>
    <w:p w:rsidR="00B232F9" w:rsidRDefault="00B232F9" w:rsidP="00C24AB5">
      <w:pPr>
        <w:ind w:firstLine="709"/>
        <w:jc w:val="both"/>
        <w:rPr>
          <w:sz w:val="28"/>
          <w:szCs w:val="28"/>
        </w:rPr>
      </w:pPr>
    </w:p>
    <w:p w:rsidR="00B232F9" w:rsidRPr="00B97E63" w:rsidRDefault="00B232F9" w:rsidP="00C24AB5">
      <w:pPr>
        <w:ind w:firstLine="709"/>
        <w:jc w:val="both"/>
        <w:rPr>
          <w:sz w:val="28"/>
          <w:szCs w:val="28"/>
        </w:rPr>
      </w:pPr>
      <w:r w:rsidRPr="00B97E63">
        <w:rPr>
          <w:sz w:val="28"/>
          <w:szCs w:val="28"/>
        </w:rPr>
        <w:t xml:space="preserve">Награждение участников </w:t>
      </w:r>
      <w:r>
        <w:rPr>
          <w:sz w:val="28"/>
          <w:szCs w:val="28"/>
        </w:rPr>
        <w:t>К</w:t>
      </w:r>
      <w:r w:rsidRPr="00B97E63">
        <w:rPr>
          <w:sz w:val="28"/>
          <w:szCs w:val="28"/>
        </w:rPr>
        <w:t xml:space="preserve">онкурса состоится </w:t>
      </w:r>
      <w:r>
        <w:rPr>
          <w:sz w:val="28"/>
          <w:szCs w:val="28"/>
        </w:rPr>
        <w:t>в период</w:t>
      </w:r>
      <w:r>
        <w:rPr>
          <w:sz w:val="28"/>
          <w:szCs w:val="28"/>
        </w:rPr>
        <w:br/>
        <w:t>с 15 по 25 января</w:t>
      </w:r>
      <w:r w:rsidRPr="00B97E63">
        <w:rPr>
          <w:sz w:val="28"/>
          <w:szCs w:val="28"/>
        </w:rPr>
        <w:t>201</w:t>
      </w:r>
      <w:r>
        <w:rPr>
          <w:sz w:val="28"/>
          <w:szCs w:val="28"/>
        </w:rPr>
        <w:t xml:space="preserve">7 годавключительно </w:t>
      </w:r>
      <w:r w:rsidRPr="00B97E63">
        <w:rPr>
          <w:sz w:val="28"/>
          <w:szCs w:val="28"/>
        </w:rPr>
        <w:t xml:space="preserve">на торжественной церемонии награждения победителей в рамках проведения </w:t>
      </w:r>
      <w:r>
        <w:rPr>
          <w:sz w:val="28"/>
          <w:szCs w:val="28"/>
        </w:rPr>
        <w:t>конкурса «Лучший путешественник по Приморью 2016»</w:t>
      </w:r>
      <w:r w:rsidRPr="00B97E63">
        <w:rPr>
          <w:sz w:val="28"/>
          <w:szCs w:val="28"/>
        </w:rPr>
        <w:t>.Победители награждаются подарочными сертификатами и дипломами.</w:t>
      </w:r>
    </w:p>
    <w:p w:rsidR="00B232F9" w:rsidRPr="001931A0" w:rsidRDefault="00B232F9" w:rsidP="00C24AB5">
      <w:pPr>
        <w:ind w:firstLine="709"/>
        <w:jc w:val="both"/>
        <w:rPr>
          <w:sz w:val="28"/>
          <w:szCs w:val="28"/>
        </w:rPr>
      </w:pPr>
      <w:r w:rsidRPr="005C4B09">
        <w:rPr>
          <w:sz w:val="28"/>
          <w:szCs w:val="28"/>
        </w:rPr>
        <w:t>Итоги конкурса публикуются в средствах массовой информации.</w:t>
      </w:r>
    </w:p>
    <w:p w:rsidR="00B232F9" w:rsidRDefault="00B232F9" w:rsidP="00DD478E">
      <w:pPr>
        <w:rPr>
          <w:sz w:val="28"/>
          <w:szCs w:val="28"/>
        </w:rPr>
      </w:pPr>
    </w:p>
    <w:p w:rsidR="00B232F9" w:rsidRPr="00DD478E" w:rsidRDefault="00B232F9" w:rsidP="00DD478E">
      <w:pPr>
        <w:ind w:left="118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6. </w:t>
      </w:r>
      <w:r w:rsidRPr="00DD478E">
        <w:rPr>
          <w:b/>
          <w:bCs/>
          <w:sz w:val="28"/>
          <w:szCs w:val="28"/>
        </w:rPr>
        <w:t>Права, обязанности и ответственность участников Конкурса</w:t>
      </w:r>
    </w:p>
    <w:p w:rsidR="00B232F9" w:rsidRDefault="00B232F9" w:rsidP="00DD478E">
      <w:pPr>
        <w:pStyle w:val="ListParagraph"/>
        <w:jc w:val="both"/>
        <w:rPr>
          <w:b/>
          <w:bCs/>
          <w:sz w:val="28"/>
          <w:szCs w:val="28"/>
        </w:rPr>
      </w:pPr>
    </w:p>
    <w:p w:rsidR="00B232F9" w:rsidRPr="00C4318E" w:rsidRDefault="00B232F9" w:rsidP="00DD478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C4318E">
        <w:rPr>
          <w:sz w:val="28"/>
          <w:szCs w:val="28"/>
        </w:rPr>
        <w:t>Участник</w:t>
      </w:r>
      <w:r>
        <w:rPr>
          <w:sz w:val="28"/>
          <w:szCs w:val="28"/>
        </w:rPr>
        <w:t>и имеют право на:</w:t>
      </w:r>
    </w:p>
    <w:p w:rsidR="00B232F9" w:rsidRPr="00C4318E" w:rsidRDefault="00B232F9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получение информации об условиях и порядке проведения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>онкурса;</w:t>
      </w:r>
    </w:p>
    <w:p w:rsidR="00B232F9" w:rsidRPr="00C4318E" w:rsidRDefault="00B232F9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получение разъяснений пунктов настоящего Положения; </w:t>
      </w:r>
    </w:p>
    <w:p w:rsidR="00B232F9" w:rsidRPr="00C4318E" w:rsidRDefault="00B232F9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>регистраци</w:t>
      </w:r>
      <w:r>
        <w:rPr>
          <w:sz w:val="28"/>
          <w:szCs w:val="28"/>
        </w:rPr>
        <w:t>ю</w:t>
      </w:r>
      <w:r w:rsidRPr="00C4318E">
        <w:rPr>
          <w:sz w:val="28"/>
          <w:szCs w:val="28"/>
        </w:rPr>
        <w:t xml:space="preserve"> заявки на участие в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 xml:space="preserve">онкурсе; </w:t>
      </w:r>
    </w:p>
    <w:p w:rsidR="00B232F9" w:rsidRPr="00C4318E" w:rsidRDefault="00B232F9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получение награды в случае признания победителем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>онкурса.</w:t>
      </w:r>
    </w:p>
    <w:p w:rsidR="00B232F9" w:rsidRPr="00C4318E" w:rsidRDefault="00B232F9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C4318E">
        <w:rPr>
          <w:sz w:val="28"/>
          <w:szCs w:val="28"/>
        </w:rPr>
        <w:t>Участник</w:t>
      </w:r>
      <w:r>
        <w:rPr>
          <w:sz w:val="28"/>
          <w:szCs w:val="28"/>
        </w:rPr>
        <w:t>и обязаны:</w:t>
      </w:r>
    </w:p>
    <w:p w:rsidR="00B232F9" w:rsidRPr="00C4318E" w:rsidRDefault="00B232F9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</w:t>
      </w:r>
      <w:r w:rsidRPr="00C4318E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C4318E">
        <w:rPr>
          <w:sz w:val="28"/>
          <w:szCs w:val="28"/>
        </w:rPr>
        <w:t xml:space="preserve"> и процедур</w:t>
      </w:r>
      <w:r>
        <w:rPr>
          <w:sz w:val="28"/>
          <w:szCs w:val="28"/>
        </w:rPr>
        <w:t>ы</w:t>
      </w:r>
      <w:r w:rsidRPr="00C4318E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C4318E">
        <w:rPr>
          <w:sz w:val="28"/>
          <w:szCs w:val="28"/>
        </w:rPr>
        <w:t xml:space="preserve"> настоящим Положением;</w:t>
      </w:r>
    </w:p>
    <w:p w:rsidR="00B232F9" w:rsidRPr="00C4318E" w:rsidRDefault="00B232F9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>соблюд</w:t>
      </w:r>
      <w:r>
        <w:rPr>
          <w:sz w:val="28"/>
          <w:szCs w:val="28"/>
        </w:rPr>
        <w:t xml:space="preserve">ать нормы </w:t>
      </w:r>
      <w:r w:rsidRPr="00C4318E">
        <w:rPr>
          <w:sz w:val="28"/>
          <w:szCs w:val="28"/>
        </w:rPr>
        <w:t>Гражданского Кодекса РФ в части, касающейся авторского права.</w:t>
      </w:r>
    </w:p>
    <w:p w:rsidR="00B232F9" w:rsidRPr="00C4318E" w:rsidRDefault="00B232F9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C4318E">
        <w:rPr>
          <w:sz w:val="28"/>
          <w:szCs w:val="28"/>
        </w:rPr>
        <w:t>Ответственность Участников</w:t>
      </w:r>
      <w:r>
        <w:rPr>
          <w:sz w:val="28"/>
          <w:szCs w:val="28"/>
        </w:rPr>
        <w:t>:</w:t>
      </w:r>
    </w:p>
    <w:p w:rsidR="00B232F9" w:rsidRPr="00C4318E" w:rsidRDefault="00B232F9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Участники несут ответственность за соблюдение требований </w:t>
      </w:r>
      <w:r>
        <w:rPr>
          <w:sz w:val="28"/>
          <w:szCs w:val="28"/>
        </w:rPr>
        <w:br/>
      </w:r>
      <w:r w:rsidRPr="00C4318E">
        <w:rPr>
          <w:sz w:val="28"/>
          <w:szCs w:val="28"/>
        </w:rPr>
        <w:t>к достоверности информации, указываемой в заявке;</w:t>
      </w:r>
    </w:p>
    <w:p w:rsidR="00B232F9" w:rsidRPr="00C4318E" w:rsidRDefault="00B232F9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Участник, принимающий настоящие условия и участвующий в Конкурсе, тем самым подтверждает, что он является автором предоставленной работы/работ и правообладателем авторских прав на предоставленные работы. За любые нарушения прав третьих лиц Участник несет ответственность согласно действующему законодательству РФ. За указанные нарушения жюри вправе лишить Участника права на участие в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 xml:space="preserve">онкурсе. </w:t>
      </w:r>
    </w:p>
    <w:p w:rsidR="00B232F9" w:rsidRPr="00C4318E" w:rsidRDefault="00B232F9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>онкурса несет ответственность за соответствие изображения и подписи к нему на фотографии.</w:t>
      </w:r>
    </w:p>
    <w:p w:rsidR="00B232F9" w:rsidRPr="00C4318E" w:rsidRDefault="00B232F9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З</w:t>
      </w:r>
      <w:r w:rsidRPr="00C4318E">
        <w:rPr>
          <w:sz w:val="28"/>
          <w:szCs w:val="28"/>
        </w:rPr>
        <w:t>аявки</w:t>
      </w:r>
      <w:r>
        <w:rPr>
          <w:sz w:val="28"/>
          <w:szCs w:val="28"/>
        </w:rPr>
        <w:t xml:space="preserve"> на участие в Конкурсе</w:t>
      </w:r>
      <w:r w:rsidRPr="00C4318E">
        <w:rPr>
          <w:sz w:val="28"/>
          <w:szCs w:val="28"/>
        </w:rPr>
        <w:t>, полученные жюри по истечении срока подачи заявок, не рассматриваются.</w:t>
      </w:r>
    </w:p>
    <w:p w:rsidR="00B232F9" w:rsidRPr="00C4318E" w:rsidRDefault="00B232F9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C4318E">
        <w:rPr>
          <w:sz w:val="28"/>
          <w:szCs w:val="28"/>
        </w:rPr>
        <w:t>Заявки на участи</w:t>
      </w:r>
      <w:r>
        <w:rPr>
          <w:sz w:val="28"/>
          <w:szCs w:val="28"/>
        </w:rPr>
        <w:t>е в К</w:t>
      </w:r>
      <w:r w:rsidRPr="00C4318E">
        <w:rPr>
          <w:sz w:val="28"/>
          <w:szCs w:val="28"/>
        </w:rPr>
        <w:t>онкурсе признаются действительными в те</w:t>
      </w:r>
      <w:r>
        <w:rPr>
          <w:sz w:val="28"/>
          <w:szCs w:val="28"/>
        </w:rPr>
        <w:t>чение всего периода проведения мероприятия</w:t>
      </w:r>
      <w:r w:rsidRPr="00C4318E">
        <w:rPr>
          <w:sz w:val="28"/>
          <w:szCs w:val="28"/>
        </w:rPr>
        <w:t xml:space="preserve">. До истечения срока подачи заявок на </w:t>
      </w:r>
      <w:r>
        <w:rPr>
          <w:sz w:val="28"/>
          <w:szCs w:val="28"/>
        </w:rPr>
        <w:t>участие в Конкурсе</w:t>
      </w:r>
      <w:r w:rsidRPr="00C4318E">
        <w:rPr>
          <w:sz w:val="28"/>
          <w:szCs w:val="28"/>
        </w:rPr>
        <w:t xml:space="preserve"> Участник может внести изменения в свою заявк</w:t>
      </w:r>
      <w:r>
        <w:rPr>
          <w:sz w:val="28"/>
          <w:szCs w:val="28"/>
        </w:rPr>
        <w:t>у, связавшись с организатором Конкурса</w:t>
      </w:r>
      <w:r w:rsidRPr="00C4318E">
        <w:rPr>
          <w:sz w:val="28"/>
          <w:szCs w:val="28"/>
        </w:rPr>
        <w:t>.</w:t>
      </w:r>
    </w:p>
    <w:p w:rsidR="00B232F9" w:rsidRDefault="00B232F9" w:rsidP="00DD478E">
      <w:pPr>
        <w:pStyle w:val="ListParagraph"/>
        <w:jc w:val="center"/>
        <w:rPr>
          <w:b/>
          <w:bCs/>
          <w:sz w:val="28"/>
          <w:szCs w:val="28"/>
        </w:rPr>
      </w:pPr>
    </w:p>
    <w:p w:rsidR="00B232F9" w:rsidRPr="00DD478E" w:rsidRDefault="00B232F9" w:rsidP="00DD478E">
      <w:pPr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7. </w:t>
      </w:r>
      <w:r w:rsidRPr="00DD478E">
        <w:rPr>
          <w:b/>
          <w:bCs/>
          <w:sz w:val="28"/>
          <w:szCs w:val="28"/>
        </w:rPr>
        <w:t>Права, обязанности и ответственность организаторов Конкурса</w:t>
      </w:r>
    </w:p>
    <w:p w:rsidR="00B232F9" w:rsidRPr="00142D48" w:rsidRDefault="00B232F9" w:rsidP="00DD478E">
      <w:pPr>
        <w:pStyle w:val="ListParagraph"/>
        <w:rPr>
          <w:b/>
          <w:bCs/>
          <w:sz w:val="28"/>
          <w:szCs w:val="28"/>
        </w:rPr>
      </w:pPr>
    </w:p>
    <w:p w:rsidR="00B232F9" w:rsidRDefault="00B232F9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tab/>
      </w:r>
      <w:r w:rsidRPr="00FB2301">
        <w:rPr>
          <w:sz w:val="28"/>
          <w:szCs w:val="28"/>
        </w:rPr>
        <w:t xml:space="preserve">Организатор Конкурса размещает работы на сайте </w:t>
      </w:r>
      <w:hyperlink r:id="rId9" w:history="1">
        <w:r w:rsidRPr="00FB2301">
          <w:rPr>
            <w:rStyle w:val="Hyperlink"/>
            <w:sz w:val="28"/>
            <w:szCs w:val="28"/>
          </w:rPr>
          <w:t>www.tour.primorsky.ru</w:t>
        </w:r>
      </w:hyperlink>
      <w:r w:rsidRPr="00FB2301">
        <w:rPr>
          <w:sz w:val="28"/>
          <w:szCs w:val="28"/>
        </w:rPr>
        <w:t xml:space="preserve"> и предоставляет в распечатанном или цифровом виде работы для их оценки жюри конкурса.</w:t>
      </w:r>
    </w:p>
    <w:p w:rsidR="00B232F9" w:rsidRPr="00FB5970" w:rsidRDefault="00B232F9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FB5970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Конкурса имеет право </w:t>
      </w:r>
      <w:r w:rsidRPr="00FB5970">
        <w:rPr>
          <w:sz w:val="28"/>
          <w:szCs w:val="28"/>
        </w:rPr>
        <w:t>использ</w:t>
      </w:r>
      <w:r>
        <w:rPr>
          <w:sz w:val="28"/>
          <w:szCs w:val="28"/>
        </w:rPr>
        <w:t>ования работ</w:t>
      </w:r>
      <w:r w:rsidRPr="00FB5970">
        <w:rPr>
          <w:sz w:val="28"/>
          <w:szCs w:val="28"/>
        </w:rPr>
        <w:t xml:space="preserve"> финалистов для проведения специализированных мероприятий, посвященных популяризации конкурса.</w:t>
      </w:r>
    </w:p>
    <w:p w:rsidR="00B232F9" w:rsidRPr="00FB5970" w:rsidRDefault="00B232F9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B597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B597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FB5970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Конкурса гарантирует соблюдение норм Гражданского Кодекса</w:t>
      </w:r>
      <w:r w:rsidRPr="00FB5970">
        <w:rPr>
          <w:sz w:val="28"/>
          <w:szCs w:val="28"/>
        </w:rPr>
        <w:t xml:space="preserve"> РФ в части, касающейся авторского права.</w:t>
      </w:r>
    </w:p>
    <w:p w:rsidR="00B232F9" w:rsidRDefault="00B232F9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FB597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FB5970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Конкурса </w:t>
      </w:r>
      <w:r w:rsidRPr="00FB5970">
        <w:rPr>
          <w:sz w:val="28"/>
          <w:szCs w:val="28"/>
        </w:rPr>
        <w:t>не нес</w:t>
      </w:r>
      <w:r>
        <w:rPr>
          <w:sz w:val="28"/>
          <w:szCs w:val="28"/>
        </w:rPr>
        <w:t>е</w:t>
      </w:r>
      <w:r w:rsidRPr="00FB5970">
        <w:rPr>
          <w:sz w:val="28"/>
          <w:szCs w:val="28"/>
        </w:rPr>
        <w:t xml:space="preserve">т ответственности за претензии к </w:t>
      </w:r>
      <w:r w:rsidRPr="00906EC1">
        <w:rPr>
          <w:sz w:val="28"/>
          <w:szCs w:val="28"/>
        </w:rPr>
        <w:t>правообладанию фотографий,</w:t>
      </w:r>
      <w:r>
        <w:rPr>
          <w:sz w:val="28"/>
          <w:szCs w:val="28"/>
        </w:rPr>
        <w:t xml:space="preserve"> приложенных к материалам</w:t>
      </w:r>
      <w:r w:rsidRPr="00FB5970">
        <w:rPr>
          <w:sz w:val="28"/>
          <w:szCs w:val="28"/>
        </w:rPr>
        <w:t xml:space="preserve"> отправленных для участия в </w:t>
      </w:r>
      <w:r>
        <w:rPr>
          <w:sz w:val="28"/>
          <w:szCs w:val="28"/>
        </w:rPr>
        <w:t>К</w:t>
      </w:r>
      <w:r w:rsidRPr="00FB5970">
        <w:rPr>
          <w:sz w:val="28"/>
          <w:szCs w:val="28"/>
        </w:rPr>
        <w:t>онкурсе.</w:t>
      </w:r>
    </w:p>
    <w:p w:rsidR="00B232F9" w:rsidRPr="00DD478E" w:rsidRDefault="00B232F9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7.5.К</w:t>
      </w:r>
      <w:r w:rsidRPr="00B66A34">
        <w:rPr>
          <w:sz w:val="28"/>
          <w:szCs w:val="28"/>
        </w:rPr>
        <w:t>онтактное лицо</w:t>
      </w:r>
      <w:r>
        <w:rPr>
          <w:sz w:val="28"/>
          <w:szCs w:val="28"/>
        </w:rPr>
        <w:t xml:space="preserve">: АНО «Туристско-информационный центр Приморского края», тел.: (423) 240-71-20, 240-71-41,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e</w:t>
      </w:r>
      <w:r w:rsidRPr="00B66A34">
        <w:rPr>
          <w:sz w:val="28"/>
          <w:szCs w:val="28"/>
        </w:rPr>
        <w:t>-</w:t>
      </w:r>
      <w:r w:rsidRPr="00B66A34">
        <w:rPr>
          <w:sz w:val="28"/>
          <w:szCs w:val="28"/>
          <w:lang w:val="en-US"/>
        </w:rPr>
        <w:t>mail</w:t>
      </w:r>
      <w:r w:rsidRPr="00B66A34">
        <w:rPr>
          <w:sz w:val="28"/>
          <w:szCs w:val="28"/>
        </w:rPr>
        <w:t>:</w:t>
      </w:r>
      <w:hyperlink r:id="rId10" w:history="1">
        <w:r w:rsidRPr="00FB7986">
          <w:rPr>
            <w:rStyle w:val="Hyperlink"/>
            <w:sz w:val="28"/>
            <w:szCs w:val="28"/>
            <w:lang w:val="en-US"/>
          </w:rPr>
          <w:t>primtravelinfo</w:t>
        </w:r>
        <w:r w:rsidRPr="00DD478E">
          <w:rPr>
            <w:rStyle w:val="Hyperlink"/>
            <w:sz w:val="28"/>
            <w:szCs w:val="28"/>
          </w:rPr>
          <w:t>@</w:t>
        </w:r>
        <w:r w:rsidRPr="00FB7986">
          <w:rPr>
            <w:rStyle w:val="Hyperlink"/>
            <w:sz w:val="28"/>
            <w:szCs w:val="28"/>
            <w:lang w:val="en-US"/>
          </w:rPr>
          <w:t>mail</w:t>
        </w:r>
        <w:r w:rsidRPr="00DD478E">
          <w:rPr>
            <w:rStyle w:val="Hyperlink"/>
            <w:sz w:val="28"/>
            <w:szCs w:val="28"/>
          </w:rPr>
          <w:t>.</w:t>
        </w:r>
        <w:r w:rsidRPr="00FB7986">
          <w:rPr>
            <w:rStyle w:val="Hyperlink"/>
            <w:sz w:val="28"/>
            <w:szCs w:val="28"/>
            <w:lang w:val="en-US"/>
          </w:rPr>
          <w:t>ru</w:t>
        </w:r>
      </w:hyperlink>
    </w:p>
    <w:p w:rsidR="00B232F9" w:rsidRDefault="00B232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32F9" w:rsidRDefault="00B232F9" w:rsidP="00DD478E">
      <w:pPr>
        <w:ind w:firstLine="709"/>
        <w:jc w:val="both"/>
        <w:rPr>
          <w:sz w:val="28"/>
          <w:szCs w:val="28"/>
        </w:rPr>
      </w:pPr>
    </w:p>
    <w:p w:rsidR="00B232F9" w:rsidRPr="005719B0" w:rsidRDefault="00B232F9" w:rsidP="00DD478E">
      <w:pPr>
        <w:ind w:left="5400"/>
        <w:rPr>
          <w:sz w:val="28"/>
          <w:szCs w:val="28"/>
        </w:rPr>
      </w:pPr>
      <w:r w:rsidRPr="005719B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  <w:r>
        <w:rPr>
          <w:sz w:val="28"/>
          <w:szCs w:val="28"/>
        </w:rPr>
        <w:br/>
        <w:t>к П</w:t>
      </w:r>
      <w:r w:rsidRPr="005719B0">
        <w:rPr>
          <w:sz w:val="28"/>
          <w:szCs w:val="28"/>
        </w:rPr>
        <w:t>оложению о конкурсе</w:t>
      </w:r>
      <w:r>
        <w:rPr>
          <w:sz w:val="28"/>
          <w:szCs w:val="28"/>
        </w:rPr>
        <w:br/>
        <w:t xml:space="preserve">«Лучший путешественник </w:t>
      </w:r>
      <w:r>
        <w:rPr>
          <w:sz w:val="28"/>
          <w:szCs w:val="28"/>
        </w:rPr>
        <w:br/>
        <w:t xml:space="preserve">по Приморью 2016» </w:t>
      </w:r>
    </w:p>
    <w:p w:rsidR="00B232F9" w:rsidRDefault="00B232F9" w:rsidP="00F76610">
      <w:pPr>
        <w:jc w:val="right"/>
        <w:rPr>
          <w:sz w:val="28"/>
          <w:szCs w:val="28"/>
        </w:rPr>
      </w:pPr>
    </w:p>
    <w:p w:rsidR="00B232F9" w:rsidRPr="005719B0" w:rsidRDefault="00B232F9" w:rsidP="00F76610">
      <w:pPr>
        <w:jc w:val="center"/>
        <w:rPr>
          <w:sz w:val="28"/>
          <w:szCs w:val="28"/>
        </w:rPr>
      </w:pPr>
    </w:p>
    <w:p w:rsidR="00B232F9" w:rsidRPr="004B31D0" w:rsidRDefault="00B232F9" w:rsidP="00F76610">
      <w:pPr>
        <w:jc w:val="center"/>
        <w:rPr>
          <w:b/>
          <w:bCs/>
          <w:sz w:val="28"/>
          <w:szCs w:val="28"/>
        </w:rPr>
      </w:pPr>
      <w:r w:rsidRPr="004B31D0">
        <w:rPr>
          <w:b/>
          <w:bCs/>
          <w:sz w:val="28"/>
          <w:szCs w:val="28"/>
        </w:rPr>
        <w:t>ФОРМА ЗАЯВКИ</w:t>
      </w:r>
    </w:p>
    <w:p w:rsidR="00B232F9" w:rsidRPr="003E4B46" w:rsidRDefault="00B232F9" w:rsidP="00F76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Pr="005719B0">
        <w:rPr>
          <w:sz w:val="28"/>
          <w:szCs w:val="28"/>
        </w:rPr>
        <w:t xml:space="preserve">конкурсе </w:t>
      </w:r>
      <w:r w:rsidRPr="003E4B46">
        <w:rPr>
          <w:sz w:val="28"/>
          <w:szCs w:val="28"/>
        </w:rPr>
        <w:t xml:space="preserve">коротких литературных </w:t>
      </w:r>
    </w:p>
    <w:p w:rsidR="00B232F9" w:rsidRPr="005719B0" w:rsidRDefault="00B232F9" w:rsidP="00DD47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произведений «Лучший путешественник по Приморью 2016»</w:t>
      </w:r>
    </w:p>
    <w:p w:rsidR="00B232F9" w:rsidRDefault="00B232F9" w:rsidP="00DD478E">
      <w:pPr>
        <w:jc w:val="center"/>
        <w:rPr>
          <w:sz w:val="28"/>
          <w:szCs w:val="28"/>
        </w:rPr>
      </w:pPr>
    </w:p>
    <w:p w:rsidR="00B232F9" w:rsidRPr="005719B0" w:rsidRDefault="00B232F9" w:rsidP="00F7661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1"/>
        <w:gridCol w:w="5432"/>
      </w:tblGrid>
      <w:tr w:rsidR="00B232F9" w:rsidRPr="005719B0">
        <w:trPr>
          <w:trHeight w:val="628"/>
        </w:trPr>
        <w:tc>
          <w:tcPr>
            <w:tcW w:w="4421" w:type="dxa"/>
          </w:tcPr>
          <w:p w:rsidR="00B232F9" w:rsidRPr="00B2589A" w:rsidRDefault="00B232F9" w:rsidP="00513894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ФИО (полностью):</w:t>
            </w:r>
          </w:p>
        </w:tc>
        <w:tc>
          <w:tcPr>
            <w:tcW w:w="5432" w:type="dxa"/>
          </w:tcPr>
          <w:p w:rsidR="00B232F9" w:rsidRPr="001C7A50" w:rsidRDefault="00B232F9" w:rsidP="005138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B232F9" w:rsidRPr="005719B0">
        <w:trPr>
          <w:trHeight w:val="692"/>
        </w:trPr>
        <w:tc>
          <w:tcPr>
            <w:tcW w:w="4421" w:type="dxa"/>
          </w:tcPr>
          <w:p w:rsidR="00B232F9" w:rsidRPr="00B2589A" w:rsidRDefault="00B232F9" w:rsidP="00513894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Дата рождения</w:t>
            </w:r>
          </w:p>
        </w:tc>
        <w:tc>
          <w:tcPr>
            <w:tcW w:w="5432" w:type="dxa"/>
          </w:tcPr>
          <w:p w:rsidR="00B232F9" w:rsidRPr="001C7A50" w:rsidRDefault="00B232F9" w:rsidP="005138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B232F9" w:rsidRPr="005719B0">
        <w:trPr>
          <w:trHeight w:val="698"/>
        </w:trPr>
        <w:tc>
          <w:tcPr>
            <w:tcW w:w="4421" w:type="dxa"/>
          </w:tcPr>
          <w:p w:rsidR="00B232F9" w:rsidRPr="003E4B46" w:rsidRDefault="00B232F9" w:rsidP="00513894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Адрес проживания</w:t>
            </w:r>
          </w:p>
        </w:tc>
        <w:tc>
          <w:tcPr>
            <w:tcW w:w="5432" w:type="dxa"/>
          </w:tcPr>
          <w:p w:rsidR="00B232F9" w:rsidRPr="001C7A50" w:rsidRDefault="00B232F9" w:rsidP="005138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B232F9" w:rsidRPr="005719B0">
        <w:trPr>
          <w:trHeight w:val="667"/>
        </w:trPr>
        <w:tc>
          <w:tcPr>
            <w:tcW w:w="4421" w:type="dxa"/>
          </w:tcPr>
          <w:p w:rsidR="00B232F9" w:rsidRPr="00DD478E" w:rsidRDefault="00B232F9" w:rsidP="00513894">
            <w:pPr>
              <w:rPr>
                <w:rFonts w:eastAsia="SimSun"/>
                <w:b/>
                <w:bCs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432" w:type="dxa"/>
          </w:tcPr>
          <w:p w:rsidR="00B232F9" w:rsidRPr="001C7A50" w:rsidRDefault="00B232F9" w:rsidP="005138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B232F9" w:rsidRPr="005719B0">
        <w:trPr>
          <w:trHeight w:val="860"/>
        </w:trPr>
        <w:tc>
          <w:tcPr>
            <w:tcW w:w="4421" w:type="dxa"/>
          </w:tcPr>
          <w:p w:rsidR="00B232F9" w:rsidRPr="00B2589A" w:rsidRDefault="00B232F9" w:rsidP="00513894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32" w:type="dxa"/>
          </w:tcPr>
          <w:p w:rsidR="00B232F9" w:rsidRPr="001C7A50" w:rsidRDefault="00B232F9" w:rsidP="005138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B232F9" w:rsidRPr="005719B0">
        <w:trPr>
          <w:trHeight w:val="828"/>
        </w:trPr>
        <w:tc>
          <w:tcPr>
            <w:tcW w:w="4421" w:type="dxa"/>
          </w:tcPr>
          <w:p w:rsidR="00B232F9" w:rsidRPr="00B2589A" w:rsidRDefault="00B232F9" w:rsidP="00513894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Номинация</w:t>
            </w:r>
          </w:p>
        </w:tc>
        <w:tc>
          <w:tcPr>
            <w:tcW w:w="5432" w:type="dxa"/>
          </w:tcPr>
          <w:p w:rsidR="00B232F9" w:rsidRPr="001C7A50" w:rsidRDefault="00B232F9" w:rsidP="005138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B232F9" w:rsidRPr="005719B0">
        <w:trPr>
          <w:trHeight w:val="828"/>
        </w:trPr>
        <w:tc>
          <w:tcPr>
            <w:tcW w:w="4421" w:type="dxa"/>
          </w:tcPr>
          <w:p w:rsidR="00B232F9" w:rsidRPr="00B2589A" w:rsidRDefault="00B232F9" w:rsidP="00513894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Название работы</w:t>
            </w:r>
          </w:p>
        </w:tc>
        <w:tc>
          <w:tcPr>
            <w:tcW w:w="5432" w:type="dxa"/>
          </w:tcPr>
          <w:p w:rsidR="00B232F9" w:rsidRPr="001C7A50" w:rsidRDefault="00B232F9" w:rsidP="00513894">
            <w:pPr>
              <w:rPr>
                <w:rFonts w:eastAsia="SimSun"/>
                <w:sz w:val="28"/>
                <w:szCs w:val="28"/>
              </w:rPr>
            </w:pPr>
          </w:p>
        </w:tc>
      </w:tr>
    </w:tbl>
    <w:p w:rsidR="00B232F9" w:rsidRDefault="00B232F9" w:rsidP="00F76610">
      <w:pPr>
        <w:ind w:firstLine="708"/>
        <w:rPr>
          <w:sz w:val="28"/>
          <w:szCs w:val="28"/>
        </w:rPr>
      </w:pPr>
    </w:p>
    <w:p w:rsidR="00B232F9" w:rsidRDefault="00B232F9" w:rsidP="00F76610">
      <w:pPr>
        <w:ind w:firstLine="708"/>
        <w:rPr>
          <w:sz w:val="28"/>
          <w:szCs w:val="28"/>
        </w:rPr>
      </w:pPr>
    </w:p>
    <w:p w:rsidR="00B232F9" w:rsidRPr="005719B0" w:rsidRDefault="00B232F9" w:rsidP="00F76610">
      <w:pPr>
        <w:ind w:firstLine="708"/>
        <w:rPr>
          <w:sz w:val="28"/>
          <w:szCs w:val="28"/>
        </w:rPr>
      </w:pPr>
    </w:p>
    <w:p w:rsidR="00B232F9" w:rsidRPr="00700942" w:rsidRDefault="00B232F9" w:rsidP="00F76610">
      <w:pPr>
        <w:rPr>
          <w:sz w:val="28"/>
          <w:szCs w:val="28"/>
        </w:rPr>
      </w:pPr>
      <w:r w:rsidRPr="00700942">
        <w:rPr>
          <w:sz w:val="28"/>
          <w:szCs w:val="28"/>
        </w:rPr>
        <w:t>Подпись:_________________________________</w:t>
      </w:r>
    </w:p>
    <w:p w:rsidR="00B232F9" w:rsidRPr="00700942" w:rsidRDefault="00B232F9" w:rsidP="00F76610">
      <w:pPr>
        <w:rPr>
          <w:sz w:val="28"/>
          <w:szCs w:val="28"/>
        </w:rPr>
      </w:pPr>
    </w:p>
    <w:p w:rsidR="00B232F9" w:rsidRPr="00700942" w:rsidRDefault="00B232F9" w:rsidP="00F76610">
      <w:pPr>
        <w:rPr>
          <w:sz w:val="28"/>
          <w:szCs w:val="28"/>
        </w:rPr>
      </w:pPr>
      <w:r w:rsidRPr="00700942">
        <w:rPr>
          <w:sz w:val="28"/>
          <w:szCs w:val="28"/>
        </w:rPr>
        <w:t>Дата подачи заявки: «___»___________________20</w:t>
      </w:r>
      <w:r>
        <w:rPr>
          <w:sz w:val="28"/>
          <w:szCs w:val="28"/>
        </w:rPr>
        <w:t>16</w:t>
      </w:r>
      <w:r w:rsidRPr="00700942">
        <w:rPr>
          <w:sz w:val="28"/>
          <w:szCs w:val="28"/>
        </w:rPr>
        <w:t>года.</w:t>
      </w:r>
    </w:p>
    <w:p w:rsidR="00B232F9" w:rsidRDefault="00B232F9"/>
    <w:sectPr w:rsidR="00B232F9" w:rsidSect="0010552A">
      <w:headerReference w:type="default" r:id="rId11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F9" w:rsidRDefault="00B232F9">
      <w:r>
        <w:separator/>
      </w:r>
    </w:p>
  </w:endnote>
  <w:endnote w:type="continuationSeparator" w:id="1">
    <w:p w:rsidR="00B232F9" w:rsidRDefault="00B2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F9" w:rsidRDefault="00B232F9">
      <w:r>
        <w:separator/>
      </w:r>
    </w:p>
  </w:footnote>
  <w:footnote w:type="continuationSeparator" w:id="1">
    <w:p w:rsidR="00B232F9" w:rsidRDefault="00B23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F9" w:rsidRDefault="00B232F9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B232F9" w:rsidRDefault="00B232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734"/>
    <w:multiLevelType w:val="hybridMultilevel"/>
    <w:tmpl w:val="28EA0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B0E5968"/>
    <w:multiLevelType w:val="multilevel"/>
    <w:tmpl w:val="7AF46D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0B1AB6"/>
    <w:multiLevelType w:val="hybridMultilevel"/>
    <w:tmpl w:val="A6D6FA12"/>
    <w:lvl w:ilvl="0" w:tplc="17FC8BD0">
      <w:start w:val="4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6D3ECE"/>
    <w:multiLevelType w:val="multilevel"/>
    <w:tmpl w:val="E4A2D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EE07669"/>
    <w:multiLevelType w:val="hybridMultilevel"/>
    <w:tmpl w:val="8E76C066"/>
    <w:lvl w:ilvl="0" w:tplc="6C0ED00A">
      <w:start w:val="6"/>
      <w:numFmt w:val="decimal"/>
      <w:lvlText w:val="%1."/>
      <w:lvlJc w:val="left"/>
      <w:pPr>
        <w:ind w:left="154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71094959"/>
    <w:multiLevelType w:val="hybridMultilevel"/>
    <w:tmpl w:val="64CA0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610"/>
    <w:rsid w:val="000F48A0"/>
    <w:rsid w:val="0010552A"/>
    <w:rsid w:val="00115E26"/>
    <w:rsid w:val="00122A45"/>
    <w:rsid w:val="00142D48"/>
    <w:rsid w:val="001931A0"/>
    <w:rsid w:val="001C7A50"/>
    <w:rsid w:val="002130BE"/>
    <w:rsid w:val="00217FA0"/>
    <w:rsid w:val="002E73DA"/>
    <w:rsid w:val="00382BEE"/>
    <w:rsid w:val="003E4B46"/>
    <w:rsid w:val="003F0BE0"/>
    <w:rsid w:val="003F7A1F"/>
    <w:rsid w:val="0042451F"/>
    <w:rsid w:val="00472B87"/>
    <w:rsid w:val="004B0074"/>
    <w:rsid w:val="004B31D0"/>
    <w:rsid w:val="004E0E36"/>
    <w:rsid w:val="004F0BDB"/>
    <w:rsid w:val="004F1DFF"/>
    <w:rsid w:val="00513894"/>
    <w:rsid w:val="005603F4"/>
    <w:rsid w:val="005715E2"/>
    <w:rsid w:val="005719B0"/>
    <w:rsid w:val="005A3E86"/>
    <w:rsid w:val="005C4B09"/>
    <w:rsid w:val="005F05E1"/>
    <w:rsid w:val="00651342"/>
    <w:rsid w:val="006B76CF"/>
    <w:rsid w:val="00700942"/>
    <w:rsid w:val="00782F94"/>
    <w:rsid w:val="007A107B"/>
    <w:rsid w:val="007E37F7"/>
    <w:rsid w:val="00824120"/>
    <w:rsid w:val="008B07F9"/>
    <w:rsid w:val="00906EC1"/>
    <w:rsid w:val="009762A8"/>
    <w:rsid w:val="00982407"/>
    <w:rsid w:val="009860C1"/>
    <w:rsid w:val="009A1BB0"/>
    <w:rsid w:val="00A021F2"/>
    <w:rsid w:val="00A400F9"/>
    <w:rsid w:val="00A746EF"/>
    <w:rsid w:val="00AA0560"/>
    <w:rsid w:val="00AE72FC"/>
    <w:rsid w:val="00B1448F"/>
    <w:rsid w:val="00B232F9"/>
    <w:rsid w:val="00B24C62"/>
    <w:rsid w:val="00B2589A"/>
    <w:rsid w:val="00B45123"/>
    <w:rsid w:val="00B66A34"/>
    <w:rsid w:val="00B97E63"/>
    <w:rsid w:val="00BA7F09"/>
    <w:rsid w:val="00C24AB5"/>
    <w:rsid w:val="00C34404"/>
    <w:rsid w:val="00C37817"/>
    <w:rsid w:val="00C4318E"/>
    <w:rsid w:val="00C67D32"/>
    <w:rsid w:val="00C7177E"/>
    <w:rsid w:val="00CA71D7"/>
    <w:rsid w:val="00CC2CE5"/>
    <w:rsid w:val="00CC2E47"/>
    <w:rsid w:val="00CC44AA"/>
    <w:rsid w:val="00D231D0"/>
    <w:rsid w:val="00D85470"/>
    <w:rsid w:val="00DD1DDF"/>
    <w:rsid w:val="00DD478E"/>
    <w:rsid w:val="00DF05A1"/>
    <w:rsid w:val="00E037FC"/>
    <w:rsid w:val="00E452DF"/>
    <w:rsid w:val="00E53593"/>
    <w:rsid w:val="00E73A75"/>
    <w:rsid w:val="00EC6C67"/>
    <w:rsid w:val="00F712CE"/>
    <w:rsid w:val="00F76610"/>
    <w:rsid w:val="00F87818"/>
    <w:rsid w:val="00FB2301"/>
    <w:rsid w:val="00FB5970"/>
    <w:rsid w:val="00FB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6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61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76610"/>
  </w:style>
  <w:style w:type="character" w:styleId="Hyperlink">
    <w:name w:val="Hyperlink"/>
    <w:basedOn w:val="DefaultParagraphFont"/>
    <w:uiPriority w:val="99"/>
    <w:rsid w:val="00F76610"/>
    <w:rPr>
      <w:color w:val="0072BC"/>
      <w:u w:val="single"/>
    </w:rPr>
  </w:style>
  <w:style w:type="paragraph" w:styleId="ListParagraph">
    <w:name w:val="List Paragraph"/>
    <w:basedOn w:val="Normal"/>
    <w:uiPriority w:val="99"/>
    <w:qFormat/>
    <w:rsid w:val="00F766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travelinf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mtravelinf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imtravel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.primor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1371</Words>
  <Characters>7817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Гончарук Ирина Викторовна</dc:creator>
  <cp:keywords/>
  <dc:description/>
  <cp:lastModifiedBy>duma03</cp:lastModifiedBy>
  <cp:revision>2</cp:revision>
  <dcterms:created xsi:type="dcterms:W3CDTF">2016-12-13T04:44:00Z</dcterms:created>
  <dcterms:modified xsi:type="dcterms:W3CDTF">2016-12-13T04:44:00Z</dcterms:modified>
</cp:coreProperties>
</file>