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68" w:rsidRPr="00217146" w:rsidRDefault="00922168" w:rsidP="00F65F42">
      <w:pPr>
        <w:ind w:left="-720" w:righ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8C07F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ымянный" style="width:42pt;height:54pt;visibility:visible">
            <v:imagedata r:id="rId6" o:title=""/>
          </v:shape>
        </w:pict>
      </w:r>
    </w:p>
    <w:p w:rsidR="00922168" w:rsidRDefault="00922168" w:rsidP="00F65F42">
      <w:pPr>
        <w:ind w:left="-720" w:right="360"/>
        <w:jc w:val="center"/>
      </w:pPr>
    </w:p>
    <w:p w:rsidR="00922168" w:rsidRDefault="00922168" w:rsidP="00F65F42">
      <w:pPr>
        <w:ind w:left="-720" w:right="360"/>
        <w:jc w:val="center"/>
        <w:rPr>
          <w:sz w:val="10"/>
          <w:szCs w:val="10"/>
        </w:rPr>
      </w:pPr>
    </w:p>
    <w:p w:rsidR="00922168" w:rsidRPr="004471B3" w:rsidRDefault="00922168" w:rsidP="00F65F42">
      <w:pPr>
        <w:ind w:left="-720" w:right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4471B3">
        <w:rPr>
          <w:b/>
          <w:bCs/>
          <w:sz w:val="28"/>
          <w:szCs w:val="28"/>
        </w:rPr>
        <w:t>АДМИНИСТРАЦИЯ</w:t>
      </w:r>
    </w:p>
    <w:p w:rsidR="00922168" w:rsidRPr="004471B3" w:rsidRDefault="00922168" w:rsidP="00F65F42">
      <w:pPr>
        <w:ind w:left="-720" w:right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4471B3">
        <w:rPr>
          <w:b/>
          <w:bCs/>
          <w:sz w:val="28"/>
          <w:szCs w:val="28"/>
        </w:rPr>
        <w:t>ДАЛЬНЕРЕЧЕНСКОГО ГОРОДСКОГО ОКРУГА</w:t>
      </w:r>
    </w:p>
    <w:p w:rsidR="00922168" w:rsidRPr="004471B3" w:rsidRDefault="00922168" w:rsidP="00F65F42">
      <w:pPr>
        <w:ind w:left="-720" w:right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4471B3">
        <w:rPr>
          <w:b/>
          <w:bCs/>
          <w:sz w:val="28"/>
          <w:szCs w:val="28"/>
        </w:rPr>
        <w:t>ПРИМОРСКОГО КРАЯ</w:t>
      </w:r>
    </w:p>
    <w:p w:rsidR="00922168" w:rsidRDefault="00922168" w:rsidP="00F65F42">
      <w:pPr>
        <w:ind w:left="-720" w:right="360"/>
        <w:jc w:val="center"/>
      </w:pPr>
    </w:p>
    <w:p w:rsidR="00922168" w:rsidRDefault="00922168" w:rsidP="00F65F42">
      <w:pPr>
        <w:ind w:left="-72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547D2">
        <w:rPr>
          <w:sz w:val="28"/>
          <w:szCs w:val="28"/>
        </w:rPr>
        <w:t>ПОСТАНОВЛЕНИЕ</w:t>
      </w:r>
    </w:p>
    <w:p w:rsidR="00922168" w:rsidRDefault="00922168" w:rsidP="00F65F42">
      <w:pPr>
        <w:ind w:left="-720" w:right="360"/>
        <w:jc w:val="center"/>
        <w:rPr>
          <w:sz w:val="28"/>
          <w:szCs w:val="28"/>
        </w:rPr>
      </w:pPr>
    </w:p>
    <w:p w:rsidR="00922168" w:rsidRDefault="00922168" w:rsidP="00F65F42">
      <w:pPr>
        <w:ind w:left="-720" w:right="360"/>
        <w:jc w:val="center"/>
        <w:rPr>
          <w:sz w:val="26"/>
          <w:szCs w:val="26"/>
        </w:rPr>
      </w:pPr>
    </w:p>
    <w:p w:rsidR="00922168" w:rsidRDefault="00922168" w:rsidP="00F65F42">
      <w:pPr>
        <w:tabs>
          <w:tab w:val="left" w:pos="330"/>
          <w:tab w:val="center" w:pos="4137"/>
        </w:tabs>
        <w:ind w:left="-720" w:right="360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18 августа 2015г.                       </w:t>
      </w:r>
      <w:r w:rsidRPr="0050458A">
        <w:rPr>
          <w:sz w:val="28"/>
          <w:szCs w:val="28"/>
        </w:rPr>
        <w:t>г.  Дальнереченск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№ 876</w:t>
      </w:r>
    </w:p>
    <w:p w:rsidR="00922168" w:rsidRDefault="00922168" w:rsidP="00F65F42">
      <w:pPr>
        <w:tabs>
          <w:tab w:val="left" w:pos="142"/>
          <w:tab w:val="center" w:pos="4137"/>
        </w:tabs>
        <w:ind w:left="-1418" w:right="360"/>
        <w:outlineLvl w:val="0"/>
        <w:rPr>
          <w:sz w:val="26"/>
          <w:szCs w:val="26"/>
        </w:rPr>
      </w:pPr>
    </w:p>
    <w:p w:rsidR="00922168" w:rsidRDefault="00922168" w:rsidP="00CD4E89">
      <w:pPr>
        <w:tabs>
          <w:tab w:val="left" w:pos="8880"/>
        </w:tabs>
        <w:rPr>
          <w:b/>
          <w:bCs/>
          <w:sz w:val="26"/>
          <w:szCs w:val="26"/>
        </w:rPr>
      </w:pPr>
      <w:bookmarkStart w:id="0" w:name="YANDEX_2"/>
      <w:bookmarkEnd w:id="0"/>
      <w:r>
        <w:rPr>
          <w:b/>
          <w:bCs/>
          <w:sz w:val="26"/>
          <w:szCs w:val="26"/>
        </w:rPr>
        <w:tab/>
      </w:r>
    </w:p>
    <w:p w:rsidR="00922168" w:rsidRDefault="00922168" w:rsidP="00CD4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2168" w:rsidRPr="008F675D" w:rsidRDefault="00922168" w:rsidP="00CD4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675D">
        <w:rPr>
          <w:b/>
          <w:bCs/>
          <w:sz w:val="28"/>
          <w:szCs w:val="28"/>
        </w:rPr>
        <w:t>Об утверждении Ведомственного перечня</w:t>
      </w:r>
    </w:p>
    <w:p w:rsidR="00922168" w:rsidRPr="008F675D" w:rsidRDefault="00922168" w:rsidP="00CD4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</w:t>
      </w:r>
      <w:r w:rsidRPr="008F675D">
        <w:rPr>
          <w:b/>
          <w:bCs/>
          <w:sz w:val="28"/>
          <w:szCs w:val="28"/>
        </w:rPr>
        <w:t xml:space="preserve"> услуг (работ), оказываемых (выполняемых) </w:t>
      </w:r>
    </w:p>
    <w:p w:rsidR="00922168" w:rsidRPr="008F675D" w:rsidRDefault="00922168" w:rsidP="00CD4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бюджетными</w:t>
      </w:r>
      <w:r w:rsidRPr="008F675D">
        <w:rPr>
          <w:b/>
          <w:bCs/>
          <w:sz w:val="28"/>
          <w:szCs w:val="28"/>
        </w:rPr>
        <w:t xml:space="preserve"> учреждениями, </w:t>
      </w:r>
      <w:r>
        <w:rPr>
          <w:b/>
          <w:bCs/>
          <w:sz w:val="28"/>
          <w:szCs w:val="28"/>
        </w:rPr>
        <w:t>подведомственными МКУ «Управление культуры Дальнереченского городского округа»</w:t>
      </w:r>
      <w:r w:rsidRPr="008F675D">
        <w:rPr>
          <w:b/>
          <w:bCs/>
          <w:sz w:val="28"/>
          <w:szCs w:val="28"/>
        </w:rPr>
        <w:t xml:space="preserve">, </w:t>
      </w:r>
    </w:p>
    <w:p w:rsidR="00922168" w:rsidRPr="008F675D" w:rsidRDefault="00922168" w:rsidP="00CD4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675D">
        <w:rPr>
          <w:b/>
          <w:bCs/>
          <w:sz w:val="28"/>
          <w:szCs w:val="28"/>
        </w:rPr>
        <w:t>в качестве основных видов деятельности</w:t>
      </w:r>
    </w:p>
    <w:p w:rsidR="00922168" w:rsidRDefault="00922168" w:rsidP="00CD4E89">
      <w:pPr>
        <w:pStyle w:val="BodyText21"/>
        <w:tabs>
          <w:tab w:val="left" w:pos="10490"/>
        </w:tabs>
        <w:ind w:right="0"/>
        <w:jc w:val="center"/>
        <w:rPr>
          <w:b/>
          <w:bCs/>
          <w:sz w:val="28"/>
          <w:szCs w:val="28"/>
        </w:rPr>
      </w:pPr>
    </w:p>
    <w:p w:rsidR="00922168" w:rsidRDefault="00922168" w:rsidP="00CD4E89">
      <w:pPr>
        <w:rPr>
          <w:sz w:val="28"/>
          <w:szCs w:val="28"/>
        </w:rPr>
      </w:pPr>
    </w:p>
    <w:p w:rsidR="00922168" w:rsidRDefault="00922168" w:rsidP="00063E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Дальнереченского</w:t>
      </w:r>
      <w:r>
        <w:rPr>
          <w:sz w:val="28"/>
          <w:szCs w:val="28"/>
        </w:rPr>
        <w:br/>
        <w:t>городского округа от 29 мая 2015 года № 605 «О формировании, ведении и утверждении ведомственных перечней муниципальных услуг и работ, оказываемых и выполняемых муниципальными учреждениями Дальнереченского городского округа на 2016 и последующие годы», от 03 августа 2012 года № 930 «Об утверждении Порядка формирования муниципального задания и финансового обеспечения выполнения муниципального задания муниципальными автономными, бюджетными и казенными учреждениями Дальнереченского городского округа на очередной финансовый год и плановый период», администрация Дальнереченского городского округа</w:t>
      </w:r>
    </w:p>
    <w:p w:rsidR="00922168" w:rsidRDefault="00922168" w:rsidP="00063E8A">
      <w:pPr>
        <w:spacing w:line="360" w:lineRule="auto"/>
        <w:ind w:firstLine="708"/>
        <w:jc w:val="both"/>
        <w:rPr>
          <w:sz w:val="28"/>
          <w:szCs w:val="28"/>
        </w:rPr>
      </w:pPr>
    </w:p>
    <w:p w:rsidR="00922168" w:rsidRDefault="00922168" w:rsidP="007F58F5">
      <w:pPr>
        <w:pStyle w:val="BodyText21"/>
        <w:tabs>
          <w:tab w:val="left" w:pos="10490"/>
        </w:tabs>
        <w:spacing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2168" w:rsidRDefault="00922168" w:rsidP="005A3086">
      <w:pPr>
        <w:pStyle w:val="BodyText21"/>
        <w:tabs>
          <w:tab w:val="left" w:pos="10490"/>
        </w:tabs>
        <w:ind w:right="0" w:firstLine="709"/>
        <w:rPr>
          <w:sz w:val="28"/>
          <w:szCs w:val="28"/>
        </w:rPr>
      </w:pPr>
    </w:p>
    <w:p w:rsidR="00922168" w:rsidRDefault="00922168" w:rsidP="00A34C8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F675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8F675D">
        <w:rPr>
          <w:sz w:val="28"/>
          <w:szCs w:val="28"/>
        </w:rPr>
        <w:t xml:space="preserve">Ведомственный перечень </w:t>
      </w:r>
      <w:r>
        <w:rPr>
          <w:sz w:val="28"/>
          <w:szCs w:val="28"/>
        </w:rPr>
        <w:t>муниципальных</w:t>
      </w:r>
      <w:r w:rsidRPr="008F675D">
        <w:rPr>
          <w:sz w:val="28"/>
          <w:szCs w:val="28"/>
        </w:rPr>
        <w:t xml:space="preserve"> услуг (работ), оказываемых (выполняемых) </w:t>
      </w:r>
      <w:r>
        <w:rPr>
          <w:sz w:val="28"/>
          <w:szCs w:val="28"/>
        </w:rPr>
        <w:t>муниципальными бюджетными</w:t>
      </w:r>
      <w:r w:rsidRPr="008F675D">
        <w:rPr>
          <w:sz w:val="28"/>
          <w:szCs w:val="28"/>
        </w:rPr>
        <w:t xml:space="preserve"> учреждениями, </w:t>
      </w:r>
      <w:r>
        <w:rPr>
          <w:sz w:val="28"/>
          <w:szCs w:val="28"/>
        </w:rPr>
        <w:t>подведомственными МКУ «Управление культуры Дальнереченского городского округа»</w:t>
      </w:r>
      <w:r w:rsidRPr="008F675D">
        <w:rPr>
          <w:sz w:val="28"/>
          <w:szCs w:val="28"/>
        </w:rPr>
        <w:t>, в качестве</w:t>
      </w:r>
      <w:r>
        <w:rPr>
          <w:sz w:val="28"/>
          <w:szCs w:val="28"/>
        </w:rPr>
        <w:t xml:space="preserve"> </w:t>
      </w:r>
      <w:r w:rsidRPr="008F675D">
        <w:rPr>
          <w:sz w:val="28"/>
          <w:szCs w:val="28"/>
        </w:rPr>
        <w:t>основных видов деятельности</w:t>
      </w:r>
      <w:r>
        <w:rPr>
          <w:sz w:val="28"/>
          <w:szCs w:val="28"/>
        </w:rPr>
        <w:t xml:space="preserve"> (далее – Ведомственный перечень) (прилагается).</w:t>
      </w:r>
    </w:p>
    <w:p w:rsidR="00922168" w:rsidRDefault="00922168" w:rsidP="00A00B3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00B3F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A00B3F">
        <w:rPr>
          <w:sz w:val="28"/>
          <w:szCs w:val="28"/>
        </w:rPr>
        <w:t xml:space="preserve">ри формировании </w:t>
      </w:r>
      <w:r>
        <w:rPr>
          <w:sz w:val="28"/>
          <w:szCs w:val="28"/>
        </w:rPr>
        <w:t>муниципальных</w:t>
      </w:r>
      <w:r w:rsidRPr="00A00B3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 на оказание муниципальных услуг и выполнение работ, начиная с муниципальных заданий на 2016 год</w:t>
      </w:r>
      <w:r>
        <w:rPr>
          <w:sz w:val="28"/>
          <w:szCs w:val="28"/>
          <w:lang w:eastAsia="en-US"/>
        </w:rPr>
        <w:t xml:space="preserve"> (на 2016 год и плановый период 2017 и 2018 годов), </w:t>
      </w:r>
      <w:r w:rsidRPr="00A00B3F">
        <w:rPr>
          <w:sz w:val="28"/>
          <w:szCs w:val="28"/>
        </w:rPr>
        <w:t xml:space="preserve">руководствоваться </w:t>
      </w:r>
      <w:r>
        <w:rPr>
          <w:sz w:val="28"/>
          <w:szCs w:val="28"/>
        </w:rPr>
        <w:t>настоящим Ведомственным перечнем.</w:t>
      </w:r>
    </w:p>
    <w:p w:rsidR="00922168" w:rsidRDefault="00922168" w:rsidP="00A00B3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73A99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 01 января 2016 года.</w:t>
      </w:r>
      <w:bookmarkStart w:id="1" w:name="_GoBack"/>
      <w:bookmarkEnd w:id="1"/>
    </w:p>
    <w:p w:rsidR="00922168" w:rsidRDefault="00922168" w:rsidP="00A00B3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22168" w:rsidRDefault="00922168" w:rsidP="00711A23">
      <w:pPr>
        <w:autoSpaceDE w:val="0"/>
        <w:autoSpaceDN w:val="0"/>
        <w:adjustRightInd w:val="0"/>
        <w:spacing w:line="360" w:lineRule="auto"/>
        <w:ind w:hanging="142"/>
        <w:jc w:val="both"/>
        <w:rPr>
          <w:sz w:val="28"/>
          <w:szCs w:val="28"/>
        </w:rPr>
      </w:pPr>
    </w:p>
    <w:p w:rsidR="00922168" w:rsidRPr="00882F11" w:rsidRDefault="00922168" w:rsidP="003C4C03">
      <w:pPr>
        <w:shd w:val="clear" w:color="auto" w:fill="FFFFFF"/>
        <w:tabs>
          <w:tab w:val="left" w:pos="85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82F1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882F11">
        <w:rPr>
          <w:color w:val="000000"/>
          <w:sz w:val="28"/>
          <w:szCs w:val="28"/>
        </w:rPr>
        <w:t xml:space="preserve"> администрации </w:t>
      </w:r>
    </w:p>
    <w:p w:rsidR="00922168" w:rsidRPr="00414F6E" w:rsidRDefault="00922168" w:rsidP="003C4C03">
      <w:pPr>
        <w:jc w:val="both"/>
        <w:rPr>
          <w:sz w:val="28"/>
          <w:szCs w:val="28"/>
        </w:rPr>
      </w:pPr>
      <w:r w:rsidRPr="00414F6E">
        <w:rPr>
          <w:color w:val="000000"/>
          <w:sz w:val="28"/>
          <w:szCs w:val="28"/>
        </w:rPr>
        <w:t xml:space="preserve">Дальнереченского городского округа                                           </w:t>
      </w:r>
      <w:r>
        <w:rPr>
          <w:color w:val="000000"/>
          <w:sz w:val="28"/>
          <w:szCs w:val="28"/>
        </w:rPr>
        <w:t>С.И. Васильев</w:t>
      </w:r>
    </w:p>
    <w:p w:rsidR="00922168" w:rsidRPr="00D41F6E" w:rsidRDefault="00922168" w:rsidP="00CD4E8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2168" w:rsidRDefault="00922168" w:rsidP="00CD4E89">
      <w:pPr>
        <w:jc w:val="both"/>
        <w:rPr>
          <w:sz w:val="28"/>
          <w:szCs w:val="28"/>
        </w:rPr>
      </w:pPr>
    </w:p>
    <w:p w:rsidR="00922168" w:rsidRPr="00D41F6E" w:rsidRDefault="00922168" w:rsidP="00CD4E89">
      <w:pPr>
        <w:jc w:val="both"/>
        <w:rPr>
          <w:sz w:val="28"/>
          <w:szCs w:val="28"/>
        </w:rPr>
      </w:pPr>
    </w:p>
    <w:p w:rsidR="00922168" w:rsidRDefault="00922168"/>
    <w:sectPr w:rsidR="00922168" w:rsidSect="005A3086">
      <w:headerReference w:type="default" r:id="rId7"/>
      <w:pgSz w:w="11906" w:h="16838"/>
      <w:pgMar w:top="284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68" w:rsidRDefault="00922168">
      <w:r>
        <w:separator/>
      </w:r>
    </w:p>
  </w:endnote>
  <w:endnote w:type="continuationSeparator" w:id="1">
    <w:p w:rsidR="00922168" w:rsidRDefault="0092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68" w:rsidRDefault="00922168">
      <w:r>
        <w:separator/>
      </w:r>
    </w:p>
  </w:footnote>
  <w:footnote w:type="continuationSeparator" w:id="1">
    <w:p w:rsidR="00922168" w:rsidRDefault="00922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68" w:rsidRDefault="0092216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22168" w:rsidRDefault="009221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510"/>
    <w:rsid w:val="00000140"/>
    <w:rsid w:val="00000572"/>
    <w:rsid w:val="00000B4A"/>
    <w:rsid w:val="00000DA6"/>
    <w:rsid w:val="000033CA"/>
    <w:rsid w:val="00005161"/>
    <w:rsid w:val="000055FF"/>
    <w:rsid w:val="00005A13"/>
    <w:rsid w:val="00006185"/>
    <w:rsid w:val="00006AAC"/>
    <w:rsid w:val="00007A2D"/>
    <w:rsid w:val="00011058"/>
    <w:rsid w:val="000121F9"/>
    <w:rsid w:val="00012DA2"/>
    <w:rsid w:val="00014739"/>
    <w:rsid w:val="00015273"/>
    <w:rsid w:val="0001546B"/>
    <w:rsid w:val="00015558"/>
    <w:rsid w:val="0001581E"/>
    <w:rsid w:val="00015E85"/>
    <w:rsid w:val="000169DF"/>
    <w:rsid w:val="000216C2"/>
    <w:rsid w:val="00023210"/>
    <w:rsid w:val="00023E78"/>
    <w:rsid w:val="00025152"/>
    <w:rsid w:val="000255B0"/>
    <w:rsid w:val="000257E5"/>
    <w:rsid w:val="00025E8F"/>
    <w:rsid w:val="000264FA"/>
    <w:rsid w:val="00026511"/>
    <w:rsid w:val="00027EB8"/>
    <w:rsid w:val="000314D3"/>
    <w:rsid w:val="00031892"/>
    <w:rsid w:val="00032F70"/>
    <w:rsid w:val="000358BF"/>
    <w:rsid w:val="00035E90"/>
    <w:rsid w:val="00036021"/>
    <w:rsid w:val="0003637E"/>
    <w:rsid w:val="00036488"/>
    <w:rsid w:val="00037C2B"/>
    <w:rsid w:val="00041D5E"/>
    <w:rsid w:val="00041E20"/>
    <w:rsid w:val="000434B1"/>
    <w:rsid w:val="00045D7F"/>
    <w:rsid w:val="00047067"/>
    <w:rsid w:val="00047F3C"/>
    <w:rsid w:val="00050594"/>
    <w:rsid w:val="00052798"/>
    <w:rsid w:val="00052E9E"/>
    <w:rsid w:val="000538C0"/>
    <w:rsid w:val="00053A9B"/>
    <w:rsid w:val="00055111"/>
    <w:rsid w:val="0006046C"/>
    <w:rsid w:val="00061524"/>
    <w:rsid w:val="00063E8A"/>
    <w:rsid w:val="00064B28"/>
    <w:rsid w:val="0006596C"/>
    <w:rsid w:val="00066513"/>
    <w:rsid w:val="00067D0C"/>
    <w:rsid w:val="00067FC0"/>
    <w:rsid w:val="00070E0E"/>
    <w:rsid w:val="00074631"/>
    <w:rsid w:val="000755B2"/>
    <w:rsid w:val="000772CC"/>
    <w:rsid w:val="0007758D"/>
    <w:rsid w:val="00077C56"/>
    <w:rsid w:val="00077CD6"/>
    <w:rsid w:val="00080013"/>
    <w:rsid w:val="00080658"/>
    <w:rsid w:val="000815D9"/>
    <w:rsid w:val="00083A32"/>
    <w:rsid w:val="00083B32"/>
    <w:rsid w:val="00085176"/>
    <w:rsid w:val="00086210"/>
    <w:rsid w:val="0008624B"/>
    <w:rsid w:val="000869FF"/>
    <w:rsid w:val="00086C7A"/>
    <w:rsid w:val="00086FDC"/>
    <w:rsid w:val="000870F8"/>
    <w:rsid w:val="00090335"/>
    <w:rsid w:val="00090738"/>
    <w:rsid w:val="00090C45"/>
    <w:rsid w:val="00091920"/>
    <w:rsid w:val="0009228C"/>
    <w:rsid w:val="0009261E"/>
    <w:rsid w:val="000934A7"/>
    <w:rsid w:val="00093BE6"/>
    <w:rsid w:val="00093D51"/>
    <w:rsid w:val="00094175"/>
    <w:rsid w:val="000947B2"/>
    <w:rsid w:val="000951C0"/>
    <w:rsid w:val="000A0542"/>
    <w:rsid w:val="000A056C"/>
    <w:rsid w:val="000A0F5F"/>
    <w:rsid w:val="000A2DA0"/>
    <w:rsid w:val="000A35DC"/>
    <w:rsid w:val="000A3E08"/>
    <w:rsid w:val="000A4007"/>
    <w:rsid w:val="000A5F77"/>
    <w:rsid w:val="000A690D"/>
    <w:rsid w:val="000A6EA3"/>
    <w:rsid w:val="000A7050"/>
    <w:rsid w:val="000A78FA"/>
    <w:rsid w:val="000A7EA6"/>
    <w:rsid w:val="000B0821"/>
    <w:rsid w:val="000B4A46"/>
    <w:rsid w:val="000B4CEE"/>
    <w:rsid w:val="000B509A"/>
    <w:rsid w:val="000B5640"/>
    <w:rsid w:val="000B7E5D"/>
    <w:rsid w:val="000C0771"/>
    <w:rsid w:val="000C234B"/>
    <w:rsid w:val="000C2B58"/>
    <w:rsid w:val="000C3566"/>
    <w:rsid w:val="000C493D"/>
    <w:rsid w:val="000C4A85"/>
    <w:rsid w:val="000C641F"/>
    <w:rsid w:val="000C6DB1"/>
    <w:rsid w:val="000C6FBB"/>
    <w:rsid w:val="000C733B"/>
    <w:rsid w:val="000C73C6"/>
    <w:rsid w:val="000C76F8"/>
    <w:rsid w:val="000C7F95"/>
    <w:rsid w:val="000C7FDD"/>
    <w:rsid w:val="000D02A6"/>
    <w:rsid w:val="000D0A1C"/>
    <w:rsid w:val="000D1FDD"/>
    <w:rsid w:val="000D3876"/>
    <w:rsid w:val="000D4F44"/>
    <w:rsid w:val="000D524E"/>
    <w:rsid w:val="000D574D"/>
    <w:rsid w:val="000D5B3F"/>
    <w:rsid w:val="000D6162"/>
    <w:rsid w:val="000D674F"/>
    <w:rsid w:val="000D6D1E"/>
    <w:rsid w:val="000D72EC"/>
    <w:rsid w:val="000D7469"/>
    <w:rsid w:val="000E0452"/>
    <w:rsid w:val="000E10CF"/>
    <w:rsid w:val="000E288E"/>
    <w:rsid w:val="000E4022"/>
    <w:rsid w:val="000E47B2"/>
    <w:rsid w:val="000E759F"/>
    <w:rsid w:val="000F1F4C"/>
    <w:rsid w:val="000F4625"/>
    <w:rsid w:val="000F4EBC"/>
    <w:rsid w:val="000F50B4"/>
    <w:rsid w:val="000F7DC5"/>
    <w:rsid w:val="00100245"/>
    <w:rsid w:val="0010138A"/>
    <w:rsid w:val="00101853"/>
    <w:rsid w:val="00101E22"/>
    <w:rsid w:val="00102338"/>
    <w:rsid w:val="00102AC9"/>
    <w:rsid w:val="001039E0"/>
    <w:rsid w:val="00104D2C"/>
    <w:rsid w:val="00105E4F"/>
    <w:rsid w:val="001069C4"/>
    <w:rsid w:val="00107320"/>
    <w:rsid w:val="0010755E"/>
    <w:rsid w:val="001077C8"/>
    <w:rsid w:val="00107DD1"/>
    <w:rsid w:val="001106DB"/>
    <w:rsid w:val="001110C7"/>
    <w:rsid w:val="0011392D"/>
    <w:rsid w:val="001141E2"/>
    <w:rsid w:val="0011473C"/>
    <w:rsid w:val="00114934"/>
    <w:rsid w:val="0011547A"/>
    <w:rsid w:val="00115693"/>
    <w:rsid w:val="00116F06"/>
    <w:rsid w:val="0011727D"/>
    <w:rsid w:val="0011781B"/>
    <w:rsid w:val="00120244"/>
    <w:rsid w:val="001204C8"/>
    <w:rsid w:val="00121718"/>
    <w:rsid w:val="001235CD"/>
    <w:rsid w:val="00124AE0"/>
    <w:rsid w:val="00124EFC"/>
    <w:rsid w:val="00126C91"/>
    <w:rsid w:val="00127CAC"/>
    <w:rsid w:val="00130EB2"/>
    <w:rsid w:val="00131170"/>
    <w:rsid w:val="001312BE"/>
    <w:rsid w:val="00131420"/>
    <w:rsid w:val="00132EAA"/>
    <w:rsid w:val="001337DC"/>
    <w:rsid w:val="00133A13"/>
    <w:rsid w:val="00134740"/>
    <w:rsid w:val="001347D8"/>
    <w:rsid w:val="00134A8B"/>
    <w:rsid w:val="00136AF3"/>
    <w:rsid w:val="00136E84"/>
    <w:rsid w:val="00137146"/>
    <w:rsid w:val="0014072B"/>
    <w:rsid w:val="00140C0F"/>
    <w:rsid w:val="001410BD"/>
    <w:rsid w:val="0014169A"/>
    <w:rsid w:val="00141C53"/>
    <w:rsid w:val="0014383C"/>
    <w:rsid w:val="00143CCA"/>
    <w:rsid w:val="00146164"/>
    <w:rsid w:val="001467F7"/>
    <w:rsid w:val="0014740D"/>
    <w:rsid w:val="0015041F"/>
    <w:rsid w:val="00150503"/>
    <w:rsid w:val="00150EC3"/>
    <w:rsid w:val="00152AF5"/>
    <w:rsid w:val="00153809"/>
    <w:rsid w:val="001543B9"/>
    <w:rsid w:val="00154A10"/>
    <w:rsid w:val="0015570A"/>
    <w:rsid w:val="001557A0"/>
    <w:rsid w:val="00156894"/>
    <w:rsid w:val="00157062"/>
    <w:rsid w:val="0015723A"/>
    <w:rsid w:val="00160625"/>
    <w:rsid w:val="00161268"/>
    <w:rsid w:val="0016241A"/>
    <w:rsid w:val="0016251C"/>
    <w:rsid w:val="001626CC"/>
    <w:rsid w:val="00162F08"/>
    <w:rsid w:val="00162F5C"/>
    <w:rsid w:val="00163373"/>
    <w:rsid w:val="00164CC2"/>
    <w:rsid w:val="00164F45"/>
    <w:rsid w:val="00165239"/>
    <w:rsid w:val="00165316"/>
    <w:rsid w:val="00165E87"/>
    <w:rsid w:val="001664D2"/>
    <w:rsid w:val="00166602"/>
    <w:rsid w:val="00167228"/>
    <w:rsid w:val="001677D7"/>
    <w:rsid w:val="00170D68"/>
    <w:rsid w:val="00170DA5"/>
    <w:rsid w:val="001712DC"/>
    <w:rsid w:val="0017168F"/>
    <w:rsid w:val="001731C2"/>
    <w:rsid w:val="001734BD"/>
    <w:rsid w:val="00173615"/>
    <w:rsid w:val="0017383C"/>
    <w:rsid w:val="0017386E"/>
    <w:rsid w:val="00173DA2"/>
    <w:rsid w:val="00173E41"/>
    <w:rsid w:val="0017402C"/>
    <w:rsid w:val="00174087"/>
    <w:rsid w:val="00174465"/>
    <w:rsid w:val="00174D96"/>
    <w:rsid w:val="00176B08"/>
    <w:rsid w:val="00177447"/>
    <w:rsid w:val="00177567"/>
    <w:rsid w:val="0018032A"/>
    <w:rsid w:val="0018191B"/>
    <w:rsid w:val="00181DAE"/>
    <w:rsid w:val="0018255B"/>
    <w:rsid w:val="001825B9"/>
    <w:rsid w:val="00182723"/>
    <w:rsid w:val="00182FAF"/>
    <w:rsid w:val="00183931"/>
    <w:rsid w:val="00183A4E"/>
    <w:rsid w:val="0018402E"/>
    <w:rsid w:val="001855E0"/>
    <w:rsid w:val="001875D7"/>
    <w:rsid w:val="00187F7D"/>
    <w:rsid w:val="0019053E"/>
    <w:rsid w:val="00191BE7"/>
    <w:rsid w:val="00192446"/>
    <w:rsid w:val="001927B8"/>
    <w:rsid w:val="00195B10"/>
    <w:rsid w:val="001965DA"/>
    <w:rsid w:val="0019660E"/>
    <w:rsid w:val="0019688D"/>
    <w:rsid w:val="00197581"/>
    <w:rsid w:val="00197EB3"/>
    <w:rsid w:val="001A03C5"/>
    <w:rsid w:val="001A1230"/>
    <w:rsid w:val="001A19D4"/>
    <w:rsid w:val="001A2699"/>
    <w:rsid w:val="001A38F4"/>
    <w:rsid w:val="001A4E19"/>
    <w:rsid w:val="001A516D"/>
    <w:rsid w:val="001A757C"/>
    <w:rsid w:val="001B0589"/>
    <w:rsid w:val="001B07C6"/>
    <w:rsid w:val="001B1987"/>
    <w:rsid w:val="001B19C1"/>
    <w:rsid w:val="001B1B25"/>
    <w:rsid w:val="001B3272"/>
    <w:rsid w:val="001B40CC"/>
    <w:rsid w:val="001B68D3"/>
    <w:rsid w:val="001B6F76"/>
    <w:rsid w:val="001C0C9F"/>
    <w:rsid w:val="001C1989"/>
    <w:rsid w:val="001C1AA2"/>
    <w:rsid w:val="001C2BA1"/>
    <w:rsid w:val="001C4052"/>
    <w:rsid w:val="001C4262"/>
    <w:rsid w:val="001C49A0"/>
    <w:rsid w:val="001C4DDB"/>
    <w:rsid w:val="001C4F3B"/>
    <w:rsid w:val="001C655F"/>
    <w:rsid w:val="001C6951"/>
    <w:rsid w:val="001C6B20"/>
    <w:rsid w:val="001C6D64"/>
    <w:rsid w:val="001D00C3"/>
    <w:rsid w:val="001D01CC"/>
    <w:rsid w:val="001D1D52"/>
    <w:rsid w:val="001D2C3E"/>
    <w:rsid w:val="001D42FD"/>
    <w:rsid w:val="001D4827"/>
    <w:rsid w:val="001D49D4"/>
    <w:rsid w:val="001D4EFD"/>
    <w:rsid w:val="001D5581"/>
    <w:rsid w:val="001D5955"/>
    <w:rsid w:val="001D6245"/>
    <w:rsid w:val="001D645F"/>
    <w:rsid w:val="001D6F95"/>
    <w:rsid w:val="001D7EB4"/>
    <w:rsid w:val="001E15A0"/>
    <w:rsid w:val="001E2668"/>
    <w:rsid w:val="001E2AC9"/>
    <w:rsid w:val="001E300A"/>
    <w:rsid w:val="001E3476"/>
    <w:rsid w:val="001E3742"/>
    <w:rsid w:val="001E3AB4"/>
    <w:rsid w:val="001E409C"/>
    <w:rsid w:val="001E468B"/>
    <w:rsid w:val="001E4807"/>
    <w:rsid w:val="001E4E73"/>
    <w:rsid w:val="001E5378"/>
    <w:rsid w:val="001E5566"/>
    <w:rsid w:val="001E5C7D"/>
    <w:rsid w:val="001E656A"/>
    <w:rsid w:val="001E6D76"/>
    <w:rsid w:val="001E7299"/>
    <w:rsid w:val="001E7AA9"/>
    <w:rsid w:val="001E7B1B"/>
    <w:rsid w:val="001F0A0D"/>
    <w:rsid w:val="001F0C21"/>
    <w:rsid w:val="001F0DDD"/>
    <w:rsid w:val="001F1020"/>
    <w:rsid w:val="001F22A5"/>
    <w:rsid w:val="001F22DC"/>
    <w:rsid w:val="001F30B8"/>
    <w:rsid w:val="001F3AFF"/>
    <w:rsid w:val="001F3DFE"/>
    <w:rsid w:val="001F43CB"/>
    <w:rsid w:val="001F580B"/>
    <w:rsid w:val="001F6C9F"/>
    <w:rsid w:val="00200EC3"/>
    <w:rsid w:val="002035F0"/>
    <w:rsid w:val="00203839"/>
    <w:rsid w:val="00203C28"/>
    <w:rsid w:val="002049AD"/>
    <w:rsid w:val="00204C37"/>
    <w:rsid w:val="00205530"/>
    <w:rsid w:val="00205CFC"/>
    <w:rsid w:val="00207952"/>
    <w:rsid w:val="00211343"/>
    <w:rsid w:val="00211748"/>
    <w:rsid w:val="00212EF5"/>
    <w:rsid w:val="002137CF"/>
    <w:rsid w:val="00214042"/>
    <w:rsid w:val="0021410C"/>
    <w:rsid w:val="00215D6B"/>
    <w:rsid w:val="00216134"/>
    <w:rsid w:val="0021641B"/>
    <w:rsid w:val="00216AFE"/>
    <w:rsid w:val="00217146"/>
    <w:rsid w:val="0022138D"/>
    <w:rsid w:val="0022166A"/>
    <w:rsid w:val="00221F63"/>
    <w:rsid w:val="002225BB"/>
    <w:rsid w:val="00223FB0"/>
    <w:rsid w:val="00224306"/>
    <w:rsid w:val="00224649"/>
    <w:rsid w:val="002265DF"/>
    <w:rsid w:val="002272DB"/>
    <w:rsid w:val="00230097"/>
    <w:rsid w:val="00230640"/>
    <w:rsid w:val="002306FB"/>
    <w:rsid w:val="00231DC4"/>
    <w:rsid w:val="00232B30"/>
    <w:rsid w:val="002331A3"/>
    <w:rsid w:val="00233805"/>
    <w:rsid w:val="00233969"/>
    <w:rsid w:val="002354E5"/>
    <w:rsid w:val="0023720F"/>
    <w:rsid w:val="00237B9A"/>
    <w:rsid w:val="002403E2"/>
    <w:rsid w:val="0024119A"/>
    <w:rsid w:val="002422EE"/>
    <w:rsid w:val="00243DAB"/>
    <w:rsid w:val="002440A4"/>
    <w:rsid w:val="00244150"/>
    <w:rsid w:val="002444BA"/>
    <w:rsid w:val="00245F2F"/>
    <w:rsid w:val="00246EE7"/>
    <w:rsid w:val="00247FE1"/>
    <w:rsid w:val="002507D3"/>
    <w:rsid w:val="00251550"/>
    <w:rsid w:val="00251FC2"/>
    <w:rsid w:val="00252233"/>
    <w:rsid w:val="00252470"/>
    <w:rsid w:val="00252A34"/>
    <w:rsid w:val="002536C4"/>
    <w:rsid w:val="00254D29"/>
    <w:rsid w:val="00256820"/>
    <w:rsid w:val="00257BC4"/>
    <w:rsid w:val="00260127"/>
    <w:rsid w:val="0026078B"/>
    <w:rsid w:val="00261D66"/>
    <w:rsid w:val="00261FF0"/>
    <w:rsid w:val="0026282E"/>
    <w:rsid w:val="00263B80"/>
    <w:rsid w:val="002644A3"/>
    <w:rsid w:val="0026490D"/>
    <w:rsid w:val="00264D8C"/>
    <w:rsid w:val="002657D0"/>
    <w:rsid w:val="00265B0F"/>
    <w:rsid w:val="00265B54"/>
    <w:rsid w:val="00266A7A"/>
    <w:rsid w:val="00267023"/>
    <w:rsid w:val="0026772B"/>
    <w:rsid w:val="002701F0"/>
    <w:rsid w:val="002712E0"/>
    <w:rsid w:val="00271984"/>
    <w:rsid w:val="00272CA0"/>
    <w:rsid w:val="00272F23"/>
    <w:rsid w:val="0027317C"/>
    <w:rsid w:val="0027323B"/>
    <w:rsid w:val="00273323"/>
    <w:rsid w:val="0027488D"/>
    <w:rsid w:val="00275A1E"/>
    <w:rsid w:val="00275DD9"/>
    <w:rsid w:val="00276D40"/>
    <w:rsid w:val="0028303D"/>
    <w:rsid w:val="00283307"/>
    <w:rsid w:val="002841D3"/>
    <w:rsid w:val="00285A3D"/>
    <w:rsid w:val="00286209"/>
    <w:rsid w:val="00286DE3"/>
    <w:rsid w:val="00286E22"/>
    <w:rsid w:val="00290046"/>
    <w:rsid w:val="002911D2"/>
    <w:rsid w:val="00291622"/>
    <w:rsid w:val="00291817"/>
    <w:rsid w:val="002918BE"/>
    <w:rsid w:val="0029199A"/>
    <w:rsid w:val="00291DCE"/>
    <w:rsid w:val="002920C0"/>
    <w:rsid w:val="00293026"/>
    <w:rsid w:val="00293763"/>
    <w:rsid w:val="0029425F"/>
    <w:rsid w:val="0029435D"/>
    <w:rsid w:val="00295F2C"/>
    <w:rsid w:val="00296A12"/>
    <w:rsid w:val="00297528"/>
    <w:rsid w:val="00297D0C"/>
    <w:rsid w:val="002A09BA"/>
    <w:rsid w:val="002A0F0C"/>
    <w:rsid w:val="002A12DB"/>
    <w:rsid w:val="002A1A72"/>
    <w:rsid w:val="002A507B"/>
    <w:rsid w:val="002A60F1"/>
    <w:rsid w:val="002A652F"/>
    <w:rsid w:val="002A677B"/>
    <w:rsid w:val="002A6AB9"/>
    <w:rsid w:val="002B0012"/>
    <w:rsid w:val="002B05EB"/>
    <w:rsid w:val="002B1C8A"/>
    <w:rsid w:val="002B2E07"/>
    <w:rsid w:val="002B455B"/>
    <w:rsid w:val="002B4944"/>
    <w:rsid w:val="002B4E79"/>
    <w:rsid w:val="002B6D5A"/>
    <w:rsid w:val="002B76ED"/>
    <w:rsid w:val="002B7DFF"/>
    <w:rsid w:val="002C0FD0"/>
    <w:rsid w:val="002C0FF8"/>
    <w:rsid w:val="002C2BB1"/>
    <w:rsid w:val="002C3B4C"/>
    <w:rsid w:val="002C4111"/>
    <w:rsid w:val="002C42A6"/>
    <w:rsid w:val="002C4D68"/>
    <w:rsid w:val="002C54AA"/>
    <w:rsid w:val="002C632C"/>
    <w:rsid w:val="002C6604"/>
    <w:rsid w:val="002C6F12"/>
    <w:rsid w:val="002C7494"/>
    <w:rsid w:val="002C77A6"/>
    <w:rsid w:val="002D32B6"/>
    <w:rsid w:val="002D45D2"/>
    <w:rsid w:val="002D73B9"/>
    <w:rsid w:val="002D7631"/>
    <w:rsid w:val="002D763A"/>
    <w:rsid w:val="002D7AFE"/>
    <w:rsid w:val="002E005A"/>
    <w:rsid w:val="002E146C"/>
    <w:rsid w:val="002E21B3"/>
    <w:rsid w:val="002E248C"/>
    <w:rsid w:val="002E2B2C"/>
    <w:rsid w:val="002E3658"/>
    <w:rsid w:val="002E4464"/>
    <w:rsid w:val="002E4DD9"/>
    <w:rsid w:val="002E5071"/>
    <w:rsid w:val="002E5F5F"/>
    <w:rsid w:val="002E66BC"/>
    <w:rsid w:val="002E69F9"/>
    <w:rsid w:val="002E702B"/>
    <w:rsid w:val="002E7AE6"/>
    <w:rsid w:val="002F0320"/>
    <w:rsid w:val="002F1404"/>
    <w:rsid w:val="002F17DE"/>
    <w:rsid w:val="002F2A89"/>
    <w:rsid w:val="002F32D6"/>
    <w:rsid w:val="002F3522"/>
    <w:rsid w:val="002F3888"/>
    <w:rsid w:val="002F510A"/>
    <w:rsid w:val="002F5AF4"/>
    <w:rsid w:val="002F6337"/>
    <w:rsid w:val="003001DB"/>
    <w:rsid w:val="003009A4"/>
    <w:rsid w:val="00300E40"/>
    <w:rsid w:val="0030168F"/>
    <w:rsid w:val="00301CA2"/>
    <w:rsid w:val="00301F4A"/>
    <w:rsid w:val="00301FF3"/>
    <w:rsid w:val="0030313C"/>
    <w:rsid w:val="00303486"/>
    <w:rsid w:val="0030348A"/>
    <w:rsid w:val="0030373E"/>
    <w:rsid w:val="00304194"/>
    <w:rsid w:val="0030463C"/>
    <w:rsid w:val="003051DA"/>
    <w:rsid w:val="00305482"/>
    <w:rsid w:val="003076C8"/>
    <w:rsid w:val="0031024B"/>
    <w:rsid w:val="00310FA3"/>
    <w:rsid w:val="0031124D"/>
    <w:rsid w:val="0031166E"/>
    <w:rsid w:val="00311772"/>
    <w:rsid w:val="00311FC0"/>
    <w:rsid w:val="00312825"/>
    <w:rsid w:val="00312C6E"/>
    <w:rsid w:val="00312D6F"/>
    <w:rsid w:val="00313497"/>
    <w:rsid w:val="003155FE"/>
    <w:rsid w:val="00315E60"/>
    <w:rsid w:val="003176CB"/>
    <w:rsid w:val="0031780B"/>
    <w:rsid w:val="00317B69"/>
    <w:rsid w:val="00320BDC"/>
    <w:rsid w:val="0032147F"/>
    <w:rsid w:val="00321D82"/>
    <w:rsid w:val="00321E8D"/>
    <w:rsid w:val="003225E1"/>
    <w:rsid w:val="003227EA"/>
    <w:rsid w:val="003266DC"/>
    <w:rsid w:val="00327CEB"/>
    <w:rsid w:val="003300B6"/>
    <w:rsid w:val="00330B4F"/>
    <w:rsid w:val="00330F66"/>
    <w:rsid w:val="003320A1"/>
    <w:rsid w:val="00333028"/>
    <w:rsid w:val="00334161"/>
    <w:rsid w:val="003347DB"/>
    <w:rsid w:val="0033664A"/>
    <w:rsid w:val="00336770"/>
    <w:rsid w:val="00336B1B"/>
    <w:rsid w:val="00337BDF"/>
    <w:rsid w:val="00337EB5"/>
    <w:rsid w:val="00340636"/>
    <w:rsid w:val="00340A80"/>
    <w:rsid w:val="003410C4"/>
    <w:rsid w:val="003428BC"/>
    <w:rsid w:val="0034298F"/>
    <w:rsid w:val="003435D3"/>
    <w:rsid w:val="00344614"/>
    <w:rsid w:val="003451C3"/>
    <w:rsid w:val="00346EAB"/>
    <w:rsid w:val="0034769D"/>
    <w:rsid w:val="00347DB5"/>
    <w:rsid w:val="00347DC6"/>
    <w:rsid w:val="00350F95"/>
    <w:rsid w:val="0035360D"/>
    <w:rsid w:val="003544BE"/>
    <w:rsid w:val="00355508"/>
    <w:rsid w:val="00355AC5"/>
    <w:rsid w:val="00360F96"/>
    <w:rsid w:val="003615F1"/>
    <w:rsid w:val="003616B4"/>
    <w:rsid w:val="00362628"/>
    <w:rsid w:val="00362F47"/>
    <w:rsid w:val="003637DD"/>
    <w:rsid w:val="00363BE1"/>
    <w:rsid w:val="00364837"/>
    <w:rsid w:val="003654DB"/>
    <w:rsid w:val="0036742B"/>
    <w:rsid w:val="00367520"/>
    <w:rsid w:val="00370E47"/>
    <w:rsid w:val="003713A4"/>
    <w:rsid w:val="0037168E"/>
    <w:rsid w:val="0037170A"/>
    <w:rsid w:val="00371CA8"/>
    <w:rsid w:val="00372256"/>
    <w:rsid w:val="00372A3D"/>
    <w:rsid w:val="00374181"/>
    <w:rsid w:val="003754B4"/>
    <w:rsid w:val="0037636C"/>
    <w:rsid w:val="003804EA"/>
    <w:rsid w:val="00380E01"/>
    <w:rsid w:val="00381297"/>
    <w:rsid w:val="003812CA"/>
    <w:rsid w:val="00382F13"/>
    <w:rsid w:val="00383518"/>
    <w:rsid w:val="00384874"/>
    <w:rsid w:val="00385880"/>
    <w:rsid w:val="00385E12"/>
    <w:rsid w:val="003861C0"/>
    <w:rsid w:val="0038771C"/>
    <w:rsid w:val="00390369"/>
    <w:rsid w:val="003921A3"/>
    <w:rsid w:val="003928C4"/>
    <w:rsid w:val="00392EEF"/>
    <w:rsid w:val="00393369"/>
    <w:rsid w:val="003940C5"/>
    <w:rsid w:val="0039466B"/>
    <w:rsid w:val="00395156"/>
    <w:rsid w:val="00395357"/>
    <w:rsid w:val="00396496"/>
    <w:rsid w:val="003964DD"/>
    <w:rsid w:val="00396C09"/>
    <w:rsid w:val="00397157"/>
    <w:rsid w:val="00397B63"/>
    <w:rsid w:val="003A0419"/>
    <w:rsid w:val="003A0993"/>
    <w:rsid w:val="003A0D1A"/>
    <w:rsid w:val="003A1016"/>
    <w:rsid w:val="003A2FE2"/>
    <w:rsid w:val="003A344D"/>
    <w:rsid w:val="003A3AD5"/>
    <w:rsid w:val="003A3E0C"/>
    <w:rsid w:val="003A4859"/>
    <w:rsid w:val="003A48BF"/>
    <w:rsid w:val="003A4B8D"/>
    <w:rsid w:val="003A5C87"/>
    <w:rsid w:val="003A66C8"/>
    <w:rsid w:val="003B129A"/>
    <w:rsid w:val="003B24CF"/>
    <w:rsid w:val="003B3170"/>
    <w:rsid w:val="003B5D48"/>
    <w:rsid w:val="003B61AA"/>
    <w:rsid w:val="003B70C0"/>
    <w:rsid w:val="003B749D"/>
    <w:rsid w:val="003B794E"/>
    <w:rsid w:val="003B7FA7"/>
    <w:rsid w:val="003C18A4"/>
    <w:rsid w:val="003C2619"/>
    <w:rsid w:val="003C2858"/>
    <w:rsid w:val="003C3B44"/>
    <w:rsid w:val="003C4C03"/>
    <w:rsid w:val="003D0299"/>
    <w:rsid w:val="003D0C4A"/>
    <w:rsid w:val="003D1183"/>
    <w:rsid w:val="003D16AA"/>
    <w:rsid w:val="003D1CC8"/>
    <w:rsid w:val="003D28FD"/>
    <w:rsid w:val="003D36B3"/>
    <w:rsid w:val="003D3B12"/>
    <w:rsid w:val="003D3D06"/>
    <w:rsid w:val="003D40F7"/>
    <w:rsid w:val="003D484D"/>
    <w:rsid w:val="003D54D2"/>
    <w:rsid w:val="003D61D6"/>
    <w:rsid w:val="003D6D19"/>
    <w:rsid w:val="003D72AB"/>
    <w:rsid w:val="003D790E"/>
    <w:rsid w:val="003E29CC"/>
    <w:rsid w:val="003E31D3"/>
    <w:rsid w:val="003E34D5"/>
    <w:rsid w:val="003E351D"/>
    <w:rsid w:val="003E499A"/>
    <w:rsid w:val="003E4A99"/>
    <w:rsid w:val="003E525B"/>
    <w:rsid w:val="003E622E"/>
    <w:rsid w:val="003E63F0"/>
    <w:rsid w:val="003E7086"/>
    <w:rsid w:val="003E77AD"/>
    <w:rsid w:val="003F02A5"/>
    <w:rsid w:val="003F0355"/>
    <w:rsid w:val="003F0CFE"/>
    <w:rsid w:val="003F17DF"/>
    <w:rsid w:val="003F3F9E"/>
    <w:rsid w:val="003F3FD9"/>
    <w:rsid w:val="003F4028"/>
    <w:rsid w:val="003F55A9"/>
    <w:rsid w:val="003F596B"/>
    <w:rsid w:val="003F5A7F"/>
    <w:rsid w:val="00400894"/>
    <w:rsid w:val="00401A0D"/>
    <w:rsid w:val="00402391"/>
    <w:rsid w:val="00402FF0"/>
    <w:rsid w:val="00404071"/>
    <w:rsid w:val="00404896"/>
    <w:rsid w:val="004048E3"/>
    <w:rsid w:val="00405289"/>
    <w:rsid w:val="00405F1B"/>
    <w:rsid w:val="00406EF5"/>
    <w:rsid w:val="0040781A"/>
    <w:rsid w:val="00407E43"/>
    <w:rsid w:val="00407E91"/>
    <w:rsid w:val="0041057F"/>
    <w:rsid w:val="004114D3"/>
    <w:rsid w:val="00412B16"/>
    <w:rsid w:val="00412EC0"/>
    <w:rsid w:val="004137A8"/>
    <w:rsid w:val="00414F6E"/>
    <w:rsid w:val="004151E3"/>
    <w:rsid w:val="00415F3E"/>
    <w:rsid w:val="00416DE2"/>
    <w:rsid w:val="00416DED"/>
    <w:rsid w:val="004170DB"/>
    <w:rsid w:val="004174E9"/>
    <w:rsid w:val="004208F8"/>
    <w:rsid w:val="004229DF"/>
    <w:rsid w:val="00423470"/>
    <w:rsid w:val="004234D4"/>
    <w:rsid w:val="00424323"/>
    <w:rsid w:val="00424B41"/>
    <w:rsid w:val="00424F76"/>
    <w:rsid w:val="00425025"/>
    <w:rsid w:val="0042530E"/>
    <w:rsid w:val="004255B5"/>
    <w:rsid w:val="00425698"/>
    <w:rsid w:val="00426298"/>
    <w:rsid w:val="00427C94"/>
    <w:rsid w:val="00431A66"/>
    <w:rsid w:val="004330A6"/>
    <w:rsid w:val="00433963"/>
    <w:rsid w:val="00433DA7"/>
    <w:rsid w:val="00434855"/>
    <w:rsid w:val="00434918"/>
    <w:rsid w:val="00434A37"/>
    <w:rsid w:val="00434F84"/>
    <w:rsid w:val="00435784"/>
    <w:rsid w:val="0043582C"/>
    <w:rsid w:val="004367AB"/>
    <w:rsid w:val="0043790D"/>
    <w:rsid w:val="00437A8D"/>
    <w:rsid w:val="0044094B"/>
    <w:rsid w:val="00440A88"/>
    <w:rsid w:val="00441D9E"/>
    <w:rsid w:val="00442275"/>
    <w:rsid w:val="00442AC1"/>
    <w:rsid w:val="00442CD1"/>
    <w:rsid w:val="00443DE3"/>
    <w:rsid w:val="00445622"/>
    <w:rsid w:val="00445F38"/>
    <w:rsid w:val="00446688"/>
    <w:rsid w:val="004471B3"/>
    <w:rsid w:val="00447B8D"/>
    <w:rsid w:val="00447DEA"/>
    <w:rsid w:val="00447F07"/>
    <w:rsid w:val="004512B3"/>
    <w:rsid w:val="004514B1"/>
    <w:rsid w:val="00452B97"/>
    <w:rsid w:val="00453AF4"/>
    <w:rsid w:val="004542B8"/>
    <w:rsid w:val="004547F8"/>
    <w:rsid w:val="004557ED"/>
    <w:rsid w:val="00455EFB"/>
    <w:rsid w:val="00456258"/>
    <w:rsid w:val="00456753"/>
    <w:rsid w:val="0045752A"/>
    <w:rsid w:val="00457E8C"/>
    <w:rsid w:val="00462672"/>
    <w:rsid w:val="004638C6"/>
    <w:rsid w:val="00464731"/>
    <w:rsid w:val="004647D0"/>
    <w:rsid w:val="004647E1"/>
    <w:rsid w:val="004668E4"/>
    <w:rsid w:val="00466962"/>
    <w:rsid w:val="00470055"/>
    <w:rsid w:val="0047050B"/>
    <w:rsid w:val="00470A89"/>
    <w:rsid w:val="0047143A"/>
    <w:rsid w:val="004723E7"/>
    <w:rsid w:val="004759A9"/>
    <w:rsid w:val="0047626E"/>
    <w:rsid w:val="00476792"/>
    <w:rsid w:val="0047699C"/>
    <w:rsid w:val="00476BAD"/>
    <w:rsid w:val="00477E1B"/>
    <w:rsid w:val="00480D5E"/>
    <w:rsid w:val="00480EFE"/>
    <w:rsid w:val="0048106F"/>
    <w:rsid w:val="004810A9"/>
    <w:rsid w:val="00481E36"/>
    <w:rsid w:val="00484224"/>
    <w:rsid w:val="004842EB"/>
    <w:rsid w:val="0048542C"/>
    <w:rsid w:val="00485D0E"/>
    <w:rsid w:val="004870E0"/>
    <w:rsid w:val="004876BA"/>
    <w:rsid w:val="00487D90"/>
    <w:rsid w:val="0049000E"/>
    <w:rsid w:val="004913DD"/>
    <w:rsid w:val="0049174B"/>
    <w:rsid w:val="0049206C"/>
    <w:rsid w:val="00492671"/>
    <w:rsid w:val="00493067"/>
    <w:rsid w:val="0049337F"/>
    <w:rsid w:val="00493F34"/>
    <w:rsid w:val="0049446B"/>
    <w:rsid w:val="00495CA9"/>
    <w:rsid w:val="00495D71"/>
    <w:rsid w:val="00496ECE"/>
    <w:rsid w:val="004972AC"/>
    <w:rsid w:val="00497A21"/>
    <w:rsid w:val="00497CA5"/>
    <w:rsid w:val="004A0D77"/>
    <w:rsid w:val="004A1074"/>
    <w:rsid w:val="004A113F"/>
    <w:rsid w:val="004A18B4"/>
    <w:rsid w:val="004A45A2"/>
    <w:rsid w:val="004A507E"/>
    <w:rsid w:val="004A60BA"/>
    <w:rsid w:val="004B0542"/>
    <w:rsid w:val="004B10C9"/>
    <w:rsid w:val="004B14B4"/>
    <w:rsid w:val="004B1ED4"/>
    <w:rsid w:val="004B1F10"/>
    <w:rsid w:val="004B2893"/>
    <w:rsid w:val="004B35BE"/>
    <w:rsid w:val="004B3EAD"/>
    <w:rsid w:val="004B4781"/>
    <w:rsid w:val="004B48F0"/>
    <w:rsid w:val="004B51DD"/>
    <w:rsid w:val="004B5994"/>
    <w:rsid w:val="004B5A85"/>
    <w:rsid w:val="004B5C97"/>
    <w:rsid w:val="004B6784"/>
    <w:rsid w:val="004B71A9"/>
    <w:rsid w:val="004B757F"/>
    <w:rsid w:val="004C0E51"/>
    <w:rsid w:val="004C226A"/>
    <w:rsid w:val="004C2BAC"/>
    <w:rsid w:val="004C5CAF"/>
    <w:rsid w:val="004C6152"/>
    <w:rsid w:val="004C71DF"/>
    <w:rsid w:val="004C73F9"/>
    <w:rsid w:val="004D00B7"/>
    <w:rsid w:val="004D02A5"/>
    <w:rsid w:val="004D117E"/>
    <w:rsid w:val="004D15BB"/>
    <w:rsid w:val="004D1845"/>
    <w:rsid w:val="004D219F"/>
    <w:rsid w:val="004D35E4"/>
    <w:rsid w:val="004D4642"/>
    <w:rsid w:val="004D52BC"/>
    <w:rsid w:val="004D5400"/>
    <w:rsid w:val="004D6E26"/>
    <w:rsid w:val="004D719F"/>
    <w:rsid w:val="004D7489"/>
    <w:rsid w:val="004D7F56"/>
    <w:rsid w:val="004E0233"/>
    <w:rsid w:val="004E08F2"/>
    <w:rsid w:val="004E1FEC"/>
    <w:rsid w:val="004E21F4"/>
    <w:rsid w:val="004E22DA"/>
    <w:rsid w:val="004E3647"/>
    <w:rsid w:val="004E3F89"/>
    <w:rsid w:val="004E4211"/>
    <w:rsid w:val="004E7079"/>
    <w:rsid w:val="004F005C"/>
    <w:rsid w:val="004F27C9"/>
    <w:rsid w:val="004F2FCC"/>
    <w:rsid w:val="004F30CF"/>
    <w:rsid w:val="004F33D9"/>
    <w:rsid w:val="004F390F"/>
    <w:rsid w:val="004F3C38"/>
    <w:rsid w:val="004F5851"/>
    <w:rsid w:val="004F5896"/>
    <w:rsid w:val="004F6071"/>
    <w:rsid w:val="004F672B"/>
    <w:rsid w:val="004F7143"/>
    <w:rsid w:val="004F74C8"/>
    <w:rsid w:val="004F7EA1"/>
    <w:rsid w:val="00500190"/>
    <w:rsid w:val="00501698"/>
    <w:rsid w:val="005024F0"/>
    <w:rsid w:val="005029AA"/>
    <w:rsid w:val="005029E9"/>
    <w:rsid w:val="005040ED"/>
    <w:rsid w:val="0050458A"/>
    <w:rsid w:val="0050497A"/>
    <w:rsid w:val="00505034"/>
    <w:rsid w:val="00505196"/>
    <w:rsid w:val="00505D9A"/>
    <w:rsid w:val="00506FA9"/>
    <w:rsid w:val="0051125E"/>
    <w:rsid w:val="00511AF8"/>
    <w:rsid w:val="005140C8"/>
    <w:rsid w:val="0051426D"/>
    <w:rsid w:val="005147ED"/>
    <w:rsid w:val="00514F13"/>
    <w:rsid w:val="00515877"/>
    <w:rsid w:val="00515C05"/>
    <w:rsid w:val="00515C8A"/>
    <w:rsid w:val="005165FE"/>
    <w:rsid w:val="0051758A"/>
    <w:rsid w:val="00517DC6"/>
    <w:rsid w:val="00517EF9"/>
    <w:rsid w:val="00521E4D"/>
    <w:rsid w:val="00522840"/>
    <w:rsid w:val="00522C4F"/>
    <w:rsid w:val="005244D5"/>
    <w:rsid w:val="005251B2"/>
    <w:rsid w:val="005261B8"/>
    <w:rsid w:val="005303D8"/>
    <w:rsid w:val="00530ABA"/>
    <w:rsid w:val="00531666"/>
    <w:rsid w:val="00532608"/>
    <w:rsid w:val="00534287"/>
    <w:rsid w:val="00535317"/>
    <w:rsid w:val="0053572D"/>
    <w:rsid w:val="0053578F"/>
    <w:rsid w:val="00535A1B"/>
    <w:rsid w:val="00535D01"/>
    <w:rsid w:val="005361DE"/>
    <w:rsid w:val="0053630C"/>
    <w:rsid w:val="005366B5"/>
    <w:rsid w:val="00536922"/>
    <w:rsid w:val="00536DC0"/>
    <w:rsid w:val="00540194"/>
    <w:rsid w:val="00540C4B"/>
    <w:rsid w:val="00541638"/>
    <w:rsid w:val="00542695"/>
    <w:rsid w:val="00542A6D"/>
    <w:rsid w:val="00543150"/>
    <w:rsid w:val="00544E0D"/>
    <w:rsid w:val="00545157"/>
    <w:rsid w:val="00547974"/>
    <w:rsid w:val="00550412"/>
    <w:rsid w:val="005506F2"/>
    <w:rsid w:val="00550F51"/>
    <w:rsid w:val="00551778"/>
    <w:rsid w:val="00551FF5"/>
    <w:rsid w:val="005564FA"/>
    <w:rsid w:val="00556B16"/>
    <w:rsid w:val="00556C03"/>
    <w:rsid w:val="005576E6"/>
    <w:rsid w:val="00557795"/>
    <w:rsid w:val="00557E82"/>
    <w:rsid w:val="0056012D"/>
    <w:rsid w:val="00560F4E"/>
    <w:rsid w:val="005611D4"/>
    <w:rsid w:val="00561831"/>
    <w:rsid w:val="005630B2"/>
    <w:rsid w:val="00563450"/>
    <w:rsid w:val="005641AB"/>
    <w:rsid w:val="005651F3"/>
    <w:rsid w:val="0056590D"/>
    <w:rsid w:val="005659BE"/>
    <w:rsid w:val="0056645F"/>
    <w:rsid w:val="00570138"/>
    <w:rsid w:val="0057110F"/>
    <w:rsid w:val="005742EA"/>
    <w:rsid w:val="0057505F"/>
    <w:rsid w:val="005758BD"/>
    <w:rsid w:val="005765FD"/>
    <w:rsid w:val="00576BBC"/>
    <w:rsid w:val="00580ACE"/>
    <w:rsid w:val="00582230"/>
    <w:rsid w:val="00583229"/>
    <w:rsid w:val="005838A9"/>
    <w:rsid w:val="00583DC2"/>
    <w:rsid w:val="00584E17"/>
    <w:rsid w:val="00585073"/>
    <w:rsid w:val="005865EE"/>
    <w:rsid w:val="00586692"/>
    <w:rsid w:val="00590CA7"/>
    <w:rsid w:val="005914F7"/>
    <w:rsid w:val="005923D9"/>
    <w:rsid w:val="00592A18"/>
    <w:rsid w:val="00593178"/>
    <w:rsid w:val="00593337"/>
    <w:rsid w:val="00594108"/>
    <w:rsid w:val="005946B5"/>
    <w:rsid w:val="00594B27"/>
    <w:rsid w:val="00594DB9"/>
    <w:rsid w:val="00595D40"/>
    <w:rsid w:val="00596396"/>
    <w:rsid w:val="005963FA"/>
    <w:rsid w:val="00596665"/>
    <w:rsid w:val="00597EF6"/>
    <w:rsid w:val="005A0528"/>
    <w:rsid w:val="005A0F9D"/>
    <w:rsid w:val="005A1539"/>
    <w:rsid w:val="005A2095"/>
    <w:rsid w:val="005A3086"/>
    <w:rsid w:val="005A311A"/>
    <w:rsid w:val="005A3C92"/>
    <w:rsid w:val="005A4BCD"/>
    <w:rsid w:val="005A5543"/>
    <w:rsid w:val="005A5BF0"/>
    <w:rsid w:val="005A6B21"/>
    <w:rsid w:val="005B1592"/>
    <w:rsid w:val="005B1BD5"/>
    <w:rsid w:val="005B224F"/>
    <w:rsid w:val="005B2B33"/>
    <w:rsid w:val="005B48F8"/>
    <w:rsid w:val="005B5CA6"/>
    <w:rsid w:val="005B5F73"/>
    <w:rsid w:val="005B68AC"/>
    <w:rsid w:val="005B6D5D"/>
    <w:rsid w:val="005B73AB"/>
    <w:rsid w:val="005B7EAA"/>
    <w:rsid w:val="005C2EE3"/>
    <w:rsid w:val="005C626D"/>
    <w:rsid w:val="005C722D"/>
    <w:rsid w:val="005C7A09"/>
    <w:rsid w:val="005D0101"/>
    <w:rsid w:val="005D01FF"/>
    <w:rsid w:val="005D140B"/>
    <w:rsid w:val="005D2B69"/>
    <w:rsid w:val="005D32DF"/>
    <w:rsid w:val="005D4296"/>
    <w:rsid w:val="005D4EC9"/>
    <w:rsid w:val="005D55F6"/>
    <w:rsid w:val="005D5B00"/>
    <w:rsid w:val="005D6EA4"/>
    <w:rsid w:val="005D7999"/>
    <w:rsid w:val="005E0CBE"/>
    <w:rsid w:val="005E16F0"/>
    <w:rsid w:val="005E2125"/>
    <w:rsid w:val="005E361A"/>
    <w:rsid w:val="005E387D"/>
    <w:rsid w:val="005E41AE"/>
    <w:rsid w:val="005E4B66"/>
    <w:rsid w:val="005E5812"/>
    <w:rsid w:val="005E5A1E"/>
    <w:rsid w:val="005E5E79"/>
    <w:rsid w:val="005E6B2E"/>
    <w:rsid w:val="005E7E74"/>
    <w:rsid w:val="005F1BDA"/>
    <w:rsid w:val="005F20E8"/>
    <w:rsid w:val="005F21E6"/>
    <w:rsid w:val="005F3477"/>
    <w:rsid w:val="005F371D"/>
    <w:rsid w:val="005F3788"/>
    <w:rsid w:val="005F38AE"/>
    <w:rsid w:val="005F3AD8"/>
    <w:rsid w:val="005F3F69"/>
    <w:rsid w:val="005F55B6"/>
    <w:rsid w:val="005F5F20"/>
    <w:rsid w:val="005F66BA"/>
    <w:rsid w:val="005F67B0"/>
    <w:rsid w:val="005F6DFF"/>
    <w:rsid w:val="005F7278"/>
    <w:rsid w:val="005F72BE"/>
    <w:rsid w:val="005F7EDE"/>
    <w:rsid w:val="005F7FA4"/>
    <w:rsid w:val="00600882"/>
    <w:rsid w:val="00600D7F"/>
    <w:rsid w:val="00601198"/>
    <w:rsid w:val="00601598"/>
    <w:rsid w:val="00601D70"/>
    <w:rsid w:val="00602054"/>
    <w:rsid w:val="00603176"/>
    <w:rsid w:val="006033B4"/>
    <w:rsid w:val="00604771"/>
    <w:rsid w:val="00605E9B"/>
    <w:rsid w:val="0060636C"/>
    <w:rsid w:val="00606520"/>
    <w:rsid w:val="00606D49"/>
    <w:rsid w:val="00607DE2"/>
    <w:rsid w:val="00610060"/>
    <w:rsid w:val="00611C54"/>
    <w:rsid w:val="006125BF"/>
    <w:rsid w:val="00612683"/>
    <w:rsid w:val="00613408"/>
    <w:rsid w:val="006134F4"/>
    <w:rsid w:val="00616043"/>
    <w:rsid w:val="006167B0"/>
    <w:rsid w:val="00616CDD"/>
    <w:rsid w:val="00616D4B"/>
    <w:rsid w:val="00617E5D"/>
    <w:rsid w:val="00620AFF"/>
    <w:rsid w:val="00622E23"/>
    <w:rsid w:val="006263F7"/>
    <w:rsid w:val="0062647E"/>
    <w:rsid w:val="006275C8"/>
    <w:rsid w:val="00627BCF"/>
    <w:rsid w:val="0063029F"/>
    <w:rsid w:val="0063086C"/>
    <w:rsid w:val="00630A09"/>
    <w:rsid w:val="00630A28"/>
    <w:rsid w:val="00631CF1"/>
    <w:rsid w:val="006325B5"/>
    <w:rsid w:val="00632AE8"/>
    <w:rsid w:val="0063397A"/>
    <w:rsid w:val="00633A82"/>
    <w:rsid w:val="00634033"/>
    <w:rsid w:val="00637F94"/>
    <w:rsid w:val="00640671"/>
    <w:rsid w:val="0064388C"/>
    <w:rsid w:val="0064528C"/>
    <w:rsid w:val="00646630"/>
    <w:rsid w:val="006467D1"/>
    <w:rsid w:val="0064704B"/>
    <w:rsid w:val="00647060"/>
    <w:rsid w:val="00651A84"/>
    <w:rsid w:val="00652F32"/>
    <w:rsid w:val="00653A38"/>
    <w:rsid w:val="00654955"/>
    <w:rsid w:val="00655692"/>
    <w:rsid w:val="006558F4"/>
    <w:rsid w:val="006559CC"/>
    <w:rsid w:val="00656AF9"/>
    <w:rsid w:val="00656D0D"/>
    <w:rsid w:val="00656F7E"/>
    <w:rsid w:val="00660EBC"/>
    <w:rsid w:val="006610F3"/>
    <w:rsid w:val="00661745"/>
    <w:rsid w:val="00663870"/>
    <w:rsid w:val="00663F59"/>
    <w:rsid w:val="00664252"/>
    <w:rsid w:val="00664A9E"/>
    <w:rsid w:val="00665250"/>
    <w:rsid w:val="006658EA"/>
    <w:rsid w:val="00665ECB"/>
    <w:rsid w:val="006660A6"/>
    <w:rsid w:val="00666770"/>
    <w:rsid w:val="00666B29"/>
    <w:rsid w:val="00670080"/>
    <w:rsid w:val="006704B0"/>
    <w:rsid w:val="00671728"/>
    <w:rsid w:val="00671B39"/>
    <w:rsid w:val="00672906"/>
    <w:rsid w:val="00672C1C"/>
    <w:rsid w:val="00672F75"/>
    <w:rsid w:val="00672F88"/>
    <w:rsid w:val="00673213"/>
    <w:rsid w:val="00673218"/>
    <w:rsid w:val="00673F6C"/>
    <w:rsid w:val="00674269"/>
    <w:rsid w:val="0067485D"/>
    <w:rsid w:val="0067508C"/>
    <w:rsid w:val="00675511"/>
    <w:rsid w:val="00677286"/>
    <w:rsid w:val="00677344"/>
    <w:rsid w:val="0067771F"/>
    <w:rsid w:val="0068013E"/>
    <w:rsid w:val="0068061F"/>
    <w:rsid w:val="00680E4A"/>
    <w:rsid w:val="00681934"/>
    <w:rsid w:val="00682A2F"/>
    <w:rsid w:val="006839BA"/>
    <w:rsid w:val="00685052"/>
    <w:rsid w:val="00686234"/>
    <w:rsid w:val="00686B0E"/>
    <w:rsid w:val="00690BE2"/>
    <w:rsid w:val="006912F4"/>
    <w:rsid w:val="0069130E"/>
    <w:rsid w:val="00691B1D"/>
    <w:rsid w:val="00692C20"/>
    <w:rsid w:val="00692C8F"/>
    <w:rsid w:val="0069315B"/>
    <w:rsid w:val="006934DD"/>
    <w:rsid w:val="00693A6A"/>
    <w:rsid w:val="00697CEA"/>
    <w:rsid w:val="006A00C2"/>
    <w:rsid w:val="006A084C"/>
    <w:rsid w:val="006A0F6A"/>
    <w:rsid w:val="006A135F"/>
    <w:rsid w:val="006A1DC4"/>
    <w:rsid w:val="006A1F97"/>
    <w:rsid w:val="006A3772"/>
    <w:rsid w:val="006A39AF"/>
    <w:rsid w:val="006A41B0"/>
    <w:rsid w:val="006A450F"/>
    <w:rsid w:val="006A531F"/>
    <w:rsid w:val="006A53E6"/>
    <w:rsid w:val="006A68DC"/>
    <w:rsid w:val="006A74D1"/>
    <w:rsid w:val="006B009D"/>
    <w:rsid w:val="006B080F"/>
    <w:rsid w:val="006B1E6A"/>
    <w:rsid w:val="006B2FAF"/>
    <w:rsid w:val="006B31A1"/>
    <w:rsid w:val="006B47F4"/>
    <w:rsid w:val="006B6CFA"/>
    <w:rsid w:val="006B7A9F"/>
    <w:rsid w:val="006B7CDF"/>
    <w:rsid w:val="006C020D"/>
    <w:rsid w:val="006C035F"/>
    <w:rsid w:val="006C1CA9"/>
    <w:rsid w:val="006C21E5"/>
    <w:rsid w:val="006C283B"/>
    <w:rsid w:val="006C2903"/>
    <w:rsid w:val="006C44EB"/>
    <w:rsid w:val="006C49DB"/>
    <w:rsid w:val="006C5569"/>
    <w:rsid w:val="006C58D4"/>
    <w:rsid w:val="006C659C"/>
    <w:rsid w:val="006C7628"/>
    <w:rsid w:val="006C7DF9"/>
    <w:rsid w:val="006D1C1A"/>
    <w:rsid w:val="006D1F16"/>
    <w:rsid w:val="006D2861"/>
    <w:rsid w:val="006D3F2B"/>
    <w:rsid w:val="006D41F9"/>
    <w:rsid w:val="006D46FB"/>
    <w:rsid w:val="006D5460"/>
    <w:rsid w:val="006D698F"/>
    <w:rsid w:val="006D7BDB"/>
    <w:rsid w:val="006D7D92"/>
    <w:rsid w:val="006E0096"/>
    <w:rsid w:val="006E066E"/>
    <w:rsid w:val="006E2034"/>
    <w:rsid w:val="006E2D14"/>
    <w:rsid w:val="006E34F3"/>
    <w:rsid w:val="006E42EE"/>
    <w:rsid w:val="006E4412"/>
    <w:rsid w:val="006E4429"/>
    <w:rsid w:val="006E5010"/>
    <w:rsid w:val="006E562F"/>
    <w:rsid w:val="006E6C14"/>
    <w:rsid w:val="006E6CD6"/>
    <w:rsid w:val="006E729C"/>
    <w:rsid w:val="006F185B"/>
    <w:rsid w:val="006F1998"/>
    <w:rsid w:val="006F1FA0"/>
    <w:rsid w:val="006F2067"/>
    <w:rsid w:val="006F262E"/>
    <w:rsid w:val="006F380D"/>
    <w:rsid w:val="006F38CA"/>
    <w:rsid w:val="006F3EC9"/>
    <w:rsid w:val="006F3F7D"/>
    <w:rsid w:val="006F5198"/>
    <w:rsid w:val="006F59A0"/>
    <w:rsid w:val="006F60FA"/>
    <w:rsid w:val="006F6CF1"/>
    <w:rsid w:val="006F7529"/>
    <w:rsid w:val="006F7EB4"/>
    <w:rsid w:val="00700355"/>
    <w:rsid w:val="00700694"/>
    <w:rsid w:val="00702570"/>
    <w:rsid w:val="00703095"/>
    <w:rsid w:val="007037A5"/>
    <w:rsid w:val="00703B6C"/>
    <w:rsid w:val="00703BE7"/>
    <w:rsid w:val="00704402"/>
    <w:rsid w:val="007048F7"/>
    <w:rsid w:val="00704D67"/>
    <w:rsid w:val="00704FB5"/>
    <w:rsid w:val="00705E87"/>
    <w:rsid w:val="0070694C"/>
    <w:rsid w:val="00706B43"/>
    <w:rsid w:val="007078E3"/>
    <w:rsid w:val="0071006C"/>
    <w:rsid w:val="00710461"/>
    <w:rsid w:val="0071054A"/>
    <w:rsid w:val="00710C73"/>
    <w:rsid w:val="00710F97"/>
    <w:rsid w:val="00711346"/>
    <w:rsid w:val="00711999"/>
    <w:rsid w:val="00711A23"/>
    <w:rsid w:val="00713418"/>
    <w:rsid w:val="007139AD"/>
    <w:rsid w:val="007142C4"/>
    <w:rsid w:val="00714B96"/>
    <w:rsid w:val="0071696F"/>
    <w:rsid w:val="00717FE7"/>
    <w:rsid w:val="00720A85"/>
    <w:rsid w:val="00720AF8"/>
    <w:rsid w:val="00720D9A"/>
    <w:rsid w:val="0072160B"/>
    <w:rsid w:val="00721667"/>
    <w:rsid w:val="007229A5"/>
    <w:rsid w:val="00722BE4"/>
    <w:rsid w:val="00722E79"/>
    <w:rsid w:val="00723CEC"/>
    <w:rsid w:val="00724112"/>
    <w:rsid w:val="007242CD"/>
    <w:rsid w:val="007245E3"/>
    <w:rsid w:val="00724874"/>
    <w:rsid w:val="00725722"/>
    <w:rsid w:val="0072642E"/>
    <w:rsid w:val="0072693F"/>
    <w:rsid w:val="00727453"/>
    <w:rsid w:val="007274D2"/>
    <w:rsid w:val="007278A5"/>
    <w:rsid w:val="0072795A"/>
    <w:rsid w:val="007313D1"/>
    <w:rsid w:val="00731A22"/>
    <w:rsid w:val="00734211"/>
    <w:rsid w:val="00734839"/>
    <w:rsid w:val="0073487E"/>
    <w:rsid w:val="007351A6"/>
    <w:rsid w:val="007356C5"/>
    <w:rsid w:val="00735DCB"/>
    <w:rsid w:val="007366BE"/>
    <w:rsid w:val="00736B71"/>
    <w:rsid w:val="00737E37"/>
    <w:rsid w:val="00740231"/>
    <w:rsid w:val="0074036F"/>
    <w:rsid w:val="00740A6E"/>
    <w:rsid w:val="007417D6"/>
    <w:rsid w:val="00742689"/>
    <w:rsid w:val="0074281C"/>
    <w:rsid w:val="00743B1F"/>
    <w:rsid w:val="00743D6B"/>
    <w:rsid w:val="00744FAF"/>
    <w:rsid w:val="00745B4A"/>
    <w:rsid w:val="0075126F"/>
    <w:rsid w:val="007519F6"/>
    <w:rsid w:val="00752C7B"/>
    <w:rsid w:val="00753CFF"/>
    <w:rsid w:val="007564BC"/>
    <w:rsid w:val="00756C88"/>
    <w:rsid w:val="0075792C"/>
    <w:rsid w:val="007603EF"/>
    <w:rsid w:val="007604A2"/>
    <w:rsid w:val="0076082E"/>
    <w:rsid w:val="00760856"/>
    <w:rsid w:val="00760D22"/>
    <w:rsid w:val="00765623"/>
    <w:rsid w:val="007656F4"/>
    <w:rsid w:val="00766CC4"/>
    <w:rsid w:val="0076786F"/>
    <w:rsid w:val="00767E29"/>
    <w:rsid w:val="00770AD2"/>
    <w:rsid w:val="00770DA2"/>
    <w:rsid w:val="00771DAF"/>
    <w:rsid w:val="00771DB8"/>
    <w:rsid w:val="0077292F"/>
    <w:rsid w:val="007731A7"/>
    <w:rsid w:val="0077347C"/>
    <w:rsid w:val="00773965"/>
    <w:rsid w:val="007748D7"/>
    <w:rsid w:val="00774DA0"/>
    <w:rsid w:val="00775382"/>
    <w:rsid w:val="0077544C"/>
    <w:rsid w:val="0077603D"/>
    <w:rsid w:val="00776B8E"/>
    <w:rsid w:val="0077743B"/>
    <w:rsid w:val="007777D3"/>
    <w:rsid w:val="00777EC3"/>
    <w:rsid w:val="00780101"/>
    <w:rsid w:val="00780235"/>
    <w:rsid w:val="0078095E"/>
    <w:rsid w:val="007809FF"/>
    <w:rsid w:val="00780BFC"/>
    <w:rsid w:val="007813F8"/>
    <w:rsid w:val="007814A2"/>
    <w:rsid w:val="00782433"/>
    <w:rsid w:val="00782FFC"/>
    <w:rsid w:val="00784D00"/>
    <w:rsid w:val="00784ED4"/>
    <w:rsid w:val="00785BBF"/>
    <w:rsid w:val="00786060"/>
    <w:rsid w:val="007861B7"/>
    <w:rsid w:val="0078644F"/>
    <w:rsid w:val="00786A9D"/>
    <w:rsid w:val="00786FE3"/>
    <w:rsid w:val="0078771B"/>
    <w:rsid w:val="00787B34"/>
    <w:rsid w:val="0079182F"/>
    <w:rsid w:val="00792297"/>
    <w:rsid w:val="00792A68"/>
    <w:rsid w:val="00792B2C"/>
    <w:rsid w:val="00792EBC"/>
    <w:rsid w:val="00793718"/>
    <w:rsid w:val="007941B2"/>
    <w:rsid w:val="00794CD3"/>
    <w:rsid w:val="007954CE"/>
    <w:rsid w:val="00795792"/>
    <w:rsid w:val="00795A82"/>
    <w:rsid w:val="0079638A"/>
    <w:rsid w:val="00796B33"/>
    <w:rsid w:val="007A1378"/>
    <w:rsid w:val="007A26CB"/>
    <w:rsid w:val="007A4568"/>
    <w:rsid w:val="007A52D5"/>
    <w:rsid w:val="007A74DA"/>
    <w:rsid w:val="007A7938"/>
    <w:rsid w:val="007B09F4"/>
    <w:rsid w:val="007B0B68"/>
    <w:rsid w:val="007B0DBD"/>
    <w:rsid w:val="007B28D6"/>
    <w:rsid w:val="007B4832"/>
    <w:rsid w:val="007B52C7"/>
    <w:rsid w:val="007B615A"/>
    <w:rsid w:val="007B74AA"/>
    <w:rsid w:val="007B7626"/>
    <w:rsid w:val="007B7691"/>
    <w:rsid w:val="007C1281"/>
    <w:rsid w:val="007C322B"/>
    <w:rsid w:val="007C3376"/>
    <w:rsid w:val="007C3DAA"/>
    <w:rsid w:val="007C4153"/>
    <w:rsid w:val="007C42A5"/>
    <w:rsid w:val="007C46DD"/>
    <w:rsid w:val="007C4EAB"/>
    <w:rsid w:val="007C612D"/>
    <w:rsid w:val="007C7B43"/>
    <w:rsid w:val="007C7F2B"/>
    <w:rsid w:val="007D0D78"/>
    <w:rsid w:val="007D147C"/>
    <w:rsid w:val="007D15A2"/>
    <w:rsid w:val="007D1A31"/>
    <w:rsid w:val="007D2705"/>
    <w:rsid w:val="007D3DE7"/>
    <w:rsid w:val="007D44D7"/>
    <w:rsid w:val="007D504B"/>
    <w:rsid w:val="007D61F3"/>
    <w:rsid w:val="007D6F35"/>
    <w:rsid w:val="007D7227"/>
    <w:rsid w:val="007E05AB"/>
    <w:rsid w:val="007E0813"/>
    <w:rsid w:val="007E1641"/>
    <w:rsid w:val="007E1DA2"/>
    <w:rsid w:val="007E2748"/>
    <w:rsid w:val="007E3DD9"/>
    <w:rsid w:val="007E61DA"/>
    <w:rsid w:val="007E68E6"/>
    <w:rsid w:val="007E7AA4"/>
    <w:rsid w:val="007F0CF0"/>
    <w:rsid w:val="007F3435"/>
    <w:rsid w:val="007F40F2"/>
    <w:rsid w:val="007F4562"/>
    <w:rsid w:val="007F58F5"/>
    <w:rsid w:val="007F5E02"/>
    <w:rsid w:val="007F5F16"/>
    <w:rsid w:val="007F7D01"/>
    <w:rsid w:val="00801664"/>
    <w:rsid w:val="00801BF4"/>
    <w:rsid w:val="00801C90"/>
    <w:rsid w:val="0080343F"/>
    <w:rsid w:val="008034F9"/>
    <w:rsid w:val="00804991"/>
    <w:rsid w:val="00804D1D"/>
    <w:rsid w:val="00805494"/>
    <w:rsid w:val="0080553E"/>
    <w:rsid w:val="00805B41"/>
    <w:rsid w:val="00806077"/>
    <w:rsid w:val="00806093"/>
    <w:rsid w:val="008061CB"/>
    <w:rsid w:val="00806992"/>
    <w:rsid w:val="00806BED"/>
    <w:rsid w:val="008100AC"/>
    <w:rsid w:val="008102D7"/>
    <w:rsid w:val="00810DA6"/>
    <w:rsid w:val="00810E00"/>
    <w:rsid w:val="00810ECE"/>
    <w:rsid w:val="00811818"/>
    <w:rsid w:val="00811C4B"/>
    <w:rsid w:val="00812779"/>
    <w:rsid w:val="00812B0C"/>
    <w:rsid w:val="008131F9"/>
    <w:rsid w:val="00813F5C"/>
    <w:rsid w:val="008142F0"/>
    <w:rsid w:val="008166F7"/>
    <w:rsid w:val="00817439"/>
    <w:rsid w:val="00817DE2"/>
    <w:rsid w:val="008203BD"/>
    <w:rsid w:val="00820C0D"/>
    <w:rsid w:val="0082168C"/>
    <w:rsid w:val="0082182A"/>
    <w:rsid w:val="0082204F"/>
    <w:rsid w:val="00822298"/>
    <w:rsid w:val="00822313"/>
    <w:rsid w:val="00822DC8"/>
    <w:rsid w:val="0082337E"/>
    <w:rsid w:val="008237F2"/>
    <w:rsid w:val="008244BB"/>
    <w:rsid w:val="008250B9"/>
    <w:rsid w:val="00826757"/>
    <w:rsid w:val="008327FF"/>
    <w:rsid w:val="00832C0F"/>
    <w:rsid w:val="00833026"/>
    <w:rsid w:val="00833F75"/>
    <w:rsid w:val="00835879"/>
    <w:rsid w:val="00835C9F"/>
    <w:rsid w:val="0083655C"/>
    <w:rsid w:val="008368F2"/>
    <w:rsid w:val="0083720E"/>
    <w:rsid w:val="008401CC"/>
    <w:rsid w:val="00840C88"/>
    <w:rsid w:val="00840EA5"/>
    <w:rsid w:val="00841974"/>
    <w:rsid w:val="00841AE4"/>
    <w:rsid w:val="00842E76"/>
    <w:rsid w:val="00842EF0"/>
    <w:rsid w:val="00844251"/>
    <w:rsid w:val="008506D4"/>
    <w:rsid w:val="00850F4B"/>
    <w:rsid w:val="008524D9"/>
    <w:rsid w:val="0085261B"/>
    <w:rsid w:val="00855DAD"/>
    <w:rsid w:val="0085611E"/>
    <w:rsid w:val="008620DA"/>
    <w:rsid w:val="008632F2"/>
    <w:rsid w:val="0086391C"/>
    <w:rsid w:val="00864200"/>
    <w:rsid w:val="008644AB"/>
    <w:rsid w:val="008665D4"/>
    <w:rsid w:val="008672ED"/>
    <w:rsid w:val="00867877"/>
    <w:rsid w:val="00870033"/>
    <w:rsid w:val="0087049F"/>
    <w:rsid w:val="008714C6"/>
    <w:rsid w:val="00871CA6"/>
    <w:rsid w:val="008721CB"/>
    <w:rsid w:val="008728CD"/>
    <w:rsid w:val="00873731"/>
    <w:rsid w:val="008749CA"/>
    <w:rsid w:val="008752BA"/>
    <w:rsid w:val="00877ED3"/>
    <w:rsid w:val="008800AE"/>
    <w:rsid w:val="008809E7"/>
    <w:rsid w:val="008813CF"/>
    <w:rsid w:val="00882A6B"/>
    <w:rsid w:val="00882F11"/>
    <w:rsid w:val="00883619"/>
    <w:rsid w:val="00883D07"/>
    <w:rsid w:val="00885661"/>
    <w:rsid w:val="00886045"/>
    <w:rsid w:val="008876BD"/>
    <w:rsid w:val="008906FF"/>
    <w:rsid w:val="00890A5B"/>
    <w:rsid w:val="00891698"/>
    <w:rsid w:val="00891BBA"/>
    <w:rsid w:val="008929D8"/>
    <w:rsid w:val="008931D2"/>
    <w:rsid w:val="00893659"/>
    <w:rsid w:val="00893D40"/>
    <w:rsid w:val="00893D5D"/>
    <w:rsid w:val="008941C0"/>
    <w:rsid w:val="0089461D"/>
    <w:rsid w:val="008953D5"/>
    <w:rsid w:val="008956D6"/>
    <w:rsid w:val="008957E2"/>
    <w:rsid w:val="00895DB2"/>
    <w:rsid w:val="00896BCE"/>
    <w:rsid w:val="00897ED4"/>
    <w:rsid w:val="008A0FE8"/>
    <w:rsid w:val="008A2B9C"/>
    <w:rsid w:val="008A2BEF"/>
    <w:rsid w:val="008A5761"/>
    <w:rsid w:val="008A605E"/>
    <w:rsid w:val="008A6D3C"/>
    <w:rsid w:val="008B0BAB"/>
    <w:rsid w:val="008B2900"/>
    <w:rsid w:val="008B36C8"/>
    <w:rsid w:val="008B3BD2"/>
    <w:rsid w:val="008B4711"/>
    <w:rsid w:val="008B5BB5"/>
    <w:rsid w:val="008B64F4"/>
    <w:rsid w:val="008B6704"/>
    <w:rsid w:val="008B7DBA"/>
    <w:rsid w:val="008C05DF"/>
    <w:rsid w:val="008C07FA"/>
    <w:rsid w:val="008C08EA"/>
    <w:rsid w:val="008C0C51"/>
    <w:rsid w:val="008C0CD8"/>
    <w:rsid w:val="008C26CD"/>
    <w:rsid w:val="008C2775"/>
    <w:rsid w:val="008C2B9D"/>
    <w:rsid w:val="008C4D3F"/>
    <w:rsid w:val="008C543B"/>
    <w:rsid w:val="008C5479"/>
    <w:rsid w:val="008C573D"/>
    <w:rsid w:val="008C5D39"/>
    <w:rsid w:val="008C660D"/>
    <w:rsid w:val="008C6AD8"/>
    <w:rsid w:val="008C6BF1"/>
    <w:rsid w:val="008C6DC2"/>
    <w:rsid w:val="008C73EA"/>
    <w:rsid w:val="008C7E28"/>
    <w:rsid w:val="008D135C"/>
    <w:rsid w:val="008D2024"/>
    <w:rsid w:val="008D284E"/>
    <w:rsid w:val="008D30C9"/>
    <w:rsid w:val="008D3BC3"/>
    <w:rsid w:val="008D4BF3"/>
    <w:rsid w:val="008D4E07"/>
    <w:rsid w:val="008D59A6"/>
    <w:rsid w:val="008D71D3"/>
    <w:rsid w:val="008E0FC7"/>
    <w:rsid w:val="008E10E1"/>
    <w:rsid w:val="008E1410"/>
    <w:rsid w:val="008E2437"/>
    <w:rsid w:val="008E27DB"/>
    <w:rsid w:val="008E3A6B"/>
    <w:rsid w:val="008E3FDB"/>
    <w:rsid w:val="008E433F"/>
    <w:rsid w:val="008E71F5"/>
    <w:rsid w:val="008F0D25"/>
    <w:rsid w:val="008F1674"/>
    <w:rsid w:val="008F2735"/>
    <w:rsid w:val="008F28F1"/>
    <w:rsid w:val="008F3C01"/>
    <w:rsid w:val="008F3F95"/>
    <w:rsid w:val="008F4E62"/>
    <w:rsid w:val="008F5B96"/>
    <w:rsid w:val="008F661F"/>
    <w:rsid w:val="008F675D"/>
    <w:rsid w:val="008F6BBF"/>
    <w:rsid w:val="008F7019"/>
    <w:rsid w:val="008F7803"/>
    <w:rsid w:val="008F7943"/>
    <w:rsid w:val="00900D01"/>
    <w:rsid w:val="00900F86"/>
    <w:rsid w:val="00901277"/>
    <w:rsid w:val="00901804"/>
    <w:rsid w:val="00901A6F"/>
    <w:rsid w:val="00901C44"/>
    <w:rsid w:val="00902052"/>
    <w:rsid w:val="00902E46"/>
    <w:rsid w:val="00903E3D"/>
    <w:rsid w:val="00905CD3"/>
    <w:rsid w:val="0090651D"/>
    <w:rsid w:val="00906895"/>
    <w:rsid w:val="00906D50"/>
    <w:rsid w:val="0090700C"/>
    <w:rsid w:val="00907E17"/>
    <w:rsid w:val="00911EAC"/>
    <w:rsid w:val="0091248B"/>
    <w:rsid w:val="0091369E"/>
    <w:rsid w:val="0091469B"/>
    <w:rsid w:val="00914A9D"/>
    <w:rsid w:val="00915996"/>
    <w:rsid w:val="00915C8E"/>
    <w:rsid w:val="00917A18"/>
    <w:rsid w:val="00917EFE"/>
    <w:rsid w:val="00921827"/>
    <w:rsid w:val="00922163"/>
    <w:rsid w:val="00922168"/>
    <w:rsid w:val="00922200"/>
    <w:rsid w:val="00922F40"/>
    <w:rsid w:val="009230C5"/>
    <w:rsid w:val="009243A5"/>
    <w:rsid w:val="00924652"/>
    <w:rsid w:val="009249D9"/>
    <w:rsid w:val="00925726"/>
    <w:rsid w:val="00926720"/>
    <w:rsid w:val="00926831"/>
    <w:rsid w:val="0092691C"/>
    <w:rsid w:val="00927A43"/>
    <w:rsid w:val="00927FB8"/>
    <w:rsid w:val="00930ADF"/>
    <w:rsid w:val="00931C33"/>
    <w:rsid w:val="00931E51"/>
    <w:rsid w:val="00932389"/>
    <w:rsid w:val="009334BD"/>
    <w:rsid w:val="0093354A"/>
    <w:rsid w:val="00933A90"/>
    <w:rsid w:val="00934037"/>
    <w:rsid w:val="0093413C"/>
    <w:rsid w:val="009355B0"/>
    <w:rsid w:val="00935C1E"/>
    <w:rsid w:val="00935C45"/>
    <w:rsid w:val="00936162"/>
    <w:rsid w:val="00936373"/>
    <w:rsid w:val="00936432"/>
    <w:rsid w:val="00936B77"/>
    <w:rsid w:val="009371AA"/>
    <w:rsid w:val="00937B21"/>
    <w:rsid w:val="00940753"/>
    <w:rsid w:val="00940769"/>
    <w:rsid w:val="00940D6E"/>
    <w:rsid w:val="009414E3"/>
    <w:rsid w:val="00942217"/>
    <w:rsid w:val="009439F9"/>
    <w:rsid w:val="00944774"/>
    <w:rsid w:val="00944B07"/>
    <w:rsid w:val="0094616A"/>
    <w:rsid w:val="009461CB"/>
    <w:rsid w:val="0094634F"/>
    <w:rsid w:val="0094685A"/>
    <w:rsid w:val="0094784F"/>
    <w:rsid w:val="00947C7E"/>
    <w:rsid w:val="00947C83"/>
    <w:rsid w:val="009505D4"/>
    <w:rsid w:val="0095113B"/>
    <w:rsid w:val="009520F3"/>
    <w:rsid w:val="009522B1"/>
    <w:rsid w:val="009523BA"/>
    <w:rsid w:val="00952451"/>
    <w:rsid w:val="009524D9"/>
    <w:rsid w:val="00952BD6"/>
    <w:rsid w:val="00953ECB"/>
    <w:rsid w:val="00955800"/>
    <w:rsid w:val="009567C7"/>
    <w:rsid w:val="00957233"/>
    <w:rsid w:val="009579C0"/>
    <w:rsid w:val="009601C2"/>
    <w:rsid w:val="009603DE"/>
    <w:rsid w:val="00960A90"/>
    <w:rsid w:val="00960C9C"/>
    <w:rsid w:val="0096193D"/>
    <w:rsid w:val="00961BF4"/>
    <w:rsid w:val="00961C66"/>
    <w:rsid w:val="009623D2"/>
    <w:rsid w:val="0096251E"/>
    <w:rsid w:val="00962D0E"/>
    <w:rsid w:val="00963890"/>
    <w:rsid w:val="009639A4"/>
    <w:rsid w:val="009642C2"/>
    <w:rsid w:val="00966525"/>
    <w:rsid w:val="00967CF2"/>
    <w:rsid w:val="00967CF7"/>
    <w:rsid w:val="00967F09"/>
    <w:rsid w:val="00971234"/>
    <w:rsid w:val="00971864"/>
    <w:rsid w:val="0097213E"/>
    <w:rsid w:val="00972E1D"/>
    <w:rsid w:val="009736FF"/>
    <w:rsid w:val="009746CA"/>
    <w:rsid w:val="009758EC"/>
    <w:rsid w:val="00975CAB"/>
    <w:rsid w:val="00975DAE"/>
    <w:rsid w:val="00977391"/>
    <w:rsid w:val="00977565"/>
    <w:rsid w:val="009779ED"/>
    <w:rsid w:val="009814F9"/>
    <w:rsid w:val="00981C6A"/>
    <w:rsid w:val="009828FD"/>
    <w:rsid w:val="00984188"/>
    <w:rsid w:val="00984C9F"/>
    <w:rsid w:val="0098563E"/>
    <w:rsid w:val="00985DBA"/>
    <w:rsid w:val="00986968"/>
    <w:rsid w:val="009872B3"/>
    <w:rsid w:val="0098782B"/>
    <w:rsid w:val="0099015E"/>
    <w:rsid w:val="009905C8"/>
    <w:rsid w:val="00990B8A"/>
    <w:rsid w:val="00990E01"/>
    <w:rsid w:val="00990E42"/>
    <w:rsid w:val="00991551"/>
    <w:rsid w:val="0099185E"/>
    <w:rsid w:val="00991B55"/>
    <w:rsid w:val="00991EBA"/>
    <w:rsid w:val="00992375"/>
    <w:rsid w:val="00993965"/>
    <w:rsid w:val="00995049"/>
    <w:rsid w:val="00995E03"/>
    <w:rsid w:val="00995E3D"/>
    <w:rsid w:val="0099704C"/>
    <w:rsid w:val="009974A8"/>
    <w:rsid w:val="009A0480"/>
    <w:rsid w:val="009A27B7"/>
    <w:rsid w:val="009A3464"/>
    <w:rsid w:val="009A36C5"/>
    <w:rsid w:val="009A51DE"/>
    <w:rsid w:val="009A7807"/>
    <w:rsid w:val="009A7B00"/>
    <w:rsid w:val="009B01FE"/>
    <w:rsid w:val="009B2211"/>
    <w:rsid w:val="009B3721"/>
    <w:rsid w:val="009B4C67"/>
    <w:rsid w:val="009B5807"/>
    <w:rsid w:val="009B60B9"/>
    <w:rsid w:val="009C001E"/>
    <w:rsid w:val="009C08E9"/>
    <w:rsid w:val="009C0E34"/>
    <w:rsid w:val="009C1F6F"/>
    <w:rsid w:val="009C2198"/>
    <w:rsid w:val="009C25FD"/>
    <w:rsid w:val="009C28C3"/>
    <w:rsid w:val="009C3A8B"/>
    <w:rsid w:val="009C3D09"/>
    <w:rsid w:val="009C4512"/>
    <w:rsid w:val="009C47E2"/>
    <w:rsid w:val="009C68CB"/>
    <w:rsid w:val="009C79F6"/>
    <w:rsid w:val="009D007F"/>
    <w:rsid w:val="009D0325"/>
    <w:rsid w:val="009D094C"/>
    <w:rsid w:val="009D0A0B"/>
    <w:rsid w:val="009D11AC"/>
    <w:rsid w:val="009D1386"/>
    <w:rsid w:val="009D1DB8"/>
    <w:rsid w:val="009D1E27"/>
    <w:rsid w:val="009D21DC"/>
    <w:rsid w:val="009D24C0"/>
    <w:rsid w:val="009D2AFB"/>
    <w:rsid w:val="009D3987"/>
    <w:rsid w:val="009D563E"/>
    <w:rsid w:val="009D56D2"/>
    <w:rsid w:val="009D577B"/>
    <w:rsid w:val="009D6213"/>
    <w:rsid w:val="009D69C7"/>
    <w:rsid w:val="009D6AE2"/>
    <w:rsid w:val="009D7A81"/>
    <w:rsid w:val="009E03AF"/>
    <w:rsid w:val="009E2387"/>
    <w:rsid w:val="009E3216"/>
    <w:rsid w:val="009E45A5"/>
    <w:rsid w:val="009E52F0"/>
    <w:rsid w:val="009E573C"/>
    <w:rsid w:val="009E592E"/>
    <w:rsid w:val="009E5DF1"/>
    <w:rsid w:val="009E66EC"/>
    <w:rsid w:val="009E6729"/>
    <w:rsid w:val="009E6AAE"/>
    <w:rsid w:val="009E73EC"/>
    <w:rsid w:val="009F0A8E"/>
    <w:rsid w:val="009F11E5"/>
    <w:rsid w:val="009F2DA7"/>
    <w:rsid w:val="009F2F5D"/>
    <w:rsid w:val="009F3703"/>
    <w:rsid w:val="009F3F6B"/>
    <w:rsid w:val="009F49B1"/>
    <w:rsid w:val="009F4E05"/>
    <w:rsid w:val="009F6B5E"/>
    <w:rsid w:val="00A00B3F"/>
    <w:rsid w:val="00A0110C"/>
    <w:rsid w:val="00A0176F"/>
    <w:rsid w:val="00A02145"/>
    <w:rsid w:val="00A06BE4"/>
    <w:rsid w:val="00A07BF4"/>
    <w:rsid w:val="00A07E1B"/>
    <w:rsid w:val="00A10C3F"/>
    <w:rsid w:val="00A11EE7"/>
    <w:rsid w:val="00A125B2"/>
    <w:rsid w:val="00A12A1F"/>
    <w:rsid w:val="00A13F5D"/>
    <w:rsid w:val="00A16BDD"/>
    <w:rsid w:val="00A17AED"/>
    <w:rsid w:val="00A17F5E"/>
    <w:rsid w:val="00A21588"/>
    <w:rsid w:val="00A21BDC"/>
    <w:rsid w:val="00A22288"/>
    <w:rsid w:val="00A22D38"/>
    <w:rsid w:val="00A2443E"/>
    <w:rsid w:val="00A27124"/>
    <w:rsid w:val="00A273E9"/>
    <w:rsid w:val="00A275D5"/>
    <w:rsid w:val="00A30F38"/>
    <w:rsid w:val="00A31FAB"/>
    <w:rsid w:val="00A320D9"/>
    <w:rsid w:val="00A32EEF"/>
    <w:rsid w:val="00A34C83"/>
    <w:rsid w:val="00A34D54"/>
    <w:rsid w:val="00A34ED0"/>
    <w:rsid w:val="00A35BA8"/>
    <w:rsid w:val="00A360EF"/>
    <w:rsid w:val="00A36688"/>
    <w:rsid w:val="00A3681B"/>
    <w:rsid w:val="00A370B9"/>
    <w:rsid w:val="00A371DD"/>
    <w:rsid w:val="00A37377"/>
    <w:rsid w:val="00A374DF"/>
    <w:rsid w:val="00A405ED"/>
    <w:rsid w:val="00A4084E"/>
    <w:rsid w:val="00A40C66"/>
    <w:rsid w:val="00A42624"/>
    <w:rsid w:val="00A42EA3"/>
    <w:rsid w:val="00A43107"/>
    <w:rsid w:val="00A44E6A"/>
    <w:rsid w:val="00A4570E"/>
    <w:rsid w:val="00A46003"/>
    <w:rsid w:val="00A46613"/>
    <w:rsid w:val="00A510BC"/>
    <w:rsid w:val="00A52083"/>
    <w:rsid w:val="00A53381"/>
    <w:rsid w:val="00A544DA"/>
    <w:rsid w:val="00A54B82"/>
    <w:rsid w:val="00A54FBB"/>
    <w:rsid w:val="00A566BC"/>
    <w:rsid w:val="00A57510"/>
    <w:rsid w:val="00A57692"/>
    <w:rsid w:val="00A57F18"/>
    <w:rsid w:val="00A6001F"/>
    <w:rsid w:val="00A60DD0"/>
    <w:rsid w:val="00A61945"/>
    <w:rsid w:val="00A630D2"/>
    <w:rsid w:val="00A64BE1"/>
    <w:rsid w:val="00A65CD5"/>
    <w:rsid w:val="00A6643F"/>
    <w:rsid w:val="00A67A10"/>
    <w:rsid w:val="00A701EF"/>
    <w:rsid w:val="00A70F28"/>
    <w:rsid w:val="00A71E0B"/>
    <w:rsid w:val="00A7228E"/>
    <w:rsid w:val="00A74293"/>
    <w:rsid w:val="00A75FB8"/>
    <w:rsid w:val="00A7662D"/>
    <w:rsid w:val="00A76D09"/>
    <w:rsid w:val="00A76D83"/>
    <w:rsid w:val="00A76F17"/>
    <w:rsid w:val="00A772B0"/>
    <w:rsid w:val="00A77AE3"/>
    <w:rsid w:val="00A80D27"/>
    <w:rsid w:val="00A81640"/>
    <w:rsid w:val="00A82C60"/>
    <w:rsid w:val="00A82D50"/>
    <w:rsid w:val="00A831AF"/>
    <w:rsid w:val="00A843B9"/>
    <w:rsid w:val="00A857E5"/>
    <w:rsid w:val="00A85929"/>
    <w:rsid w:val="00A85C0A"/>
    <w:rsid w:val="00A87867"/>
    <w:rsid w:val="00A878B6"/>
    <w:rsid w:val="00A87B12"/>
    <w:rsid w:val="00A90047"/>
    <w:rsid w:val="00A90811"/>
    <w:rsid w:val="00A913B6"/>
    <w:rsid w:val="00A9188B"/>
    <w:rsid w:val="00A921DE"/>
    <w:rsid w:val="00A933BC"/>
    <w:rsid w:val="00A9598A"/>
    <w:rsid w:val="00A96443"/>
    <w:rsid w:val="00A97965"/>
    <w:rsid w:val="00AA0289"/>
    <w:rsid w:val="00AA0C3D"/>
    <w:rsid w:val="00AA0F5D"/>
    <w:rsid w:val="00AA1386"/>
    <w:rsid w:val="00AA1C91"/>
    <w:rsid w:val="00AA1DE7"/>
    <w:rsid w:val="00AA20A0"/>
    <w:rsid w:val="00AA269E"/>
    <w:rsid w:val="00AA2D88"/>
    <w:rsid w:val="00AA3865"/>
    <w:rsid w:val="00AA48ED"/>
    <w:rsid w:val="00AA5995"/>
    <w:rsid w:val="00AA5D6F"/>
    <w:rsid w:val="00AA5D70"/>
    <w:rsid w:val="00AA6100"/>
    <w:rsid w:val="00AA6A0E"/>
    <w:rsid w:val="00AA6CC7"/>
    <w:rsid w:val="00AA6D5C"/>
    <w:rsid w:val="00AB03BB"/>
    <w:rsid w:val="00AB1ADA"/>
    <w:rsid w:val="00AB1B92"/>
    <w:rsid w:val="00AB2D4D"/>
    <w:rsid w:val="00AB308C"/>
    <w:rsid w:val="00AB309A"/>
    <w:rsid w:val="00AB3DA2"/>
    <w:rsid w:val="00AB5918"/>
    <w:rsid w:val="00AB5F23"/>
    <w:rsid w:val="00AB705C"/>
    <w:rsid w:val="00AC043D"/>
    <w:rsid w:val="00AC12E1"/>
    <w:rsid w:val="00AC1549"/>
    <w:rsid w:val="00AC1B4F"/>
    <w:rsid w:val="00AC347A"/>
    <w:rsid w:val="00AC56B7"/>
    <w:rsid w:val="00AC6357"/>
    <w:rsid w:val="00AC76E7"/>
    <w:rsid w:val="00AC774E"/>
    <w:rsid w:val="00AD0027"/>
    <w:rsid w:val="00AD2B0C"/>
    <w:rsid w:val="00AD3574"/>
    <w:rsid w:val="00AD3673"/>
    <w:rsid w:val="00AD3801"/>
    <w:rsid w:val="00AD3A8B"/>
    <w:rsid w:val="00AD5237"/>
    <w:rsid w:val="00AD604A"/>
    <w:rsid w:val="00AD6403"/>
    <w:rsid w:val="00AD6E54"/>
    <w:rsid w:val="00AD7595"/>
    <w:rsid w:val="00AE0AF8"/>
    <w:rsid w:val="00AE0B15"/>
    <w:rsid w:val="00AE13BE"/>
    <w:rsid w:val="00AE1C9C"/>
    <w:rsid w:val="00AE2EC1"/>
    <w:rsid w:val="00AE3927"/>
    <w:rsid w:val="00AE3A4A"/>
    <w:rsid w:val="00AE3F2E"/>
    <w:rsid w:val="00AE48E7"/>
    <w:rsid w:val="00AE4AC8"/>
    <w:rsid w:val="00AE56F4"/>
    <w:rsid w:val="00AE5E09"/>
    <w:rsid w:val="00AE5EF1"/>
    <w:rsid w:val="00AE79C1"/>
    <w:rsid w:val="00AF00C0"/>
    <w:rsid w:val="00AF029A"/>
    <w:rsid w:val="00AF033A"/>
    <w:rsid w:val="00AF15BD"/>
    <w:rsid w:val="00AF1FD0"/>
    <w:rsid w:val="00AF2659"/>
    <w:rsid w:val="00AF28CC"/>
    <w:rsid w:val="00AF3005"/>
    <w:rsid w:val="00AF315C"/>
    <w:rsid w:val="00AF3D5C"/>
    <w:rsid w:val="00AF488A"/>
    <w:rsid w:val="00AF4AF9"/>
    <w:rsid w:val="00AF6446"/>
    <w:rsid w:val="00AF6D83"/>
    <w:rsid w:val="00AF7965"/>
    <w:rsid w:val="00B00080"/>
    <w:rsid w:val="00B002CD"/>
    <w:rsid w:val="00B01681"/>
    <w:rsid w:val="00B027B2"/>
    <w:rsid w:val="00B02BA6"/>
    <w:rsid w:val="00B03009"/>
    <w:rsid w:val="00B061B3"/>
    <w:rsid w:val="00B07AC1"/>
    <w:rsid w:val="00B107BA"/>
    <w:rsid w:val="00B10912"/>
    <w:rsid w:val="00B10BE2"/>
    <w:rsid w:val="00B11FF9"/>
    <w:rsid w:val="00B12E22"/>
    <w:rsid w:val="00B130FD"/>
    <w:rsid w:val="00B13153"/>
    <w:rsid w:val="00B1421D"/>
    <w:rsid w:val="00B14C60"/>
    <w:rsid w:val="00B20A19"/>
    <w:rsid w:val="00B21CF5"/>
    <w:rsid w:val="00B21E4D"/>
    <w:rsid w:val="00B22928"/>
    <w:rsid w:val="00B22B68"/>
    <w:rsid w:val="00B230F9"/>
    <w:rsid w:val="00B27989"/>
    <w:rsid w:val="00B27B7E"/>
    <w:rsid w:val="00B31779"/>
    <w:rsid w:val="00B318BC"/>
    <w:rsid w:val="00B31E43"/>
    <w:rsid w:val="00B328EF"/>
    <w:rsid w:val="00B33270"/>
    <w:rsid w:val="00B33984"/>
    <w:rsid w:val="00B34D03"/>
    <w:rsid w:val="00B3563D"/>
    <w:rsid w:val="00B36655"/>
    <w:rsid w:val="00B370B8"/>
    <w:rsid w:val="00B373E8"/>
    <w:rsid w:val="00B378F5"/>
    <w:rsid w:val="00B41117"/>
    <w:rsid w:val="00B41539"/>
    <w:rsid w:val="00B415E9"/>
    <w:rsid w:val="00B42C16"/>
    <w:rsid w:val="00B42DC1"/>
    <w:rsid w:val="00B42F38"/>
    <w:rsid w:val="00B43D68"/>
    <w:rsid w:val="00B43EC3"/>
    <w:rsid w:val="00B44AF9"/>
    <w:rsid w:val="00B45743"/>
    <w:rsid w:val="00B45DD5"/>
    <w:rsid w:val="00B46D08"/>
    <w:rsid w:val="00B4729F"/>
    <w:rsid w:val="00B50281"/>
    <w:rsid w:val="00B5094F"/>
    <w:rsid w:val="00B515ED"/>
    <w:rsid w:val="00B52149"/>
    <w:rsid w:val="00B52567"/>
    <w:rsid w:val="00B53A13"/>
    <w:rsid w:val="00B53DDA"/>
    <w:rsid w:val="00B5406A"/>
    <w:rsid w:val="00B548FB"/>
    <w:rsid w:val="00B54AC8"/>
    <w:rsid w:val="00B55A01"/>
    <w:rsid w:val="00B56404"/>
    <w:rsid w:val="00B57FDA"/>
    <w:rsid w:val="00B617E8"/>
    <w:rsid w:val="00B61EDA"/>
    <w:rsid w:val="00B62AE8"/>
    <w:rsid w:val="00B62EF5"/>
    <w:rsid w:val="00B63D4E"/>
    <w:rsid w:val="00B63E88"/>
    <w:rsid w:val="00B643AF"/>
    <w:rsid w:val="00B64B65"/>
    <w:rsid w:val="00B6766A"/>
    <w:rsid w:val="00B67C53"/>
    <w:rsid w:val="00B7108A"/>
    <w:rsid w:val="00B711A4"/>
    <w:rsid w:val="00B71397"/>
    <w:rsid w:val="00B71B53"/>
    <w:rsid w:val="00B72047"/>
    <w:rsid w:val="00B722AB"/>
    <w:rsid w:val="00B7258A"/>
    <w:rsid w:val="00B73DCE"/>
    <w:rsid w:val="00B751DC"/>
    <w:rsid w:val="00B751F6"/>
    <w:rsid w:val="00B763C5"/>
    <w:rsid w:val="00B765B7"/>
    <w:rsid w:val="00B777CB"/>
    <w:rsid w:val="00B77A76"/>
    <w:rsid w:val="00B8024E"/>
    <w:rsid w:val="00B810D2"/>
    <w:rsid w:val="00B81307"/>
    <w:rsid w:val="00B81C2C"/>
    <w:rsid w:val="00B8212D"/>
    <w:rsid w:val="00B827F6"/>
    <w:rsid w:val="00B83F88"/>
    <w:rsid w:val="00B8443C"/>
    <w:rsid w:val="00B85233"/>
    <w:rsid w:val="00B86FA4"/>
    <w:rsid w:val="00B874CE"/>
    <w:rsid w:val="00B87852"/>
    <w:rsid w:val="00B878AB"/>
    <w:rsid w:val="00B914E0"/>
    <w:rsid w:val="00B916C4"/>
    <w:rsid w:val="00B91A2B"/>
    <w:rsid w:val="00B91E50"/>
    <w:rsid w:val="00B91F78"/>
    <w:rsid w:val="00B937CF"/>
    <w:rsid w:val="00B93D94"/>
    <w:rsid w:val="00B93E60"/>
    <w:rsid w:val="00B94617"/>
    <w:rsid w:val="00B94E83"/>
    <w:rsid w:val="00B96197"/>
    <w:rsid w:val="00B96DB3"/>
    <w:rsid w:val="00B9702A"/>
    <w:rsid w:val="00B97712"/>
    <w:rsid w:val="00BA0058"/>
    <w:rsid w:val="00BA0B78"/>
    <w:rsid w:val="00BA0C64"/>
    <w:rsid w:val="00BA1DA0"/>
    <w:rsid w:val="00BA1F07"/>
    <w:rsid w:val="00BA289F"/>
    <w:rsid w:val="00BA292D"/>
    <w:rsid w:val="00BA48C0"/>
    <w:rsid w:val="00BA4FFD"/>
    <w:rsid w:val="00BA586C"/>
    <w:rsid w:val="00BA62BB"/>
    <w:rsid w:val="00BA7C08"/>
    <w:rsid w:val="00BB0082"/>
    <w:rsid w:val="00BB00BF"/>
    <w:rsid w:val="00BB0376"/>
    <w:rsid w:val="00BB0564"/>
    <w:rsid w:val="00BB094F"/>
    <w:rsid w:val="00BB0F3D"/>
    <w:rsid w:val="00BB2ADC"/>
    <w:rsid w:val="00BB368F"/>
    <w:rsid w:val="00BB3A30"/>
    <w:rsid w:val="00BB3B29"/>
    <w:rsid w:val="00BB44CA"/>
    <w:rsid w:val="00BB4819"/>
    <w:rsid w:val="00BB48C7"/>
    <w:rsid w:val="00BB5660"/>
    <w:rsid w:val="00BB5736"/>
    <w:rsid w:val="00BB5C42"/>
    <w:rsid w:val="00BB604E"/>
    <w:rsid w:val="00BB60F3"/>
    <w:rsid w:val="00BB6486"/>
    <w:rsid w:val="00BB6742"/>
    <w:rsid w:val="00BC063F"/>
    <w:rsid w:val="00BC0DE5"/>
    <w:rsid w:val="00BC0DEB"/>
    <w:rsid w:val="00BC2C30"/>
    <w:rsid w:val="00BC3464"/>
    <w:rsid w:val="00BC3ABD"/>
    <w:rsid w:val="00BC4592"/>
    <w:rsid w:val="00BC469A"/>
    <w:rsid w:val="00BC5BB1"/>
    <w:rsid w:val="00BC67A7"/>
    <w:rsid w:val="00BC6AC6"/>
    <w:rsid w:val="00BC708C"/>
    <w:rsid w:val="00BC7FFB"/>
    <w:rsid w:val="00BD0695"/>
    <w:rsid w:val="00BD0D19"/>
    <w:rsid w:val="00BD1969"/>
    <w:rsid w:val="00BD1E46"/>
    <w:rsid w:val="00BD20BA"/>
    <w:rsid w:val="00BD22F6"/>
    <w:rsid w:val="00BD2BCA"/>
    <w:rsid w:val="00BD371F"/>
    <w:rsid w:val="00BD4CE9"/>
    <w:rsid w:val="00BD5AB7"/>
    <w:rsid w:val="00BD6325"/>
    <w:rsid w:val="00BD6480"/>
    <w:rsid w:val="00BD66B5"/>
    <w:rsid w:val="00BD7248"/>
    <w:rsid w:val="00BE0293"/>
    <w:rsid w:val="00BE0BEF"/>
    <w:rsid w:val="00BE1650"/>
    <w:rsid w:val="00BE24FF"/>
    <w:rsid w:val="00BE3543"/>
    <w:rsid w:val="00BE36F2"/>
    <w:rsid w:val="00BE3A81"/>
    <w:rsid w:val="00BE583D"/>
    <w:rsid w:val="00BE62F7"/>
    <w:rsid w:val="00BE6354"/>
    <w:rsid w:val="00BE704A"/>
    <w:rsid w:val="00BF166F"/>
    <w:rsid w:val="00BF1852"/>
    <w:rsid w:val="00BF229A"/>
    <w:rsid w:val="00BF2498"/>
    <w:rsid w:val="00BF26F1"/>
    <w:rsid w:val="00BF41CC"/>
    <w:rsid w:val="00BF4ACD"/>
    <w:rsid w:val="00BF4B79"/>
    <w:rsid w:val="00BF56B8"/>
    <w:rsid w:val="00BF5739"/>
    <w:rsid w:val="00BF65B5"/>
    <w:rsid w:val="00BF67E7"/>
    <w:rsid w:val="00C006F8"/>
    <w:rsid w:val="00C01CE0"/>
    <w:rsid w:val="00C02066"/>
    <w:rsid w:val="00C02397"/>
    <w:rsid w:val="00C02B99"/>
    <w:rsid w:val="00C02ECA"/>
    <w:rsid w:val="00C03BF6"/>
    <w:rsid w:val="00C046DF"/>
    <w:rsid w:val="00C0503E"/>
    <w:rsid w:val="00C064E5"/>
    <w:rsid w:val="00C07BCA"/>
    <w:rsid w:val="00C107BB"/>
    <w:rsid w:val="00C12D22"/>
    <w:rsid w:val="00C1456E"/>
    <w:rsid w:val="00C14E0B"/>
    <w:rsid w:val="00C152CC"/>
    <w:rsid w:val="00C152E7"/>
    <w:rsid w:val="00C15487"/>
    <w:rsid w:val="00C157C1"/>
    <w:rsid w:val="00C15A24"/>
    <w:rsid w:val="00C164F3"/>
    <w:rsid w:val="00C1734F"/>
    <w:rsid w:val="00C17959"/>
    <w:rsid w:val="00C17E9F"/>
    <w:rsid w:val="00C215EB"/>
    <w:rsid w:val="00C21C60"/>
    <w:rsid w:val="00C24117"/>
    <w:rsid w:val="00C24D65"/>
    <w:rsid w:val="00C25AE6"/>
    <w:rsid w:val="00C26659"/>
    <w:rsid w:val="00C26FE5"/>
    <w:rsid w:val="00C271D6"/>
    <w:rsid w:val="00C30C72"/>
    <w:rsid w:val="00C32049"/>
    <w:rsid w:val="00C33E3F"/>
    <w:rsid w:val="00C34E62"/>
    <w:rsid w:val="00C3678F"/>
    <w:rsid w:val="00C36E15"/>
    <w:rsid w:val="00C370D4"/>
    <w:rsid w:val="00C37AA1"/>
    <w:rsid w:val="00C37CA3"/>
    <w:rsid w:val="00C400BF"/>
    <w:rsid w:val="00C40F16"/>
    <w:rsid w:val="00C42088"/>
    <w:rsid w:val="00C439E4"/>
    <w:rsid w:val="00C44CB5"/>
    <w:rsid w:val="00C44E93"/>
    <w:rsid w:val="00C458D4"/>
    <w:rsid w:val="00C45DBB"/>
    <w:rsid w:val="00C4798E"/>
    <w:rsid w:val="00C47C5F"/>
    <w:rsid w:val="00C508DE"/>
    <w:rsid w:val="00C50EEA"/>
    <w:rsid w:val="00C528DC"/>
    <w:rsid w:val="00C53799"/>
    <w:rsid w:val="00C5432E"/>
    <w:rsid w:val="00C55E60"/>
    <w:rsid w:val="00C57082"/>
    <w:rsid w:val="00C60DFE"/>
    <w:rsid w:val="00C60ED6"/>
    <w:rsid w:val="00C61450"/>
    <w:rsid w:val="00C619E3"/>
    <w:rsid w:val="00C63EFD"/>
    <w:rsid w:val="00C6610D"/>
    <w:rsid w:val="00C66328"/>
    <w:rsid w:val="00C67705"/>
    <w:rsid w:val="00C72946"/>
    <w:rsid w:val="00C7382F"/>
    <w:rsid w:val="00C739C0"/>
    <w:rsid w:val="00C73A99"/>
    <w:rsid w:val="00C74AE5"/>
    <w:rsid w:val="00C765DF"/>
    <w:rsid w:val="00C77769"/>
    <w:rsid w:val="00C77C6F"/>
    <w:rsid w:val="00C81730"/>
    <w:rsid w:val="00C81CB3"/>
    <w:rsid w:val="00C82303"/>
    <w:rsid w:val="00C8232E"/>
    <w:rsid w:val="00C823B2"/>
    <w:rsid w:val="00C82B69"/>
    <w:rsid w:val="00C83254"/>
    <w:rsid w:val="00C83BD2"/>
    <w:rsid w:val="00C83CD2"/>
    <w:rsid w:val="00C83FA6"/>
    <w:rsid w:val="00C85D52"/>
    <w:rsid w:val="00C8711D"/>
    <w:rsid w:val="00C9021E"/>
    <w:rsid w:val="00C90A2D"/>
    <w:rsid w:val="00C90D9A"/>
    <w:rsid w:val="00C91600"/>
    <w:rsid w:val="00C92261"/>
    <w:rsid w:val="00C92841"/>
    <w:rsid w:val="00C92A8E"/>
    <w:rsid w:val="00C931D2"/>
    <w:rsid w:val="00C93652"/>
    <w:rsid w:val="00C93A2D"/>
    <w:rsid w:val="00C954F7"/>
    <w:rsid w:val="00C956AA"/>
    <w:rsid w:val="00C9628F"/>
    <w:rsid w:val="00C963C3"/>
    <w:rsid w:val="00CA25EA"/>
    <w:rsid w:val="00CA2652"/>
    <w:rsid w:val="00CA2B1B"/>
    <w:rsid w:val="00CA2D6F"/>
    <w:rsid w:val="00CA367E"/>
    <w:rsid w:val="00CA4A64"/>
    <w:rsid w:val="00CA5EFA"/>
    <w:rsid w:val="00CA6334"/>
    <w:rsid w:val="00CA6BD6"/>
    <w:rsid w:val="00CA7644"/>
    <w:rsid w:val="00CA7B35"/>
    <w:rsid w:val="00CA7CB9"/>
    <w:rsid w:val="00CB0814"/>
    <w:rsid w:val="00CB1284"/>
    <w:rsid w:val="00CB1C52"/>
    <w:rsid w:val="00CB241A"/>
    <w:rsid w:val="00CB3766"/>
    <w:rsid w:val="00CB5947"/>
    <w:rsid w:val="00CB5CAE"/>
    <w:rsid w:val="00CB627A"/>
    <w:rsid w:val="00CB6797"/>
    <w:rsid w:val="00CB6BAD"/>
    <w:rsid w:val="00CB7141"/>
    <w:rsid w:val="00CB74C6"/>
    <w:rsid w:val="00CB76AF"/>
    <w:rsid w:val="00CB7926"/>
    <w:rsid w:val="00CC0587"/>
    <w:rsid w:val="00CC089A"/>
    <w:rsid w:val="00CC0F1A"/>
    <w:rsid w:val="00CC1CA3"/>
    <w:rsid w:val="00CC1F3B"/>
    <w:rsid w:val="00CC347A"/>
    <w:rsid w:val="00CC4516"/>
    <w:rsid w:val="00CC7BEA"/>
    <w:rsid w:val="00CD12E3"/>
    <w:rsid w:val="00CD3347"/>
    <w:rsid w:val="00CD441E"/>
    <w:rsid w:val="00CD4C05"/>
    <w:rsid w:val="00CD4E89"/>
    <w:rsid w:val="00CD65A0"/>
    <w:rsid w:val="00CD6626"/>
    <w:rsid w:val="00CD7351"/>
    <w:rsid w:val="00CD7D76"/>
    <w:rsid w:val="00CE01A8"/>
    <w:rsid w:val="00CE07B7"/>
    <w:rsid w:val="00CE1AA4"/>
    <w:rsid w:val="00CE24A4"/>
    <w:rsid w:val="00CE2C85"/>
    <w:rsid w:val="00CE4BFB"/>
    <w:rsid w:val="00CE58C3"/>
    <w:rsid w:val="00CE58D7"/>
    <w:rsid w:val="00CE5B63"/>
    <w:rsid w:val="00CE6F65"/>
    <w:rsid w:val="00CE7D98"/>
    <w:rsid w:val="00CF05FE"/>
    <w:rsid w:val="00CF08F7"/>
    <w:rsid w:val="00CF0CA6"/>
    <w:rsid w:val="00CF2A41"/>
    <w:rsid w:val="00CF3684"/>
    <w:rsid w:val="00CF41DB"/>
    <w:rsid w:val="00CF4311"/>
    <w:rsid w:val="00CF5291"/>
    <w:rsid w:val="00CF5893"/>
    <w:rsid w:val="00CF5ED1"/>
    <w:rsid w:val="00CF6EA1"/>
    <w:rsid w:val="00CF702D"/>
    <w:rsid w:val="00CF759D"/>
    <w:rsid w:val="00D004EF"/>
    <w:rsid w:val="00D021D0"/>
    <w:rsid w:val="00D027DA"/>
    <w:rsid w:val="00D03335"/>
    <w:rsid w:val="00D04E74"/>
    <w:rsid w:val="00D05574"/>
    <w:rsid w:val="00D05708"/>
    <w:rsid w:val="00D05773"/>
    <w:rsid w:val="00D0581F"/>
    <w:rsid w:val="00D05E36"/>
    <w:rsid w:val="00D063E9"/>
    <w:rsid w:val="00D064BF"/>
    <w:rsid w:val="00D06C51"/>
    <w:rsid w:val="00D07316"/>
    <w:rsid w:val="00D10933"/>
    <w:rsid w:val="00D10AC1"/>
    <w:rsid w:val="00D10CEC"/>
    <w:rsid w:val="00D10D1F"/>
    <w:rsid w:val="00D139CA"/>
    <w:rsid w:val="00D14473"/>
    <w:rsid w:val="00D14DB4"/>
    <w:rsid w:val="00D15347"/>
    <w:rsid w:val="00D15D9D"/>
    <w:rsid w:val="00D179C6"/>
    <w:rsid w:val="00D17A51"/>
    <w:rsid w:val="00D20A19"/>
    <w:rsid w:val="00D20C3A"/>
    <w:rsid w:val="00D20EF4"/>
    <w:rsid w:val="00D21F44"/>
    <w:rsid w:val="00D22E0E"/>
    <w:rsid w:val="00D2303F"/>
    <w:rsid w:val="00D23956"/>
    <w:rsid w:val="00D242DF"/>
    <w:rsid w:val="00D24B6F"/>
    <w:rsid w:val="00D25828"/>
    <w:rsid w:val="00D26C4C"/>
    <w:rsid w:val="00D26DD3"/>
    <w:rsid w:val="00D3002F"/>
    <w:rsid w:val="00D306F7"/>
    <w:rsid w:val="00D3158A"/>
    <w:rsid w:val="00D33663"/>
    <w:rsid w:val="00D34756"/>
    <w:rsid w:val="00D34891"/>
    <w:rsid w:val="00D353E5"/>
    <w:rsid w:val="00D35652"/>
    <w:rsid w:val="00D37AD0"/>
    <w:rsid w:val="00D41009"/>
    <w:rsid w:val="00D41F6E"/>
    <w:rsid w:val="00D43F63"/>
    <w:rsid w:val="00D448B1"/>
    <w:rsid w:val="00D4540A"/>
    <w:rsid w:val="00D45980"/>
    <w:rsid w:val="00D463BC"/>
    <w:rsid w:val="00D466B4"/>
    <w:rsid w:val="00D47800"/>
    <w:rsid w:val="00D509AF"/>
    <w:rsid w:val="00D50ABD"/>
    <w:rsid w:val="00D50DB3"/>
    <w:rsid w:val="00D524EA"/>
    <w:rsid w:val="00D52746"/>
    <w:rsid w:val="00D532A7"/>
    <w:rsid w:val="00D538E7"/>
    <w:rsid w:val="00D5614A"/>
    <w:rsid w:val="00D60A99"/>
    <w:rsid w:val="00D618AA"/>
    <w:rsid w:val="00D6270B"/>
    <w:rsid w:val="00D63E44"/>
    <w:rsid w:val="00D64940"/>
    <w:rsid w:val="00D665F4"/>
    <w:rsid w:val="00D67CAF"/>
    <w:rsid w:val="00D70A8E"/>
    <w:rsid w:val="00D71130"/>
    <w:rsid w:val="00D712E6"/>
    <w:rsid w:val="00D71D90"/>
    <w:rsid w:val="00D72D63"/>
    <w:rsid w:val="00D73383"/>
    <w:rsid w:val="00D736EE"/>
    <w:rsid w:val="00D745D4"/>
    <w:rsid w:val="00D74E02"/>
    <w:rsid w:val="00D75B06"/>
    <w:rsid w:val="00D80FDF"/>
    <w:rsid w:val="00D81150"/>
    <w:rsid w:val="00D813E9"/>
    <w:rsid w:val="00D8225F"/>
    <w:rsid w:val="00D82399"/>
    <w:rsid w:val="00D82C57"/>
    <w:rsid w:val="00D82FC2"/>
    <w:rsid w:val="00D8300F"/>
    <w:rsid w:val="00D84186"/>
    <w:rsid w:val="00D84726"/>
    <w:rsid w:val="00D861A5"/>
    <w:rsid w:val="00D86751"/>
    <w:rsid w:val="00D868C7"/>
    <w:rsid w:val="00D86A7B"/>
    <w:rsid w:val="00D86B91"/>
    <w:rsid w:val="00D86D50"/>
    <w:rsid w:val="00D874EC"/>
    <w:rsid w:val="00D87E44"/>
    <w:rsid w:val="00D87EC3"/>
    <w:rsid w:val="00D918F6"/>
    <w:rsid w:val="00D920C8"/>
    <w:rsid w:val="00D921B2"/>
    <w:rsid w:val="00D927A1"/>
    <w:rsid w:val="00D92E06"/>
    <w:rsid w:val="00D939FE"/>
    <w:rsid w:val="00D93BA6"/>
    <w:rsid w:val="00D9403A"/>
    <w:rsid w:val="00D95B29"/>
    <w:rsid w:val="00D96B44"/>
    <w:rsid w:val="00D96D23"/>
    <w:rsid w:val="00D97310"/>
    <w:rsid w:val="00D97560"/>
    <w:rsid w:val="00D97F1C"/>
    <w:rsid w:val="00DA1680"/>
    <w:rsid w:val="00DA237C"/>
    <w:rsid w:val="00DA5486"/>
    <w:rsid w:val="00DA7719"/>
    <w:rsid w:val="00DB03C1"/>
    <w:rsid w:val="00DB03F7"/>
    <w:rsid w:val="00DB0A7B"/>
    <w:rsid w:val="00DB1726"/>
    <w:rsid w:val="00DB2145"/>
    <w:rsid w:val="00DB3775"/>
    <w:rsid w:val="00DB3FC1"/>
    <w:rsid w:val="00DB42E5"/>
    <w:rsid w:val="00DB46D4"/>
    <w:rsid w:val="00DB6357"/>
    <w:rsid w:val="00DB650F"/>
    <w:rsid w:val="00DB7E97"/>
    <w:rsid w:val="00DC19FB"/>
    <w:rsid w:val="00DC1E40"/>
    <w:rsid w:val="00DC473C"/>
    <w:rsid w:val="00DC7832"/>
    <w:rsid w:val="00DC7B78"/>
    <w:rsid w:val="00DD049A"/>
    <w:rsid w:val="00DD1546"/>
    <w:rsid w:val="00DD294A"/>
    <w:rsid w:val="00DD2A99"/>
    <w:rsid w:val="00DD3E4B"/>
    <w:rsid w:val="00DD5B9E"/>
    <w:rsid w:val="00DD5E18"/>
    <w:rsid w:val="00DD62B0"/>
    <w:rsid w:val="00DD6689"/>
    <w:rsid w:val="00DD69AC"/>
    <w:rsid w:val="00DD74F4"/>
    <w:rsid w:val="00DD7D3B"/>
    <w:rsid w:val="00DD7F22"/>
    <w:rsid w:val="00DE2D71"/>
    <w:rsid w:val="00DE5B92"/>
    <w:rsid w:val="00DE76FD"/>
    <w:rsid w:val="00DE77E7"/>
    <w:rsid w:val="00DF1868"/>
    <w:rsid w:val="00DF2300"/>
    <w:rsid w:val="00DF272A"/>
    <w:rsid w:val="00DF2AF0"/>
    <w:rsid w:val="00DF2ED0"/>
    <w:rsid w:val="00DF372F"/>
    <w:rsid w:val="00DF401D"/>
    <w:rsid w:val="00DF5756"/>
    <w:rsid w:val="00DF6348"/>
    <w:rsid w:val="00DF63AD"/>
    <w:rsid w:val="00DF7AB1"/>
    <w:rsid w:val="00DF7FC7"/>
    <w:rsid w:val="00E00E7C"/>
    <w:rsid w:val="00E01BAA"/>
    <w:rsid w:val="00E02A89"/>
    <w:rsid w:val="00E02CFC"/>
    <w:rsid w:val="00E02D3F"/>
    <w:rsid w:val="00E03C49"/>
    <w:rsid w:val="00E03F1D"/>
    <w:rsid w:val="00E040BB"/>
    <w:rsid w:val="00E043AF"/>
    <w:rsid w:val="00E0441A"/>
    <w:rsid w:val="00E04E6F"/>
    <w:rsid w:val="00E07592"/>
    <w:rsid w:val="00E07EB7"/>
    <w:rsid w:val="00E07EBB"/>
    <w:rsid w:val="00E11100"/>
    <w:rsid w:val="00E11387"/>
    <w:rsid w:val="00E13196"/>
    <w:rsid w:val="00E13F7D"/>
    <w:rsid w:val="00E1411E"/>
    <w:rsid w:val="00E1418B"/>
    <w:rsid w:val="00E1469C"/>
    <w:rsid w:val="00E151A0"/>
    <w:rsid w:val="00E1558D"/>
    <w:rsid w:val="00E16334"/>
    <w:rsid w:val="00E16E79"/>
    <w:rsid w:val="00E1732B"/>
    <w:rsid w:val="00E17F6C"/>
    <w:rsid w:val="00E20BD6"/>
    <w:rsid w:val="00E2196B"/>
    <w:rsid w:val="00E219FA"/>
    <w:rsid w:val="00E238EE"/>
    <w:rsid w:val="00E24614"/>
    <w:rsid w:val="00E24763"/>
    <w:rsid w:val="00E24785"/>
    <w:rsid w:val="00E25412"/>
    <w:rsid w:val="00E2576B"/>
    <w:rsid w:val="00E25A88"/>
    <w:rsid w:val="00E26778"/>
    <w:rsid w:val="00E27CF3"/>
    <w:rsid w:val="00E30A4F"/>
    <w:rsid w:val="00E3170B"/>
    <w:rsid w:val="00E3255A"/>
    <w:rsid w:val="00E33BBD"/>
    <w:rsid w:val="00E34FBB"/>
    <w:rsid w:val="00E41CA5"/>
    <w:rsid w:val="00E448E6"/>
    <w:rsid w:val="00E45207"/>
    <w:rsid w:val="00E45473"/>
    <w:rsid w:val="00E457F4"/>
    <w:rsid w:val="00E45E2E"/>
    <w:rsid w:val="00E466FD"/>
    <w:rsid w:val="00E47349"/>
    <w:rsid w:val="00E52198"/>
    <w:rsid w:val="00E53759"/>
    <w:rsid w:val="00E53F9D"/>
    <w:rsid w:val="00E547D2"/>
    <w:rsid w:val="00E54A80"/>
    <w:rsid w:val="00E55B4E"/>
    <w:rsid w:val="00E55DEE"/>
    <w:rsid w:val="00E56ED9"/>
    <w:rsid w:val="00E56F8B"/>
    <w:rsid w:val="00E56FC3"/>
    <w:rsid w:val="00E57042"/>
    <w:rsid w:val="00E573EB"/>
    <w:rsid w:val="00E5774F"/>
    <w:rsid w:val="00E60BA1"/>
    <w:rsid w:val="00E61506"/>
    <w:rsid w:val="00E61B8D"/>
    <w:rsid w:val="00E625CF"/>
    <w:rsid w:val="00E62B00"/>
    <w:rsid w:val="00E638B5"/>
    <w:rsid w:val="00E63AEE"/>
    <w:rsid w:val="00E66AFA"/>
    <w:rsid w:val="00E67061"/>
    <w:rsid w:val="00E67150"/>
    <w:rsid w:val="00E67986"/>
    <w:rsid w:val="00E67FF0"/>
    <w:rsid w:val="00E71751"/>
    <w:rsid w:val="00E72B18"/>
    <w:rsid w:val="00E733AB"/>
    <w:rsid w:val="00E735B8"/>
    <w:rsid w:val="00E73BED"/>
    <w:rsid w:val="00E73DF9"/>
    <w:rsid w:val="00E74602"/>
    <w:rsid w:val="00E74920"/>
    <w:rsid w:val="00E74994"/>
    <w:rsid w:val="00E749F1"/>
    <w:rsid w:val="00E74DA9"/>
    <w:rsid w:val="00E752D8"/>
    <w:rsid w:val="00E75D74"/>
    <w:rsid w:val="00E773B5"/>
    <w:rsid w:val="00E81BA9"/>
    <w:rsid w:val="00E81C36"/>
    <w:rsid w:val="00E83169"/>
    <w:rsid w:val="00E8366B"/>
    <w:rsid w:val="00E84268"/>
    <w:rsid w:val="00E84482"/>
    <w:rsid w:val="00E84C52"/>
    <w:rsid w:val="00E84E85"/>
    <w:rsid w:val="00E853B9"/>
    <w:rsid w:val="00E85521"/>
    <w:rsid w:val="00E85724"/>
    <w:rsid w:val="00E85820"/>
    <w:rsid w:val="00E86098"/>
    <w:rsid w:val="00E862EF"/>
    <w:rsid w:val="00E87DF8"/>
    <w:rsid w:val="00E9190D"/>
    <w:rsid w:val="00E91A26"/>
    <w:rsid w:val="00E9297D"/>
    <w:rsid w:val="00E93D12"/>
    <w:rsid w:val="00E9418B"/>
    <w:rsid w:val="00EA0EB2"/>
    <w:rsid w:val="00EA1287"/>
    <w:rsid w:val="00EA1FA4"/>
    <w:rsid w:val="00EA1FA5"/>
    <w:rsid w:val="00EA21A1"/>
    <w:rsid w:val="00EA357F"/>
    <w:rsid w:val="00EA3AED"/>
    <w:rsid w:val="00EA4240"/>
    <w:rsid w:val="00EA4CE8"/>
    <w:rsid w:val="00EA53A5"/>
    <w:rsid w:val="00EA541B"/>
    <w:rsid w:val="00EA5E31"/>
    <w:rsid w:val="00EA6511"/>
    <w:rsid w:val="00EA6B1D"/>
    <w:rsid w:val="00EB01A1"/>
    <w:rsid w:val="00EB125C"/>
    <w:rsid w:val="00EB32AB"/>
    <w:rsid w:val="00EB3339"/>
    <w:rsid w:val="00EB3812"/>
    <w:rsid w:val="00EB4291"/>
    <w:rsid w:val="00EB48F3"/>
    <w:rsid w:val="00EB6DAE"/>
    <w:rsid w:val="00EB721E"/>
    <w:rsid w:val="00EB74DA"/>
    <w:rsid w:val="00EB7A9B"/>
    <w:rsid w:val="00EC0295"/>
    <w:rsid w:val="00EC0CE3"/>
    <w:rsid w:val="00EC0E43"/>
    <w:rsid w:val="00EC12AB"/>
    <w:rsid w:val="00EC253E"/>
    <w:rsid w:val="00EC341F"/>
    <w:rsid w:val="00EC36BA"/>
    <w:rsid w:val="00EC3A67"/>
    <w:rsid w:val="00EC3ABE"/>
    <w:rsid w:val="00EC485A"/>
    <w:rsid w:val="00EC5091"/>
    <w:rsid w:val="00EC50E9"/>
    <w:rsid w:val="00EC519E"/>
    <w:rsid w:val="00EC58C8"/>
    <w:rsid w:val="00EC644B"/>
    <w:rsid w:val="00ED1874"/>
    <w:rsid w:val="00ED1960"/>
    <w:rsid w:val="00ED1DEE"/>
    <w:rsid w:val="00ED21CD"/>
    <w:rsid w:val="00ED264B"/>
    <w:rsid w:val="00ED2980"/>
    <w:rsid w:val="00ED3A3B"/>
    <w:rsid w:val="00ED46D5"/>
    <w:rsid w:val="00ED50CE"/>
    <w:rsid w:val="00ED6CE9"/>
    <w:rsid w:val="00ED7EB3"/>
    <w:rsid w:val="00EE19EE"/>
    <w:rsid w:val="00EE2757"/>
    <w:rsid w:val="00EE335D"/>
    <w:rsid w:val="00EE5965"/>
    <w:rsid w:val="00EE601C"/>
    <w:rsid w:val="00EE6D30"/>
    <w:rsid w:val="00EF19E7"/>
    <w:rsid w:val="00EF3A8C"/>
    <w:rsid w:val="00EF3D69"/>
    <w:rsid w:val="00EF554A"/>
    <w:rsid w:val="00EF642C"/>
    <w:rsid w:val="00EF66BB"/>
    <w:rsid w:val="00EF6D0E"/>
    <w:rsid w:val="00EF6EBD"/>
    <w:rsid w:val="00EF7C79"/>
    <w:rsid w:val="00F00735"/>
    <w:rsid w:val="00F017BE"/>
    <w:rsid w:val="00F01BDB"/>
    <w:rsid w:val="00F01D1A"/>
    <w:rsid w:val="00F02072"/>
    <w:rsid w:val="00F02A65"/>
    <w:rsid w:val="00F02C51"/>
    <w:rsid w:val="00F02C94"/>
    <w:rsid w:val="00F038B5"/>
    <w:rsid w:val="00F03C60"/>
    <w:rsid w:val="00F04001"/>
    <w:rsid w:val="00F10ABC"/>
    <w:rsid w:val="00F112CE"/>
    <w:rsid w:val="00F127EF"/>
    <w:rsid w:val="00F12E4A"/>
    <w:rsid w:val="00F1369C"/>
    <w:rsid w:val="00F14561"/>
    <w:rsid w:val="00F200AE"/>
    <w:rsid w:val="00F209DE"/>
    <w:rsid w:val="00F2413D"/>
    <w:rsid w:val="00F244D2"/>
    <w:rsid w:val="00F2492C"/>
    <w:rsid w:val="00F24E2D"/>
    <w:rsid w:val="00F27711"/>
    <w:rsid w:val="00F27DEA"/>
    <w:rsid w:val="00F3051D"/>
    <w:rsid w:val="00F32C89"/>
    <w:rsid w:val="00F32D2A"/>
    <w:rsid w:val="00F33012"/>
    <w:rsid w:val="00F341D1"/>
    <w:rsid w:val="00F345C7"/>
    <w:rsid w:val="00F345D5"/>
    <w:rsid w:val="00F3564B"/>
    <w:rsid w:val="00F360E4"/>
    <w:rsid w:val="00F3775F"/>
    <w:rsid w:val="00F40036"/>
    <w:rsid w:val="00F40EF7"/>
    <w:rsid w:val="00F416AC"/>
    <w:rsid w:val="00F41AFE"/>
    <w:rsid w:val="00F41C87"/>
    <w:rsid w:val="00F427B8"/>
    <w:rsid w:val="00F456C5"/>
    <w:rsid w:val="00F45D41"/>
    <w:rsid w:val="00F46051"/>
    <w:rsid w:val="00F46912"/>
    <w:rsid w:val="00F46C65"/>
    <w:rsid w:val="00F46DBA"/>
    <w:rsid w:val="00F47090"/>
    <w:rsid w:val="00F477F4"/>
    <w:rsid w:val="00F505E0"/>
    <w:rsid w:val="00F5154F"/>
    <w:rsid w:val="00F5168F"/>
    <w:rsid w:val="00F51C64"/>
    <w:rsid w:val="00F52C6C"/>
    <w:rsid w:val="00F53888"/>
    <w:rsid w:val="00F56077"/>
    <w:rsid w:val="00F57E85"/>
    <w:rsid w:val="00F60000"/>
    <w:rsid w:val="00F604CC"/>
    <w:rsid w:val="00F6243C"/>
    <w:rsid w:val="00F62758"/>
    <w:rsid w:val="00F632E7"/>
    <w:rsid w:val="00F637BF"/>
    <w:rsid w:val="00F63C27"/>
    <w:rsid w:val="00F644AD"/>
    <w:rsid w:val="00F64866"/>
    <w:rsid w:val="00F65BC4"/>
    <w:rsid w:val="00F65BE7"/>
    <w:rsid w:val="00F65F42"/>
    <w:rsid w:val="00F67A5D"/>
    <w:rsid w:val="00F704F2"/>
    <w:rsid w:val="00F70D03"/>
    <w:rsid w:val="00F71BEA"/>
    <w:rsid w:val="00F71D6E"/>
    <w:rsid w:val="00F72BB7"/>
    <w:rsid w:val="00F7314E"/>
    <w:rsid w:val="00F7318E"/>
    <w:rsid w:val="00F73A89"/>
    <w:rsid w:val="00F74558"/>
    <w:rsid w:val="00F746A0"/>
    <w:rsid w:val="00F765AC"/>
    <w:rsid w:val="00F768C7"/>
    <w:rsid w:val="00F81050"/>
    <w:rsid w:val="00F81F83"/>
    <w:rsid w:val="00F8232E"/>
    <w:rsid w:val="00F83148"/>
    <w:rsid w:val="00F8321D"/>
    <w:rsid w:val="00F83ED7"/>
    <w:rsid w:val="00F84FEA"/>
    <w:rsid w:val="00F85155"/>
    <w:rsid w:val="00F8548C"/>
    <w:rsid w:val="00F86140"/>
    <w:rsid w:val="00F87779"/>
    <w:rsid w:val="00F87F0E"/>
    <w:rsid w:val="00F91A27"/>
    <w:rsid w:val="00F91AD9"/>
    <w:rsid w:val="00F92360"/>
    <w:rsid w:val="00F924CF"/>
    <w:rsid w:val="00F92D3C"/>
    <w:rsid w:val="00F93A6F"/>
    <w:rsid w:val="00F949F7"/>
    <w:rsid w:val="00F951A7"/>
    <w:rsid w:val="00F955F1"/>
    <w:rsid w:val="00F959CF"/>
    <w:rsid w:val="00F96878"/>
    <w:rsid w:val="00F97809"/>
    <w:rsid w:val="00FA05FA"/>
    <w:rsid w:val="00FA0FA0"/>
    <w:rsid w:val="00FA364A"/>
    <w:rsid w:val="00FA4069"/>
    <w:rsid w:val="00FA48D2"/>
    <w:rsid w:val="00FA4DF4"/>
    <w:rsid w:val="00FA593D"/>
    <w:rsid w:val="00FB0142"/>
    <w:rsid w:val="00FB0667"/>
    <w:rsid w:val="00FB0F16"/>
    <w:rsid w:val="00FB165A"/>
    <w:rsid w:val="00FB252A"/>
    <w:rsid w:val="00FB2EF1"/>
    <w:rsid w:val="00FB3F5B"/>
    <w:rsid w:val="00FB452B"/>
    <w:rsid w:val="00FB4AB8"/>
    <w:rsid w:val="00FB4E9A"/>
    <w:rsid w:val="00FB55B2"/>
    <w:rsid w:val="00FB7B97"/>
    <w:rsid w:val="00FB7FC3"/>
    <w:rsid w:val="00FC21A0"/>
    <w:rsid w:val="00FC2282"/>
    <w:rsid w:val="00FC304F"/>
    <w:rsid w:val="00FC3CA7"/>
    <w:rsid w:val="00FC3DDB"/>
    <w:rsid w:val="00FC3EBF"/>
    <w:rsid w:val="00FC4AD5"/>
    <w:rsid w:val="00FC50C6"/>
    <w:rsid w:val="00FC578C"/>
    <w:rsid w:val="00FC5E47"/>
    <w:rsid w:val="00FC6AA7"/>
    <w:rsid w:val="00FC79BE"/>
    <w:rsid w:val="00FD0286"/>
    <w:rsid w:val="00FD074B"/>
    <w:rsid w:val="00FD09E6"/>
    <w:rsid w:val="00FD1EDC"/>
    <w:rsid w:val="00FD2D14"/>
    <w:rsid w:val="00FD3D0B"/>
    <w:rsid w:val="00FD66B3"/>
    <w:rsid w:val="00FD6D08"/>
    <w:rsid w:val="00FD76F7"/>
    <w:rsid w:val="00FE1025"/>
    <w:rsid w:val="00FE236C"/>
    <w:rsid w:val="00FE2564"/>
    <w:rsid w:val="00FE2930"/>
    <w:rsid w:val="00FE2CDE"/>
    <w:rsid w:val="00FE3619"/>
    <w:rsid w:val="00FE45AC"/>
    <w:rsid w:val="00FE53CC"/>
    <w:rsid w:val="00FE58EA"/>
    <w:rsid w:val="00FE594A"/>
    <w:rsid w:val="00FE720B"/>
    <w:rsid w:val="00FE7C09"/>
    <w:rsid w:val="00FF2367"/>
    <w:rsid w:val="00FF3AD6"/>
    <w:rsid w:val="00FF5FBA"/>
    <w:rsid w:val="00FF6E38"/>
    <w:rsid w:val="00FF74C0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8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uiPriority w:val="99"/>
    <w:rsid w:val="00CD4E89"/>
    <w:pPr>
      <w:autoSpaceDE w:val="0"/>
      <w:autoSpaceDN w:val="0"/>
      <w:ind w:right="5146"/>
      <w:jc w:val="both"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rsid w:val="00CD4E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4E8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B5BB5"/>
    <w:pPr>
      <w:ind w:left="720"/>
    </w:pPr>
  </w:style>
  <w:style w:type="paragraph" w:customStyle="1" w:styleId="ConsPlusNormal">
    <w:name w:val="ConsPlusNormal"/>
    <w:uiPriority w:val="99"/>
    <w:rsid w:val="00EC50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284</Words>
  <Characters>1619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Евстропова Елена Викторовна</dc:creator>
  <cp:keywords/>
  <dc:description/>
  <cp:lastModifiedBy>adm42</cp:lastModifiedBy>
  <cp:revision>465</cp:revision>
  <cp:lastPrinted>2015-08-16T23:45:00Z</cp:lastPrinted>
  <dcterms:created xsi:type="dcterms:W3CDTF">2014-11-19T01:41:00Z</dcterms:created>
  <dcterms:modified xsi:type="dcterms:W3CDTF">2015-08-19T06:23:00Z</dcterms:modified>
</cp:coreProperties>
</file>