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9B" w:rsidRPr="00DF1984" w:rsidRDefault="001E709B" w:rsidP="003C333A">
      <w:pPr>
        <w:ind w:right="197"/>
        <w:jc w:val="center"/>
        <w:rPr>
          <w:sz w:val="28"/>
          <w:szCs w:val="28"/>
        </w:rPr>
      </w:pPr>
      <w:r w:rsidRPr="00AE4C14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пия герб 3 copy (копия) копия" style="width:41.25pt;height:54pt;visibility:visible">
            <v:imagedata r:id="rId4" o:title=""/>
          </v:shape>
        </w:pict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DF1984">
        <w:rPr>
          <w:b/>
          <w:bCs/>
          <w:sz w:val="28"/>
          <w:szCs w:val="28"/>
        </w:rPr>
        <w:t>АДМИНИСТРАЦИЯ</w:t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DF1984">
        <w:rPr>
          <w:b/>
          <w:bCs/>
          <w:sz w:val="28"/>
          <w:szCs w:val="28"/>
        </w:rPr>
        <w:t>ДАЛЬНЕРЕЧЕНСКОГО ГОРОДСКОГО ОКРУГА</w:t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DF1984">
        <w:rPr>
          <w:b/>
          <w:bCs/>
          <w:sz w:val="28"/>
          <w:szCs w:val="28"/>
        </w:rPr>
        <w:t>ПРИМОРСКОГО  КРАЯ</w:t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sz w:val="28"/>
          <w:szCs w:val="28"/>
        </w:rPr>
      </w:pP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sz w:val="28"/>
          <w:szCs w:val="28"/>
        </w:rPr>
      </w:pPr>
      <w:r w:rsidRPr="00DF1984">
        <w:rPr>
          <w:sz w:val="28"/>
          <w:szCs w:val="28"/>
        </w:rPr>
        <w:t>ПОСТАНОВЛЕНИЕ</w:t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sz w:val="28"/>
          <w:szCs w:val="28"/>
        </w:rPr>
      </w:pPr>
    </w:p>
    <w:p w:rsidR="001E709B" w:rsidRPr="00DF1984" w:rsidRDefault="001E709B" w:rsidP="00F13BC3">
      <w:pPr>
        <w:tabs>
          <w:tab w:val="left" w:pos="900"/>
          <w:tab w:val="left" w:pos="3600"/>
          <w:tab w:val="left" w:pos="3780"/>
          <w:tab w:val="left" w:pos="3960"/>
          <w:tab w:val="left" w:pos="5580"/>
          <w:tab w:val="left" w:pos="5760"/>
          <w:tab w:val="left" w:pos="8820"/>
        </w:tabs>
        <w:ind w:right="76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29 марта 2021г.</w:t>
      </w:r>
      <w:r w:rsidRPr="00DF198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Pr="00DF1984">
        <w:rPr>
          <w:sz w:val="28"/>
          <w:szCs w:val="28"/>
        </w:rPr>
        <w:t xml:space="preserve">    г. Дальнереченск     </w:t>
      </w:r>
      <w:r>
        <w:rPr>
          <w:sz w:val="28"/>
          <w:szCs w:val="28"/>
        </w:rPr>
        <w:t xml:space="preserve">                  </w:t>
      </w:r>
      <w:r w:rsidRPr="00A04DD2">
        <w:rPr>
          <w:sz w:val="28"/>
          <w:szCs w:val="28"/>
        </w:rPr>
        <w:t>№ 292 -па</w:t>
      </w:r>
      <w:r>
        <w:rPr>
          <w:sz w:val="28"/>
          <w:szCs w:val="28"/>
        </w:rPr>
        <w:t xml:space="preserve">                        </w:t>
      </w:r>
      <w:r w:rsidRPr="00DF198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0E48CD">
        <w:rPr>
          <w:b/>
          <w:bCs/>
          <w:sz w:val="28"/>
          <w:szCs w:val="28"/>
        </w:rPr>
        <w:t xml:space="preserve">          </w:t>
      </w:r>
      <w:r w:rsidRPr="00DF1984">
        <w:rPr>
          <w:b/>
          <w:bCs/>
          <w:sz w:val="28"/>
          <w:szCs w:val="28"/>
        </w:rPr>
        <w:t xml:space="preserve">       </w:t>
      </w:r>
    </w:p>
    <w:p w:rsidR="001E709B" w:rsidRDefault="001E709B" w:rsidP="003C333A">
      <w:pPr>
        <w:jc w:val="center"/>
        <w:rPr>
          <w:sz w:val="28"/>
          <w:szCs w:val="28"/>
        </w:rPr>
      </w:pPr>
    </w:p>
    <w:p w:rsidR="001E709B" w:rsidRPr="00DF1984" w:rsidRDefault="001E709B" w:rsidP="003C333A">
      <w:pPr>
        <w:jc w:val="center"/>
        <w:rPr>
          <w:sz w:val="28"/>
          <w:szCs w:val="28"/>
        </w:rPr>
      </w:pPr>
    </w:p>
    <w:p w:rsidR="001E709B" w:rsidRPr="00DF1984" w:rsidRDefault="001E709B" w:rsidP="003C333A">
      <w:pPr>
        <w:jc w:val="center"/>
        <w:rPr>
          <w:b/>
          <w:bCs/>
          <w:sz w:val="28"/>
          <w:szCs w:val="28"/>
        </w:rPr>
      </w:pPr>
      <w:r w:rsidRPr="00DF1984">
        <w:rPr>
          <w:b/>
          <w:bCs/>
          <w:sz w:val="28"/>
          <w:szCs w:val="28"/>
        </w:rPr>
        <w:t>О проведении двухмесячника по санитарной очистке и</w:t>
      </w:r>
    </w:p>
    <w:p w:rsidR="001E709B" w:rsidRDefault="001E709B" w:rsidP="003C333A">
      <w:pPr>
        <w:jc w:val="center"/>
        <w:rPr>
          <w:b/>
          <w:bCs/>
          <w:sz w:val="28"/>
          <w:szCs w:val="28"/>
        </w:rPr>
      </w:pPr>
      <w:r w:rsidRPr="00DF1984">
        <w:rPr>
          <w:b/>
          <w:bCs/>
          <w:sz w:val="28"/>
          <w:szCs w:val="28"/>
        </w:rPr>
        <w:t>благоустройству территории</w:t>
      </w:r>
      <w:r>
        <w:rPr>
          <w:b/>
          <w:bCs/>
          <w:sz w:val="28"/>
          <w:szCs w:val="28"/>
        </w:rPr>
        <w:t xml:space="preserve"> Дальнереченского городского</w:t>
      </w:r>
    </w:p>
    <w:p w:rsidR="001E709B" w:rsidRPr="00DF1984" w:rsidRDefault="001E709B" w:rsidP="003C33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</w:t>
      </w:r>
    </w:p>
    <w:p w:rsidR="001E709B" w:rsidRPr="00DF1984" w:rsidRDefault="001E709B" w:rsidP="003C333A">
      <w:pPr>
        <w:jc w:val="center"/>
        <w:rPr>
          <w:sz w:val="28"/>
          <w:szCs w:val="28"/>
        </w:rPr>
      </w:pPr>
    </w:p>
    <w:p w:rsidR="001E709B" w:rsidRPr="00DF1984" w:rsidRDefault="001E709B" w:rsidP="003C333A">
      <w:pPr>
        <w:pStyle w:val="Footer"/>
        <w:tabs>
          <w:tab w:val="clear" w:pos="4153"/>
          <w:tab w:val="clear" w:pos="8306"/>
        </w:tabs>
        <w:ind w:right="-240"/>
        <w:rPr>
          <w:sz w:val="28"/>
          <w:szCs w:val="28"/>
        </w:rPr>
      </w:pPr>
    </w:p>
    <w:p w:rsidR="001E709B" w:rsidRPr="00DF1984" w:rsidRDefault="001E709B" w:rsidP="00AF0CA8">
      <w:pPr>
        <w:spacing w:line="360" w:lineRule="auto"/>
        <w:jc w:val="both"/>
        <w:rPr>
          <w:sz w:val="28"/>
          <w:szCs w:val="28"/>
        </w:rPr>
      </w:pPr>
      <w:r w:rsidRPr="00DF1984">
        <w:rPr>
          <w:sz w:val="28"/>
          <w:szCs w:val="28"/>
        </w:rPr>
        <w:tab/>
        <w:t>На основании ст. 5 Устава Дальнереченского городского округа, в соответствии с Правилами благоустройства территории, утвержденными решением Думы Дальнереченского городского округа № 84 от 31 октября 2017 года, в целях наведения порядка в жилых микрорайонах, на территориях прилегающих к предприятиям, организациям и рекреационным зонам, администрация Дальнереченского городского округа</w:t>
      </w:r>
    </w:p>
    <w:p w:rsidR="001E709B" w:rsidRPr="00DF1984" w:rsidRDefault="001E709B" w:rsidP="00AF0CA8">
      <w:pPr>
        <w:spacing w:line="360" w:lineRule="auto"/>
        <w:jc w:val="both"/>
        <w:rPr>
          <w:sz w:val="28"/>
          <w:szCs w:val="28"/>
        </w:rPr>
      </w:pPr>
    </w:p>
    <w:p w:rsidR="001E709B" w:rsidRPr="00DF1984" w:rsidRDefault="001E709B" w:rsidP="00AF0CA8">
      <w:pPr>
        <w:spacing w:line="360" w:lineRule="auto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ПОСТАНОВЛЯЕТ: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1. Провести с</w:t>
      </w:r>
      <w:r>
        <w:rPr>
          <w:sz w:val="28"/>
          <w:szCs w:val="28"/>
        </w:rPr>
        <w:t xml:space="preserve"> 1 апреля по 31 мая 2021</w:t>
      </w:r>
      <w:r w:rsidRPr="00DF1984">
        <w:rPr>
          <w:sz w:val="28"/>
          <w:szCs w:val="28"/>
        </w:rPr>
        <w:t xml:space="preserve"> г. двухмесячник по санитарной очистке и благоустройству территории Дальнереченского городского округа.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22, 23 апреля 2021</w:t>
      </w:r>
      <w:r w:rsidRPr="00DF1984">
        <w:rPr>
          <w:sz w:val="28"/>
          <w:szCs w:val="28"/>
        </w:rPr>
        <w:t xml:space="preserve"> г. провести общегородские мероприятия по благоустройству и санитарной очистке территории Дальнереченского городского округа.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3. Утвердить городской штаб по благоустройству и санитарному содержанию территории Дальнереченского городского округа (Приложение №1).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4. Штабу по благоустройству и санитарному содержанию Дальнереченского городского округа еженедельно заслушивать отчеты руководителей предприятий, учреждений и организаций всех форм собственности о выполнении мероприятий по благоустройству и санитарному содержанию и подводить итоги работы.</w:t>
      </w:r>
    </w:p>
    <w:p w:rsidR="001E709B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5. Рекомендовать руководителям предприятий, учреждений, организаций всех форм собственности, Службе в г. Дальнереченске пограничного управления ФСБ России по Приморскому краю, физическим лицам, владельцам и арендаторам строений, владельцам частных домовладений, земельных участков, автомобильных гаражей и стоянок, председателям ГСК и ТСЖ: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5.1. Привести закрепленные территории, здания и сооружения в соответствии с требованиями Правил благоустройства и санитарного содержания территории Дальнереченского городского округа, при необходимости произвести ремонт зданий и обновление фасадов.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До 19 апреля 2021</w:t>
      </w:r>
      <w:r w:rsidRPr="00DF1984">
        <w:rPr>
          <w:sz w:val="28"/>
          <w:szCs w:val="28"/>
        </w:rPr>
        <w:t xml:space="preserve"> г. заключить договора</w:t>
      </w:r>
      <w:r>
        <w:rPr>
          <w:sz w:val="28"/>
          <w:szCs w:val="28"/>
        </w:rPr>
        <w:t xml:space="preserve"> с КГУП «Приморским экологическим оператором» на вывоз ТКО</w:t>
      </w:r>
      <w:r w:rsidRPr="00DF1984">
        <w:rPr>
          <w:sz w:val="28"/>
          <w:szCs w:val="28"/>
        </w:rPr>
        <w:t>.</w:t>
      </w:r>
    </w:p>
    <w:p w:rsidR="001E709B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5.3. Очистить прилегающую территорию</w:t>
      </w:r>
      <w:r>
        <w:rPr>
          <w:sz w:val="28"/>
          <w:szCs w:val="28"/>
        </w:rPr>
        <w:t>, кюветы, сточные канавы от мелкого, крупного, строительного мусора. Обеспечить отвод талых вод.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5.4. При необходимости обновить аншлаги, номера зданий и придомовое освещение.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5.5. Принять меры по установке, ремонту, покраске и очистке малых архитектурных форм, урн на закрепленных и обслуживаемых территориях.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5.6. Провести побелку деревьев на прилегающей территории.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6. Рекомендовать руководителям: ООО «Вектор» (Егоров), участок «Дальнереченский» филиала «Пожар</w:t>
      </w:r>
      <w:r>
        <w:rPr>
          <w:sz w:val="28"/>
          <w:szCs w:val="28"/>
        </w:rPr>
        <w:t>ский» АО «Примавтодор» (Тесленко</w:t>
      </w:r>
      <w:r w:rsidRPr="00DF1984">
        <w:rPr>
          <w:sz w:val="28"/>
          <w:szCs w:val="28"/>
        </w:rPr>
        <w:t>):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DF1984">
        <w:rPr>
          <w:sz w:val="28"/>
          <w:szCs w:val="28"/>
        </w:rPr>
        <w:t>. Совместно с отделом благоустройства и дорожного хозяйства МКУ «Управление ЖКХ Дальнереченского городского округа» (Тарасенко) провести проверку технического состояния дорожного полотна автобусных маршрутов и устранить выявленные недостатки.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 xml:space="preserve">7. Рекомендовать: ООО «Жилищная компания» </w:t>
      </w:r>
      <w:r>
        <w:rPr>
          <w:sz w:val="28"/>
          <w:szCs w:val="28"/>
        </w:rPr>
        <w:t xml:space="preserve">(Горовая), ООО «Округ» (Левченко), И.П. Порошина Е.Н, </w:t>
      </w:r>
      <w:r w:rsidRPr="00DF1984">
        <w:rPr>
          <w:sz w:val="28"/>
          <w:szCs w:val="28"/>
        </w:rPr>
        <w:t>председателям правления товариществ собственников жилья</w:t>
      </w:r>
      <w:r>
        <w:rPr>
          <w:sz w:val="28"/>
          <w:szCs w:val="28"/>
        </w:rPr>
        <w:t>:</w:t>
      </w:r>
      <w:r w:rsidRPr="00DF1984">
        <w:rPr>
          <w:sz w:val="28"/>
          <w:szCs w:val="28"/>
        </w:rPr>
        <w:t xml:space="preserve"> </w:t>
      </w:r>
    </w:p>
    <w:p w:rsidR="001E709B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7.1. Выполнить работы по посадке саженцев деревьев и кустарников, цветов на обслуживаемых придомовых территориях.</w:t>
      </w:r>
    </w:p>
    <w:p w:rsidR="001E709B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</w:p>
    <w:p w:rsidR="001E709B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7.2. Согласовать места посадки деревьев с отделом благоустройства и дорожного хозяйства МКУ «Управление ЖКХ Дальнереченского городского округа» (Тарасенко).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7.3. Принять меры по ремонту, очистке и содержанию в исправном состоянии смотровых люков, колодцев, ливневых и дренажных колодцев и решеток.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7.4. В случае отсутствия, установить на жилых домах аншлаги с указанием № дома и названием улицы.</w:t>
      </w:r>
    </w:p>
    <w:p w:rsidR="001E709B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7.5. Произвести побелку деревьев и бордюрного камня.</w:t>
      </w:r>
    </w:p>
    <w:p w:rsidR="001E709B" w:rsidRPr="00DF1984" w:rsidRDefault="001E709B" w:rsidP="00FA64C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Pr="00FA6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Произвести уборку прилегающей территории возле контейнерных площадок.  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F1984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ООО «Акватико» (Тарасова</w:t>
      </w:r>
      <w:r w:rsidRPr="00DF1984">
        <w:rPr>
          <w:sz w:val="28"/>
          <w:szCs w:val="28"/>
        </w:rPr>
        <w:t>):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F1984">
        <w:rPr>
          <w:sz w:val="28"/>
          <w:szCs w:val="28"/>
        </w:rPr>
        <w:t>.1. Навести порядок на территориях, прилегающих к канализационным насосным станциям, водопроводным колонкам, обеспечить подсыпку проездов и подходов к водопроводным колонкам, водонапорным башням, очистку территории от мусора, в том числе на закрепленных территориях.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F1984">
        <w:rPr>
          <w:sz w:val="28"/>
          <w:szCs w:val="28"/>
        </w:rPr>
        <w:t>.2. Выполнить косметический ремонт наружных фасадов зданий и КНС.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F1984">
        <w:rPr>
          <w:sz w:val="28"/>
          <w:szCs w:val="28"/>
        </w:rPr>
        <w:t>.3. Произвести ревизию и ремонт водопроводных колонок.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F1984">
        <w:rPr>
          <w:sz w:val="28"/>
          <w:szCs w:val="28"/>
        </w:rPr>
        <w:t>.4.</w:t>
      </w:r>
      <w:r>
        <w:rPr>
          <w:sz w:val="28"/>
          <w:szCs w:val="28"/>
        </w:rPr>
        <w:t xml:space="preserve"> До 31.05.2021 г. п</w:t>
      </w:r>
      <w:r w:rsidRPr="00DF1984">
        <w:rPr>
          <w:sz w:val="28"/>
          <w:szCs w:val="28"/>
        </w:rPr>
        <w:t xml:space="preserve">ровести работы по восстановлению грунтового покрытия, </w:t>
      </w:r>
      <w:r>
        <w:rPr>
          <w:sz w:val="28"/>
          <w:szCs w:val="28"/>
        </w:rPr>
        <w:t xml:space="preserve">до 30.06.2021 г. </w:t>
      </w:r>
      <w:r w:rsidRPr="00DF1984">
        <w:rPr>
          <w:sz w:val="28"/>
          <w:szCs w:val="28"/>
        </w:rPr>
        <w:t>асфальтобетонного покрытия на улицах и проезжей части в местах устранения аварий (Приложение № 2, № 3).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F1984">
        <w:rPr>
          <w:sz w:val="28"/>
          <w:szCs w:val="28"/>
        </w:rPr>
        <w:t>.5. Принять меры по ремонту, очистке и содержанию в исправном состоянии обслуживаемых смотровых люков, колодцев.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F1984">
        <w:rPr>
          <w:sz w:val="28"/>
          <w:szCs w:val="28"/>
        </w:rPr>
        <w:t>. Рекомендовать Дальнереченскому тепловому району филиала «Лесозаводский» КГ</w:t>
      </w:r>
      <w:r>
        <w:rPr>
          <w:sz w:val="28"/>
          <w:szCs w:val="28"/>
        </w:rPr>
        <w:t>УП «Примтеплоэнерго» (Гаврилюк</w:t>
      </w:r>
      <w:r w:rsidRPr="00DF1984">
        <w:rPr>
          <w:sz w:val="28"/>
          <w:szCs w:val="28"/>
        </w:rPr>
        <w:t>):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F198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DF1984">
        <w:rPr>
          <w:sz w:val="28"/>
          <w:szCs w:val="28"/>
        </w:rPr>
        <w:t xml:space="preserve"> Привести в порядок территории, прилегающие к котельным, обеспечить подсыпку проездов и подходов, очистку кюветов и территории от мусора.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Pr="00DF1984">
        <w:rPr>
          <w:sz w:val="28"/>
          <w:szCs w:val="28"/>
        </w:rPr>
        <w:t>. Выполнить косметический ремонт наружных фасадов зданий котельных, посадку саженцев деревьев и кустарников вдоль ограждения котельных.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Pr="00DF198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DF1984">
        <w:rPr>
          <w:sz w:val="28"/>
          <w:szCs w:val="28"/>
        </w:rPr>
        <w:t xml:space="preserve">ровести работы по благоустройству в местах ремонта теплотрасс, смотровых колодцев, восстановить твердое покрытие улиц и проезжей части в местах устранения аварий </w:t>
      </w:r>
      <w:r>
        <w:rPr>
          <w:sz w:val="28"/>
          <w:szCs w:val="28"/>
        </w:rPr>
        <w:t>до 30.06.2021 г.</w:t>
      </w:r>
      <w:r w:rsidRPr="00DF1984">
        <w:rPr>
          <w:sz w:val="28"/>
          <w:szCs w:val="28"/>
        </w:rPr>
        <w:t xml:space="preserve"> (Приложение № 4).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Pr="00DF1984">
        <w:rPr>
          <w:sz w:val="28"/>
          <w:szCs w:val="28"/>
        </w:rPr>
        <w:t>. Принять меры по ремонту, очистке и содержанию в исправном состоянии обслуживаемых смотровых люков, колодцев и тепловых камер.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10.5</w:t>
      </w:r>
      <w:r w:rsidRPr="00DF1984">
        <w:rPr>
          <w:sz w:val="28"/>
          <w:szCs w:val="28"/>
        </w:rPr>
        <w:t>. Провести побелку деревьев и ограждений территорий.</w:t>
      </w:r>
    </w:p>
    <w:p w:rsidR="001E709B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11. Рекомендовать ООО «Доверие» (Левченко) произвести п</w:t>
      </w:r>
      <w:r>
        <w:rPr>
          <w:sz w:val="28"/>
          <w:szCs w:val="28"/>
        </w:rPr>
        <w:t>роверку контейнеров для сбора ТК</w:t>
      </w:r>
      <w:r w:rsidRPr="00DF1984">
        <w:rPr>
          <w:sz w:val="28"/>
          <w:szCs w:val="28"/>
        </w:rPr>
        <w:t>О на предмет технического состояния:</w:t>
      </w:r>
    </w:p>
    <w:p w:rsidR="001E709B" w:rsidRPr="00DF1984" w:rsidRDefault="001E709B" w:rsidP="00436B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 w:rsidRPr="00FA64CC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31.05.2021</w:t>
      </w:r>
      <w:r w:rsidRPr="00DF1984">
        <w:rPr>
          <w:sz w:val="28"/>
          <w:szCs w:val="28"/>
        </w:rPr>
        <w:t>г. произвести ремонт и покраску контейнеров для сбора Т</w:t>
      </w:r>
      <w:r>
        <w:rPr>
          <w:sz w:val="28"/>
          <w:szCs w:val="28"/>
        </w:rPr>
        <w:t>К</w:t>
      </w:r>
      <w:r w:rsidRPr="00DF1984">
        <w:rPr>
          <w:sz w:val="28"/>
          <w:szCs w:val="28"/>
        </w:rPr>
        <w:t>О;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F1984">
        <w:rPr>
          <w:sz w:val="28"/>
          <w:szCs w:val="28"/>
        </w:rPr>
        <w:t>. Рекомендовать ООО «</w:t>
      </w:r>
      <w:r>
        <w:rPr>
          <w:sz w:val="28"/>
          <w:szCs w:val="28"/>
        </w:rPr>
        <w:t>ДЭСК</w:t>
      </w:r>
      <w:r w:rsidRPr="00DF1984">
        <w:rPr>
          <w:sz w:val="28"/>
          <w:szCs w:val="28"/>
        </w:rPr>
        <w:t>» (Жигачевой):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F1984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F1984">
        <w:rPr>
          <w:sz w:val="28"/>
          <w:szCs w:val="28"/>
        </w:rPr>
        <w:t>Выполнить косметический ремонт зданий трансформаторных подстанций, расположенных в пределах городской застройки.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F198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DF1984">
        <w:rPr>
          <w:sz w:val="28"/>
          <w:szCs w:val="28"/>
        </w:rPr>
        <w:t xml:space="preserve"> Навести порядок на территориях, прилегающих к трансформаторным подстанциям, обеспечить подсыпку проездов и подходов к трансформаторным подстанциям, очистку территории от мусора, в том числе на закрепленных территориях.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F1984">
        <w:rPr>
          <w:sz w:val="28"/>
          <w:szCs w:val="28"/>
        </w:rPr>
        <w:t>. Отделу архитектуры и градостроительства администрации Дальнереченского городского округа (Фатеева):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F1984">
        <w:rPr>
          <w:sz w:val="28"/>
          <w:szCs w:val="28"/>
        </w:rPr>
        <w:t>.1. Произвести проверку индивидуальных застройщиков, юридических лиц на предмет соблюдения строительных норм и правил, с принятием конкретных мер.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F1984">
        <w:rPr>
          <w:sz w:val="28"/>
          <w:szCs w:val="28"/>
        </w:rPr>
        <w:t>.2. Произвести ревизию рекламных конструкций и потребовать от собственников приведение рекламных конструкций в надлежащее состояние.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F1984">
        <w:rPr>
          <w:sz w:val="28"/>
          <w:szCs w:val="28"/>
        </w:rPr>
        <w:t>. Отделу предпринимательства и потребительского рынка администрации Дальнереченского городского округа (Матюшкина):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F1984">
        <w:rPr>
          <w:sz w:val="28"/>
          <w:szCs w:val="28"/>
        </w:rPr>
        <w:t>.1. Взять под контроль установку урн, посадку цветов, побелку деревьев, уборку территорий и парковок у предприятий торговли и общественного питания.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F1984">
        <w:rPr>
          <w:sz w:val="28"/>
          <w:szCs w:val="28"/>
        </w:rPr>
        <w:t>.2. Произвести проверку, предприятий торговли и общественного питания, расположенных на центральных улицах города по вопросу состояния фасадов зданий, и принятием конкретных мер.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F1984">
        <w:rPr>
          <w:sz w:val="28"/>
          <w:szCs w:val="28"/>
        </w:rPr>
        <w:t>. Отделу спорта и молодежной политики администрации Дальнереченского горо</w:t>
      </w:r>
      <w:r>
        <w:rPr>
          <w:sz w:val="28"/>
          <w:szCs w:val="28"/>
        </w:rPr>
        <w:t>дского округа города (Марияш</w:t>
      </w:r>
      <w:r w:rsidRPr="00DF1984">
        <w:rPr>
          <w:sz w:val="28"/>
          <w:szCs w:val="28"/>
        </w:rPr>
        <w:t>):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F1984">
        <w:rPr>
          <w:sz w:val="28"/>
          <w:szCs w:val="28"/>
        </w:rPr>
        <w:t>.1. Произвести ревизию спортивных площадок, на предмет техническ</w:t>
      </w:r>
      <w:r>
        <w:rPr>
          <w:sz w:val="28"/>
          <w:szCs w:val="28"/>
        </w:rPr>
        <w:t xml:space="preserve">ого состояния. </w:t>
      </w:r>
      <w:r w:rsidRPr="00CB1345">
        <w:rPr>
          <w:sz w:val="28"/>
          <w:szCs w:val="28"/>
        </w:rPr>
        <w:t>До 14 апреля 2021 г. представить</w:t>
      </w:r>
      <w:r w:rsidRPr="00DF1984">
        <w:rPr>
          <w:sz w:val="28"/>
          <w:szCs w:val="28"/>
        </w:rPr>
        <w:t xml:space="preserve"> план мероприятий по содержанию, уборке, ремонту и оборудованию спортивных площадок в жилом секторе на территории Дальнереченского городского округа.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F1984">
        <w:rPr>
          <w:sz w:val="28"/>
          <w:szCs w:val="28"/>
        </w:rPr>
        <w:t>.2. Проконтролировать уборку территорий стадионов и спорткомплекса, произвести ремонт ограждений.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F1984">
        <w:rPr>
          <w:sz w:val="28"/>
          <w:szCs w:val="28"/>
        </w:rPr>
        <w:t>.3. Произвести побелку бордюров и деревьев.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F1984">
        <w:rPr>
          <w:sz w:val="28"/>
          <w:szCs w:val="28"/>
        </w:rPr>
        <w:t>. Отделу по исполнению административного законодательства администрации Дальнереченского городского округа (Онищук), выявлять административные правонарушения в сфере благоустройства на территории Дальнереченского городского округа, с обязательным составлением административных протоколов за допущенные нарушения существующих требований, согласно действующего законодательства.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F1984">
        <w:rPr>
          <w:sz w:val="28"/>
          <w:szCs w:val="28"/>
        </w:rPr>
        <w:t>. МКУ «Управление культуры Дальнереченского горо</w:t>
      </w:r>
      <w:r>
        <w:rPr>
          <w:sz w:val="28"/>
          <w:szCs w:val="28"/>
        </w:rPr>
        <w:t>дского округа» (Гуцалюк</w:t>
      </w:r>
      <w:r w:rsidRPr="00DF1984">
        <w:rPr>
          <w:sz w:val="28"/>
          <w:szCs w:val="28"/>
        </w:rPr>
        <w:t>):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F1984">
        <w:rPr>
          <w:sz w:val="28"/>
          <w:szCs w:val="28"/>
        </w:rPr>
        <w:t>.1. Организовать уборку и обеспечить систематический контроль за состоянием</w:t>
      </w:r>
      <w:r>
        <w:rPr>
          <w:sz w:val="28"/>
          <w:szCs w:val="28"/>
        </w:rPr>
        <w:t xml:space="preserve"> территорий учреждений культуры, </w:t>
      </w:r>
      <w:r w:rsidRPr="00DF1984">
        <w:rPr>
          <w:sz w:val="28"/>
          <w:szCs w:val="28"/>
        </w:rPr>
        <w:t>организовать посадку саженцев деревьев, кустарников и цветов на закрепленных территориях.</w:t>
      </w:r>
    </w:p>
    <w:p w:rsidR="001E709B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МКУ</w:t>
      </w:r>
      <w:r w:rsidRPr="00DF1984">
        <w:rPr>
          <w:sz w:val="28"/>
          <w:szCs w:val="28"/>
        </w:rPr>
        <w:t xml:space="preserve"> «У</w:t>
      </w:r>
      <w:r>
        <w:rPr>
          <w:sz w:val="28"/>
          <w:szCs w:val="28"/>
        </w:rPr>
        <w:t>правление образования» (Шитько</w:t>
      </w:r>
      <w:r w:rsidRPr="00DF1984">
        <w:rPr>
          <w:sz w:val="28"/>
          <w:szCs w:val="28"/>
        </w:rPr>
        <w:t>), обеспечить приведение территории подведомственных учреждений в надлежащее санитарное состояние с еженедельной уборкой прилегающих территорий</w:t>
      </w:r>
      <w:r>
        <w:rPr>
          <w:sz w:val="28"/>
          <w:szCs w:val="28"/>
        </w:rPr>
        <w:t>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18.1. Организовать посадку саженцев.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F1984">
        <w:rPr>
          <w:sz w:val="28"/>
          <w:szCs w:val="28"/>
        </w:rPr>
        <w:t>. Рекомен</w:t>
      </w:r>
      <w:r>
        <w:rPr>
          <w:sz w:val="28"/>
          <w:szCs w:val="28"/>
        </w:rPr>
        <w:t>довать начальнику</w:t>
      </w:r>
      <w:r w:rsidRPr="00DF1984">
        <w:rPr>
          <w:sz w:val="28"/>
          <w:szCs w:val="28"/>
        </w:rPr>
        <w:t xml:space="preserve"> отдела надзорной деятельности г. Дальнереченска и Дальнереченского муниципального района УНД ГУ МЧС Рос</w:t>
      </w:r>
      <w:r>
        <w:rPr>
          <w:sz w:val="28"/>
          <w:szCs w:val="28"/>
        </w:rPr>
        <w:t>сии по Приморскому краю Белоносов Е.А.</w:t>
      </w:r>
      <w:r w:rsidRPr="00DF1984">
        <w:rPr>
          <w:sz w:val="28"/>
          <w:szCs w:val="28"/>
        </w:rPr>
        <w:t>, усилить спрос за противопожарное состояние территорий частных домовладений на территории Дальнереченского городского округа, с обязательным составлением административных протоколов за допущенные нарушения существующих требований.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Главному редактору ООО </w:t>
      </w:r>
      <w:r w:rsidRPr="00DF1984">
        <w:rPr>
          <w:sz w:val="28"/>
          <w:szCs w:val="28"/>
        </w:rPr>
        <w:t>«</w:t>
      </w:r>
      <w:r>
        <w:rPr>
          <w:sz w:val="28"/>
          <w:szCs w:val="28"/>
        </w:rPr>
        <w:t>Редакция газеты «Ударный Фронт</w:t>
      </w:r>
      <w:r w:rsidRPr="00DF1984">
        <w:rPr>
          <w:sz w:val="28"/>
          <w:szCs w:val="28"/>
        </w:rPr>
        <w:t>»</w:t>
      </w:r>
      <w:r>
        <w:rPr>
          <w:sz w:val="28"/>
          <w:szCs w:val="28"/>
        </w:rPr>
        <w:t xml:space="preserve">  Митрофанову В.К.</w:t>
      </w:r>
      <w:r w:rsidRPr="00DF1984">
        <w:rPr>
          <w:sz w:val="28"/>
          <w:szCs w:val="28"/>
        </w:rPr>
        <w:t xml:space="preserve"> информировать население о ходе проведения городских мероприятий по благоустройству и санитарному содержанию территории муниципального образования.</w:t>
      </w:r>
    </w:p>
    <w:p w:rsidR="001E709B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 Отделу благоустройства МКУ «Управление ЖКХ ДГО» (Тарасенко</w:t>
      </w:r>
      <w:r w:rsidRPr="00DF1984">
        <w:rPr>
          <w:sz w:val="28"/>
          <w:szCs w:val="28"/>
        </w:rPr>
        <w:t>) настоящее</w:t>
      </w:r>
      <w:r w:rsidRPr="00DF1984">
        <w:rPr>
          <w:rStyle w:val="apple-converted-space"/>
          <w:sz w:val="28"/>
          <w:szCs w:val="28"/>
        </w:rPr>
        <w:t xml:space="preserve"> постановление</w:t>
      </w:r>
      <w:r w:rsidRPr="00DF1984">
        <w:rPr>
          <w:rStyle w:val="apple-converted-space"/>
          <w:color w:val="555555"/>
          <w:sz w:val="28"/>
          <w:szCs w:val="28"/>
        </w:rPr>
        <w:t> </w:t>
      </w:r>
      <w:r>
        <w:rPr>
          <w:sz w:val="28"/>
          <w:szCs w:val="28"/>
        </w:rPr>
        <w:t>опубликовать в газете «Ударный Фронт</w:t>
      </w:r>
      <w:r w:rsidRPr="00DF198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DF1984">
        <w:rPr>
          <w:sz w:val="28"/>
          <w:szCs w:val="28"/>
        </w:rPr>
        <w:t xml:space="preserve"> 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Организационно-информационному отделу администрации Дальнереченского городского округа настоящее постановление разместить на официальном сайте Дальнереченского городского округа. </w:t>
      </w:r>
    </w:p>
    <w:p w:rsidR="001E709B" w:rsidRPr="00DF1984" w:rsidRDefault="001E709B" w:rsidP="00CB39E5">
      <w:pPr>
        <w:spacing w:line="360" w:lineRule="auto"/>
        <w:ind w:firstLine="720"/>
        <w:jc w:val="both"/>
        <w:rPr>
          <w:sz w:val="28"/>
          <w:szCs w:val="28"/>
        </w:rPr>
      </w:pPr>
      <w:r w:rsidRPr="00DF1984">
        <w:rPr>
          <w:sz w:val="28"/>
          <w:szCs w:val="28"/>
        </w:rPr>
        <w:t xml:space="preserve">23. Контроль исполнения данного постановления возложить на </w:t>
      </w:r>
      <w:r>
        <w:rPr>
          <w:sz w:val="28"/>
          <w:szCs w:val="28"/>
        </w:rPr>
        <w:t xml:space="preserve"> и.о. </w:t>
      </w:r>
      <w:r w:rsidRPr="00DF1984">
        <w:rPr>
          <w:sz w:val="28"/>
          <w:szCs w:val="28"/>
        </w:rPr>
        <w:t>заместителя главы администрации Дальнереч</w:t>
      </w:r>
      <w:r>
        <w:rPr>
          <w:sz w:val="28"/>
          <w:szCs w:val="28"/>
        </w:rPr>
        <w:t>енского городского округа  Н.А. Ахметжанову.</w:t>
      </w:r>
    </w:p>
    <w:p w:rsidR="001E709B" w:rsidRDefault="001E709B" w:rsidP="003C333A">
      <w:pPr>
        <w:tabs>
          <w:tab w:val="left" w:pos="-2552"/>
          <w:tab w:val="left" w:pos="142"/>
        </w:tabs>
        <w:spacing w:line="360" w:lineRule="auto"/>
        <w:ind w:right="43"/>
        <w:jc w:val="both"/>
        <w:rPr>
          <w:sz w:val="28"/>
          <w:szCs w:val="28"/>
        </w:rPr>
      </w:pPr>
    </w:p>
    <w:p w:rsidR="001E709B" w:rsidRPr="00DF1984" w:rsidRDefault="001E709B" w:rsidP="003C333A">
      <w:pPr>
        <w:tabs>
          <w:tab w:val="left" w:pos="-2552"/>
          <w:tab w:val="left" w:pos="142"/>
        </w:tabs>
        <w:spacing w:line="360" w:lineRule="auto"/>
        <w:ind w:right="43"/>
        <w:jc w:val="both"/>
        <w:rPr>
          <w:sz w:val="28"/>
          <w:szCs w:val="28"/>
        </w:rPr>
      </w:pPr>
    </w:p>
    <w:p w:rsidR="001E709B" w:rsidRDefault="001E709B" w:rsidP="003C333A">
      <w:pPr>
        <w:pStyle w:val="Heading2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F1984">
        <w:rPr>
          <w:sz w:val="28"/>
          <w:szCs w:val="28"/>
        </w:rPr>
        <w:t>Дальнереченского</w:t>
      </w:r>
    </w:p>
    <w:p w:rsidR="001E709B" w:rsidRPr="00DF1984" w:rsidRDefault="001E709B" w:rsidP="003C333A">
      <w:pPr>
        <w:pStyle w:val="Heading2"/>
        <w:ind w:right="43"/>
        <w:jc w:val="both"/>
        <w:rPr>
          <w:sz w:val="28"/>
          <w:szCs w:val="28"/>
        </w:rPr>
      </w:pPr>
      <w:r w:rsidRPr="00DF1984">
        <w:rPr>
          <w:sz w:val="28"/>
          <w:szCs w:val="28"/>
        </w:rPr>
        <w:t xml:space="preserve">городского округа                 </w:t>
      </w:r>
      <w:r>
        <w:rPr>
          <w:sz w:val="28"/>
          <w:szCs w:val="28"/>
        </w:rPr>
        <w:t xml:space="preserve">                                                                   С.В. Старков</w:t>
      </w:r>
    </w:p>
    <w:p w:rsidR="001E709B" w:rsidRPr="00DF1984" w:rsidRDefault="001E709B" w:rsidP="003C333A">
      <w:pPr>
        <w:tabs>
          <w:tab w:val="left" w:pos="-2552"/>
          <w:tab w:val="left" w:pos="142"/>
        </w:tabs>
        <w:ind w:right="43"/>
        <w:jc w:val="both"/>
        <w:rPr>
          <w:sz w:val="28"/>
          <w:szCs w:val="28"/>
        </w:rPr>
      </w:pPr>
      <w:r w:rsidRPr="00DF1984">
        <w:rPr>
          <w:sz w:val="28"/>
          <w:szCs w:val="28"/>
        </w:rPr>
        <w:t xml:space="preserve"> </w:t>
      </w:r>
    </w:p>
    <w:p w:rsidR="001E709B" w:rsidRPr="00DF1984" w:rsidRDefault="001E709B" w:rsidP="003C333A">
      <w:pPr>
        <w:tabs>
          <w:tab w:val="left" w:pos="-2552"/>
          <w:tab w:val="left" w:pos="142"/>
        </w:tabs>
        <w:ind w:right="43"/>
        <w:jc w:val="both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  <w:r w:rsidRPr="00DF1984">
        <w:rPr>
          <w:sz w:val="26"/>
          <w:szCs w:val="26"/>
        </w:rPr>
        <w:t xml:space="preserve">                 </w:t>
      </w: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Pr="00DF1984" w:rsidRDefault="001E709B" w:rsidP="00A3238A">
      <w:pPr>
        <w:jc w:val="center"/>
        <w:rPr>
          <w:sz w:val="26"/>
          <w:szCs w:val="26"/>
        </w:rPr>
      </w:pPr>
    </w:p>
    <w:p w:rsidR="001E709B" w:rsidRPr="00DF1984" w:rsidRDefault="001E709B" w:rsidP="00931EF5">
      <w:pPr>
        <w:jc w:val="right"/>
      </w:pPr>
      <w:r w:rsidRPr="00DF1984">
        <w:rPr>
          <w:sz w:val="26"/>
          <w:szCs w:val="26"/>
        </w:rPr>
        <w:t xml:space="preserve">  </w:t>
      </w:r>
      <w:r w:rsidRPr="00DF1984">
        <w:rPr>
          <w:sz w:val="25"/>
          <w:szCs w:val="25"/>
        </w:rPr>
        <w:t xml:space="preserve">                                                                                        </w:t>
      </w:r>
      <w:r w:rsidRPr="00DF1984">
        <w:t>Приложение № 1</w:t>
      </w:r>
    </w:p>
    <w:p w:rsidR="001E709B" w:rsidRPr="00DF1984" w:rsidRDefault="001E709B" w:rsidP="00931EF5">
      <w:pPr>
        <w:ind w:firstLine="1706"/>
        <w:jc w:val="right"/>
      </w:pPr>
      <w:r w:rsidRPr="00DF1984">
        <w:tab/>
      </w:r>
      <w:r w:rsidRPr="00DF1984">
        <w:tab/>
      </w:r>
      <w:r w:rsidRPr="00DF1984">
        <w:tab/>
      </w:r>
      <w:r w:rsidRPr="00DF1984">
        <w:tab/>
        <w:t xml:space="preserve">                     к постановлению  администрации</w:t>
      </w:r>
    </w:p>
    <w:p w:rsidR="001E709B" w:rsidRPr="00DF1984" w:rsidRDefault="001E709B" w:rsidP="00931EF5">
      <w:pPr>
        <w:ind w:firstLine="1706"/>
        <w:jc w:val="right"/>
      </w:pPr>
      <w:r w:rsidRPr="00DF1984">
        <w:tab/>
      </w:r>
      <w:r w:rsidRPr="00DF1984">
        <w:tab/>
      </w:r>
      <w:r w:rsidRPr="00DF1984">
        <w:tab/>
      </w:r>
      <w:r w:rsidRPr="00DF1984">
        <w:tab/>
      </w:r>
      <w:r w:rsidRPr="00DF1984">
        <w:tab/>
        <w:t xml:space="preserve">         Дальнереченского городского округа</w:t>
      </w:r>
      <w:r w:rsidRPr="00DF1984">
        <w:tab/>
      </w:r>
      <w:r w:rsidRPr="00DF1984">
        <w:tab/>
      </w:r>
      <w:r w:rsidRPr="00DF1984">
        <w:tab/>
      </w:r>
      <w:r w:rsidRPr="00DF1984">
        <w:tab/>
      </w:r>
      <w:r w:rsidRPr="00DF1984">
        <w:tab/>
      </w:r>
      <w:r w:rsidRPr="00DF1984">
        <w:tab/>
        <w:t xml:space="preserve"> </w:t>
      </w:r>
      <w:r w:rsidRPr="00DF1984">
        <w:rPr>
          <w:color w:val="000000"/>
          <w:spacing w:val="-10"/>
        </w:rPr>
        <w:t xml:space="preserve">                        от </w:t>
      </w:r>
      <w:r>
        <w:rPr>
          <w:color w:val="000000"/>
          <w:spacing w:val="-10"/>
          <w:u w:val="single"/>
        </w:rPr>
        <w:t>29.03. 2021 г.</w:t>
      </w:r>
      <w:r w:rsidRPr="00DF1984">
        <w:rPr>
          <w:color w:val="000000"/>
          <w:spacing w:val="-10"/>
        </w:rPr>
        <w:t xml:space="preserve"> </w:t>
      </w:r>
      <w:r w:rsidRPr="00DF1984">
        <w:rPr>
          <w:color w:val="000000"/>
        </w:rPr>
        <w:t xml:space="preserve">№ </w:t>
      </w:r>
      <w:r>
        <w:rPr>
          <w:color w:val="000000"/>
        </w:rPr>
        <w:t>292 па</w:t>
      </w:r>
    </w:p>
    <w:p w:rsidR="001E709B" w:rsidRPr="00DF1984" w:rsidRDefault="001E709B" w:rsidP="00370A89">
      <w:pPr>
        <w:pStyle w:val="Heading1"/>
        <w:tabs>
          <w:tab w:val="left" w:pos="3705"/>
          <w:tab w:val="center" w:pos="4819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DF1984">
        <w:rPr>
          <w:rFonts w:ascii="Times New Roman" w:hAnsi="Times New Roman" w:cs="Times New Roman"/>
          <w:sz w:val="24"/>
          <w:szCs w:val="24"/>
        </w:rPr>
        <w:tab/>
      </w:r>
    </w:p>
    <w:p w:rsidR="001E709B" w:rsidRPr="00DF1984" w:rsidRDefault="001E709B" w:rsidP="00370A89">
      <w:pPr>
        <w:pStyle w:val="Heading1"/>
        <w:tabs>
          <w:tab w:val="left" w:pos="3705"/>
          <w:tab w:val="center" w:pos="4819"/>
        </w:tabs>
        <w:spacing w:before="0"/>
        <w:rPr>
          <w:rFonts w:ascii="Times New Roman" w:hAnsi="Times New Roman" w:cs="Times New Roman"/>
          <w:sz w:val="25"/>
          <w:szCs w:val="25"/>
        </w:rPr>
      </w:pPr>
      <w:r w:rsidRPr="00DF1984">
        <w:rPr>
          <w:rFonts w:ascii="Times New Roman" w:hAnsi="Times New Roman" w:cs="Times New Roman"/>
          <w:sz w:val="25"/>
          <w:szCs w:val="25"/>
        </w:rPr>
        <w:tab/>
        <w:t>Городской штаб</w:t>
      </w:r>
    </w:p>
    <w:p w:rsidR="001E709B" w:rsidRPr="00DF1984" w:rsidRDefault="001E709B" w:rsidP="00941D12">
      <w:pPr>
        <w:jc w:val="center"/>
        <w:rPr>
          <w:b/>
          <w:bCs/>
          <w:sz w:val="25"/>
          <w:szCs w:val="25"/>
        </w:rPr>
      </w:pPr>
      <w:r w:rsidRPr="00DF1984">
        <w:rPr>
          <w:b/>
          <w:bCs/>
          <w:sz w:val="25"/>
          <w:szCs w:val="25"/>
        </w:rPr>
        <w:t>по благоустройству и санитарному содержанию города</w:t>
      </w:r>
    </w:p>
    <w:p w:rsidR="001E709B" w:rsidRPr="00DF1984" w:rsidRDefault="001E709B" w:rsidP="00941D12">
      <w:pPr>
        <w:jc w:val="center"/>
        <w:rPr>
          <w:sz w:val="25"/>
          <w:szCs w:val="25"/>
        </w:rPr>
      </w:pPr>
    </w:p>
    <w:tbl>
      <w:tblPr>
        <w:tblW w:w="9916" w:type="dxa"/>
        <w:tblInd w:w="-106" w:type="dxa"/>
        <w:tblLayout w:type="fixed"/>
        <w:tblLook w:val="0000"/>
      </w:tblPr>
      <w:tblGrid>
        <w:gridCol w:w="1889"/>
        <w:gridCol w:w="2498"/>
        <w:gridCol w:w="426"/>
        <w:gridCol w:w="5103"/>
      </w:tblGrid>
      <w:tr w:rsidR="001E709B" w:rsidRPr="00DF1984">
        <w:trPr>
          <w:cantSplit/>
        </w:trPr>
        <w:tc>
          <w:tcPr>
            <w:tcW w:w="1889" w:type="dxa"/>
          </w:tcPr>
          <w:p w:rsidR="001E709B" w:rsidRPr="00DF1984" w:rsidRDefault="001E709B" w:rsidP="007E5C62">
            <w:pPr>
              <w:pStyle w:val="Heading2"/>
              <w:rPr>
                <w:sz w:val="25"/>
                <w:szCs w:val="25"/>
              </w:rPr>
            </w:pPr>
          </w:p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</w:tc>
        <w:tc>
          <w:tcPr>
            <w:tcW w:w="2498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Старков С.В</w:t>
            </w:r>
            <w:r w:rsidRPr="00DF1984">
              <w:rPr>
                <w:sz w:val="25"/>
                <w:szCs w:val="25"/>
              </w:rPr>
              <w:t>.</w:t>
            </w:r>
          </w:p>
        </w:tc>
        <w:tc>
          <w:tcPr>
            <w:tcW w:w="426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-</w:t>
            </w:r>
          </w:p>
        </w:tc>
        <w:tc>
          <w:tcPr>
            <w:tcW w:w="5103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глава </w:t>
            </w:r>
            <w:r w:rsidRPr="00DF1984">
              <w:rPr>
                <w:sz w:val="25"/>
                <w:szCs w:val="25"/>
              </w:rPr>
              <w:t xml:space="preserve"> Дальнереченского городского округа, председатель штаба</w:t>
            </w:r>
          </w:p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</w:tc>
      </w:tr>
      <w:tr w:rsidR="001E709B" w:rsidRPr="00DF1984">
        <w:trPr>
          <w:cantSplit/>
        </w:trPr>
        <w:tc>
          <w:tcPr>
            <w:tcW w:w="1889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</w:tc>
        <w:tc>
          <w:tcPr>
            <w:tcW w:w="2498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Ахметжанова  Н</w:t>
            </w:r>
            <w:r w:rsidRPr="00DF1984">
              <w:rPr>
                <w:sz w:val="25"/>
                <w:szCs w:val="25"/>
              </w:rPr>
              <w:t xml:space="preserve">.А.   </w:t>
            </w:r>
          </w:p>
        </w:tc>
        <w:tc>
          <w:tcPr>
            <w:tcW w:w="426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-</w:t>
            </w:r>
          </w:p>
        </w:tc>
        <w:tc>
          <w:tcPr>
            <w:tcW w:w="5103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 заместителя</w:t>
            </w:r>
            <w:r w:rsidRPr="00DF1984">
              <w:rPr>
                <w:sz w:val="25"/>
                <w:szCs w:val="25"/>
              </w:rPr>
              <w:t xml:space="preserve"> главы администрации Дальнереченского городского округа,</w:t>
            </w: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заместитель председателя штаба</w:t>
            </w: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</w:tc>
      </w:tr>
      <w:tr w:rsidR="001E709B" w:rsidRPr="00DF1984">
        <w:tc>
          <w:tcPr>
            <w:tcW w:w="1889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</w:tc>
        <w:tc>
          <w:tcPr>
            <w:tcW w:w="2498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Кипшидзе Ж.Т</w:t>
            </w:r>
            <w:r w:rsidRPr="00DF1984">
              <w:rPr>
                <w:sz w:val="25"/>
                <w:szCs w:val="25"/>
              </w:rPr>
              <w:t>.</w:t>
            </w:r>
          </w:p>
        </w:tc>
        <w:tc>
          <w:tcPr>
            <w:tcW w:w="426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-</w:t>
            </w:r>
          </w:p>
        </w:tc>
        <w:tc>
          <w:tcPr>
            <w:tcW w:w="5103" w:type="dxa"/>
          </w:tcPr>
          <w:p w:rsidR="001E709B" w:rsidRPr="00DF1984" w:rsidRDefault="001E709B" w:rsidP="004E0665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старший специалист отдела благоустройства и д</w:t>
            </w:r>
            <w:r>
              <w:rPr>
                <w:sz w:val="25"/>
                <w:szCs w:val="25"/>
              </w:rPr>
              <w:t>орожного хозяйства МКУ «Управление жилищно коммунального хозяйства</w:t>
            </w:r>
            <w:r w:rsidRPr="00DF1984">
              <w:rPr>
                <w:sz w:val="25"/>
                <w:szCs w:val="25"/>
              </w:rPr>
              <w:t xml:space="preserve"> Дал</w:t>
            </w:r>
            <w:r>
              <w:rPr>
                <w:sz w:val="25"/>
                <w:szCs w:val="25"/>
              </w:rPr>
              <w:t>ьнереченского городского округа»</w:t>
            </w:r>
            <w:r w:rsidRPr="00DF1984">
              <w:rPr>
                <w:sz w:val="25"/>
                <w:szCs w:val="25"/>
              </w:rPr>
              <w:t xml:space="preserve"> секретарь штаба</w:t>
            </w:r>
          </w:p>
        </w:tc>
      </w:tr>
      <w:tr w:rsidR="001E709B" w:rsidRPr="00DF1984">
        <w:trPr>
          <w:cantSplit/>
          <w:trHeight w:val="307"/>
        </w:trPr>
        <w:tc>
          <w:tcPr>
            <w:tcW w:w="1889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Члены штаба:</w:t>
            </w:r>
          </w:p>
        </w:tc>
        <w:tc>
          <w:tcPr>
            <w:tcW w:w="2498" w:type="dxa"/>
          </w:tcPr>
          <w:p w:rsidR="001E709B" w:rsidRPr="00DF1984" w:rsidRDefault="001E709B" w:rsidP="007E5C62">
            <w:pPr>
              <w:pStyle w:val="Heading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6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</w:tc>
        <w:tc>
          <w:tcPr>
            <w:tcW w:w="5103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</w:tc>
      </w:tr>
      <w:tr w:rsidR="001E709B" w:rsidRPr="00DF1984">
        <w:trPr>
          <w:cantSplit/>
          <w:trHeight w:val="5461"/>
        </w:trPr>
        <w:tc>
          <w:tcPr>
            <w:tcW w:w="1889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</w:tc>
        <w:tc>
          <w:tcPr>
            <w:tcW w:w="2498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Белоносов Е.А</w:t>
            </w:r>
            <w:r w:rsidRPr="00DF1984">
              <w:rPr>
                <w:sz w:val="25"/>
                <w:szCs w:val="25"/>
              </w:rPr>
              <w:t>.</w:t>
            </w: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Власов А.Г.</w:t>
            </w: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1160C3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Матюшкина В.Н.</w:t>
            </w: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Онищук Т.Н.</w:t>
            </w:r>
          </w:p>
        </w:tc>
        <w:tc>
          <w:tcPr>
            <w:tcW w:w="426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-</w:t>
            </w: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-</w:t>
            </w: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-</w:t>
            </w: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</w:p>
          <w:p w:rsidR="001E709B" w:rsidRPr="00DF1984" w:rsidRDefault="001E709B" w:rsidP="004E0665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-</w:t>
            </w:r>
          </w:p>
        </w:tc>
        <w:tc>
          <w:tcPr>
            <w:tcW w:w="5103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начальник</w:t>
            </w:r>
            <w:r w:rsidRPr="00DF1984">
              <w:rPr>
                <w:sz w:val="25"/>
                <w:szCs w:val="25"/>
              </w:rPr>
              <w:t xml:space="preserve"> отдела надзорной деятельности г. Дальнереченска и Дальнереченского муниципального района УНД и ПР ГУ МЧС России по Приморского краю, подполковник внутренней службы</w:t>
            </w:r>
          </w:p>
          <w:p w:rsidR="001E709B" w:rsidRPr="00DF1984" w:rsidRDefault="001E709B" w:rsidP="001160C3">
            <w:pPr>
              <w:rPr>
                <w:sz w:val="25"/>
                <w:szCs w:val="25"/>
              </w:rPr>
            </w:pPr>
          </w:p>
          <w:p w:rsidR="001E709B" w:rsidRPr="00DF1984" w:rsidRDefault="001E709B" w:rsidP="001160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 отдела</w:t>
            </w:r>
            <w:r w:rsidRPr="00DF1984">
              <w:rPr>
                <w:sz w:val="25"/>
                <w:szCs w:val="25"/>
              </w:rPr>
              <w:t xml:space="preserve"> участковых уполномоченных полиции и по делам несовершен</w:t>
            </w:r>
            <w:r>
              <w:rPr>
                <w:sz w:val="25"/>
                <w:szCs w:val="25"/>
              </w:rPr>
              <w:t xml:space="preserve">нолетних межмуниципального отдела  </w:t>
            </w:r>
            <w:r w:rsidRPr="00DF1984">
              <w:rPr>
                <w:sz w:val="25"/>
                <w:szCs w:val="25"/>
              </w:rPr>
              <w:t>МВД России «Дальнереченский»</w:t>
            </w:r>
          </w:p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начальник отдела предпринимательства и потребительского рынка администрации Дальнереченского городского округа</w:t>
            </w:r>
          </w:p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  <w:p w:rsidR="001E709B" w:rsidRPr="00DF1984" w:rsidRDefault="001E709B" w:rsidP="0053182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 отдела по исполнению административного законодательства</w:t>
            </w:r>
            <w:r w:rsidRPr="00DF1984">
              <w:rPr>
                <w:sz w:val="25"/>
                <w:szCs w:val="25"/>
              </w:rPr>
              <w:t xml:space="preserve"> администрации Дальнереченского городского округа</w:t>
            </w:r>
          </w:p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  <w:p w:rsidR="001E709B" w:rsidRPr="00DF1984" w:rsidRDefault="001E709B" w:rsidP="007E5C62">
            <w:pPr>
              <w:rPr>
                <w:sz w:val="25"/>
                <w:szCs w:val="25"/>
              </w:rPr>
            </w:pPr>
          </w:p>
        </w:tc>
      </w:tr>
      <w:tr w:rsidR="001E709B" w:rsidRPr="00DF1984">
        <w:trPr>
          <w:cantSplit/>
          <w:trHeight w:val="907"/>
        </w:trPr>
        <w:tc>
          <w:tcPr>
            <w:tcW w:w="1889" w:type="dxa"/>
          </w:tcPr>
          <w:p w:rsidR="001E709B" w:rsidRPr="00DF1984" w:rsidRDefault="001E709B" w:rsidP="007E5C6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98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Тарасенко В.Н.</w:t>
            </w:r>
          </w:p>
        </w:tc>
        <w:tc>
          <w:tcPr>
            <w:tcW w:w="426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-</w:t>
            </w:r>
          </w:p>
        </w:tc>
        <w:tc>
          <w:tcPr>
            <w:tcW w:w="5103" w:type="dxa"/>
          </w:tcPr>
          <w:p w:rsidR="001E709B" w:rsidRPr="00DF1984" w:rsidRDefault="001E709B" w:rsidP="002C3FFB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 xml:space="preserve">начальник отдела благоустройства и дорожного хозяйства МКУ «Управление ЖКХ Дальнереченского городского округа» </w:t>
            </w:r>
          </w:p>
          <w:p w:rsidR="001E709B" w:rsidRPr="00DF1984" w:rsidRDefault="001E709B" w:rsidP="002C3FFB">
            <w:pPr>
              <w:rPr>
                <w:sz w:val="25"/>
                <w:szCs w:val="25"/>
              </w:rPr>
            </w:pPr>
          </w:p>
        </w:tc>
      </w:tr>
      <w:tr w:rsidR="001E709B" w:rsidRPr="00DF1984">
        <w:trPr>
          <w:cantSplit/>
          <w:trHeight w:val="992"/>
        </w:trPr>
        <w:tc>
          <w:tcPr>
            <w:tcW w:w="1889" w:type="dxa"/>
          </w:tcPr>
          <w:p w:rsidR="001E709B" w:rsidRPr="00DF1984" w:rsidRDefault="001E709B" w:rsidP="007E5C6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98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Фатеева Т.В.</w:t>
            </w:r>
          </w:p>
        </w:tc>
        <w:tc>
          <w:tcPr>
            <w:tcW w:w="426" w:type="dxa"/>
          </w:tcPr>
          <w:p w:rsidR="001E709B" w:rsidRPr="00DF1984" w:rsidRDefault="001E709B" w:rsidP="007E5C62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-</w:t>
            </w:r>
          </w:p>
        </w:tc>
        <w:tc>
          <w:tcPr>
            <w:tcW w:w="5103" w:type="dxa"/>
          </w:tcPr>
          <w:p w:rsidR="001E709B" w:rsidRPr="00DF1984" w:rsidRDefault="001E709B" w:rsidP="004E0665">
            <w:pPr>
              <w:rPr>
                <w:sz w:val="25"/>
                <w:szCs w:val="25"/>
              </w:rPr>
            </w:pPr>
            <w:r w:rsidRPr="00DF1984">
              <w:rPr>
                <w:sz w:val="25"/>
                <w:szCs w:val="25"/>
              </w:rPr>
              <w:t>начальник отдела архитектуры и градостроительства администрации Дальнереченского городского округа</w:t>
            </w:r>
          </w:p>
        </w:tc>
      </w:tr>
    </w:tbl>
    <w:p w:rsidR="001E709B" w:rsidRPr="00DF1984" w:rsidRDefault="001E709B" w:rsidP="00931EF5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  <w:tab w:val="left" w:pos="9639"/>
        </w:tabs>
        <w:spacing w:before="240" w:line="274" w:lineRule="exact"/>
        <w:ind w:left="5760" w:right="-518" w:hanging="288"/>
        <w:jc w:val="right"/>
        <w:rPr>
          <w:color w:val="000000"/>
          <w:spacing w:val="-6"/>
          <w:sz w:val="25"/>
          <w:szCs w:val="25"/>
        </w:rPr>
      </w:pPr>
    </w:p>
    <w:p w:rsidR="001E709B" w:rsidRPr="00DF1984" w:rsidRDefault="001E709B" w:rsidP="00634614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  <w:tab w:val="left" w:pos="9639"/>
        </w:tabs>
        <w:spacing w:before="240" w:line="274" w:lineRule="exact"/>
        <w:ind w:left="5760" w:right="-338" w:hanging="288"/>
        <w:jc w:val="right"/>
      </w:pPr>
      <w:r w:rsidRPr="00DF1984">
        <w:rPr>
          <w:color w:val="000000"/>
          <w:spacing w:val="-6"/>
          <w:sz w:val="25"/>
          <w:szCs w:val="25"/>
        </w:rPr>
        <w:t xml:space="preserve">    </w:t>
      </w:r>
      <w:r w:rsidRPr="00DF1984">
        <w:rPr>
          <w:color w:val="000000"/>
          <w:spacing w:val="-6"/>
        </w:rPr>
        <w:t>Приложение № 2</w:t>
      </w:r>
      <w:r w:rsidRPr="00DF1984">
        <w:rPr>
          <w:color w:val="000000"/>
          <w:spacing w:val="-6"/>
        </w:rPr>
        <w:br/>
      </w:r>
      <w:r w:rsidRPr="00DF1984">
        <w:rPr>
          <w:color w:val="000000"/>
          <w:spacing w:val="-4"/>
        </w:rPr>
        <w:t>к постановлению администрации</w:t>
      </w:r>
      <w:r w:rsidRPr="00DF1984">
        <w:rPr>
          <w:color w:val="000000"/>
          <w:spacing w:val="-4"/>
        </w:rPr>
        <w:br/>
        <w:t>Дальнереченского городского округа</w:t>
      </w:r>
      <w:r w:rsidRPr="00DF1984">
        <w:rPr>
          <w:color w:val="000000"/>
          <w:spacing w:val="-4"/>
        </w:rPr>
        <w:br/>
      </w:r>
      <w:r w:rsidRPr="00DF1984">
        <w:rPr>
          <w:color w:val="000000"/>
          <w:spacing w:val="-10"/>
        </w:rPr>
        <w:t xml:space="preserve">от </w:t>
      </w:r>
      <w:r>
        <w:rPr>
          <w:color w:val="000000"/>
          <w:spacing w:val="-10"/>
          <w:u w:val="single"/>
        </w:rPr>
        <w:t xml:space="preserve"> 29.03. 2021 г.</w:t>
      </w:r>
      <w:r w:rsidRPr="00F16319">
        <w:rPr>
          <w:color w:val="000000"/>
          <w:spacing w:val="-10"/>
        </w:rPr>
        <w:t xml:space="preserve">  </w:t>
      </w:r>
      <w:r w:rsidRPr="00DF1984">
        <w:rPr>
          <w:color w:val="000000"/>
        </w:rPr>
        <w:t xml:space="preserve">№ </w:t>
      </w:r>
      <w:r>
        <w:rPr>
          <w:color w:val="000000"/>
        </w:rPr>
        <w:t>292-па</w:t>
      </w:r>
      <w:r w:rsidRPr="00DF1984">
        <w:rPr>
          <w:color w:val="000000"/>
        </w:rPr>
        <w:t xml:space="preserve"> </w:t>
      </w:r>
      <w:r w:rsidRPr="00DF1984">
        <w:rPr>
          <w:color w:val="000000"/>
          <w:u w:val="single"/>
        </w:rPr>
        <w:t xml:space="preserve">        </w:t>
      </w:r>
    </w:p>
    <w:p w:rsidR="001E709B" w:rsidRPr="00DF1984" w:rsidRDefault="001E709B" w:rsidP="00634614">
      <w:pPr>
        <w:spacing w:before="240"/>
        <w:ind w:left="-540" w:firstLine="900"/>
        <w:rPr>
          <w:b/>
          <w:bCs/>
        </w:rPr>
      </w:pPr>
    </w:p>
    <w:p w:rsidR="001E709B" w:rsidRPr="00DF1984" w:rsidRDefault="001E709B" w:rsidP="00634614">
      <w:pPr>
        <w:shd w:val="clear" w:color="auto" w:fill="FFFFFF"/>
        <w:spacing w:before="240" w:line="274" w:lineRule="exact"/>
        <w:ind w:right="134"/>
        <w:jc w:val="center"/>
        <w:rPr>
          <w:sz w:val="26"/>
          <w:szCs w:val="26"/>
        </w:rPr>
      </w:pPr>
      <w:r w:rsidRPr="00DF1984">
        <w:rPr>
          <w:b/>
          <w:bCs/>
          <w:color w:val="000000"/>
          <w:sz w:val="26"/>
          <w:szCs w:val="26"/>
        </w:rPr>
        <w:t>ГРАФИК</w:t>
      </w:r>
    </w:p>
    <w:p w:rsidR="001E709B" w:rsidRPr="00DF1984" w:rsidRDefault="001E709B" w:rsidP="00634614">
      <w:pPr>
        <w:shd w:val="clear" w:color="auto" w:fill="FFFFFF"/>
        <w:spacing w:line="274" w:lineRule="exact"/>
        <w:ind w:left="2376" w:right="2491"/>
        <w:jc w:val="center"/>
        <w:rPr>
          <w:b/>
          <w:bCs/>
          <w:color w:val="000000"/>
          <w:spacing w:val="-1"/>
          <w:sz w:val="26"/>
          <w:szCs w:val="26"/>
        </w:rPr>
      </w:pPr>
      <w:r w:rsidRPr="00DF1984">
        <w:rPr>
          <w:b/>
          <w:bCs/>
          <w:color w:val="000000"/>
          <w:sz w:val="26"/>
          <w:szCs w:val="26"/>
        </w:rPr>
        <w:t xml:space="preserve">ремонтно-восстановительных работ </w:t>
      </w:r>
      <w:r w:rsidRPr="00DF1984">
        <w:rPr>
          <w:b/>
          <w:bCs/>
          <w:color w:val="000000"/>
          <w:spacing w:val="-1"/>
          <w:sz w:val="26"/>
          <w:szCs w:val="26"/>
        </w:rPr>
        <w:t xml:space="preserve">дорожного покрытия после ремонта канализационных сетей </w:t>
      </w:r>
    </w:p>
    <w:p w:rsidR="001E709B" w:rsidRPr="00DF1984" w:rsidRDefault="001E709B" w:rsidP="00634614">
      <w:pPr>
        <w:shd w:val="clear" w:color="auto" w:fill="FFFFFF"/>
        <w:spacing w:line="274" w:lineRule="exact"/>
        <w:ind w:left="2376" w:right="2491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sz w:val="26"/>
          <w:szCs w:val="26"/>
        </w:rPr>
        <w:t>ООО «Акватико</w:t>
      </w:r>
      <w:r w:rsidRPr="00DF1984">
        <w:rPr>
          <w:b/>
          <w:bCs/>
          <w:sz w:val="26"/>
          <w:szCs w:val="26"/>
        </w:rPr>
        <w:t>»</w:t>
      </w:r>
      <w:r w:rsidRPr="00DF1984">
        <w:rPr>
          <w:sz w:val="26"/>
          <w:szCs w:val="26"/>
        </w:rPr>
        <w:t xml:space="preserve">  </w:t>
      </w:r>
      <w:r>
        <w:rPr>
          <w:b/>
          <w:bCs/>
          <w:color w:val="000000"/>
          <w:spacing w:val="-1"/>
          <w:sz w:val="26"/>
          <w:szCs w:val="26"/>
        </w:rPr>
        <w:t>на 2021</w:t>
      </w:r>
      <w:r w:rsidRPr="00DF1984">
        <w:rPr>
          <w:b/>
          <w:bCs/>
          <w:color w:val="000000"/>
          <w:spacing w:val="-1"/>
          <w:sz w:val="26"/>
          <w:szCs w:val="26"/>
        </w:rPr>
        <w:t xml:space="preserve"> г. </w:t>
      </w:r>
    </w:p>
    <w:p w:rsidR="001E709B" w:rsidRPr="00B61271" w:rsidRDefault="001E709B" w:rsidP="00AD1A30">
      <w:pPr>
        <w:shd w:val="clear" w:color="auto" w:fill="FFFFFF"/>
        <w:spacing w:line="274" w:lineRule="exact"/>
        <w:ind w:left="2376" w:right="2491"/>
        <w:jc w:val="center"/>
        <w:rPr>
          <w:b/>
          <w:bCs/>
          <w:color w:val="000000"/>
          <w:spacing w:val="-1"/>
          <w:sz w:val="26"/>
          <w:szCs w:val="26"/>
        </w:rPr>
      </w:pPr>
      <w:r w:rsidRPr="00DF1984">
        <w:rPr>
          <w:b/>
          <w:bCs/>
          <w:color w:val="000000"/>
          <w:spacing w:val="-1"/>
          <w:sz w:val="26"/>
          <w:szCs w:val="26"/>
        </w:rPr>
        <w:t xml:space="preserve"> </w:t>
      </w:r>
    </w:p>
    <w:tbl>
      <w:tblPr>
        <w:tblW w:w="994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9"/>
        <w:gridCol w:w="992"/>
        <w:gridCol w:w="992"/>
        <w:gridCol w:w="2747"/>
        <w:gridCol w:w="1620"/>
        <w:gridCol w:w="1800"/>
        <w:gridCol w:w="1080"/>
      </w:tblGrid>
      <w:tr w:rsidR="001E709B" w:rsidRPr="00DF1984">
        <w:trPr>
          <w:trHeight w:hRule="exact" w:val="12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72" w:right="96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 xml:space="preserve">№ </w:t>
            </w:r>
            <w:r w:rsidRPr="00DF1984">
              <w:rPr>
                <w:color w:val="000000"/>
                <w:spacing w:val="-4"/>
                <w:sz w:val="26"/>
                <w:szCs w:val="26"/>
              </w:rPr>
              <w:t>п/п</w:t>
            </w:r>
            <w:r w:rsidRPr="00DF19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" w:firstLine="240"/>
              <w:rPr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 xml:space="preserve">№ </w:t>
            </w:r>
            <w:r w:rsidRPr="00DF1984">
              <w:rPr>
                <w:color w:val="000000"/>
                <w:spacing w:val="-2"/>
                <w:sz w:val="26"/>
                <w:szCs w:val="26"/>
              </w:rPr>
              <w:t>ордера</w:t>
            </w:r>
            <w:r w:rsidRPr="00DF19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" w:firstLine="240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 xml:space="preserve">Дата выдачи 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50" w:right="302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pacing w:val="-1"/>
                <w:sz w:val="26"/>
                <w:szCs w:val="26"/>
              </w:rPr>
              <w:t xml:space="preserve">Адрес проводимых </w:t>
            </w:r>
            <w:r w:rsidRPr="00DF1984">
              <w:rPr>
                <w:color w:val="000000"/>
                <w:spacing w:val="1"/>
                <w:sz w:val="26"/>
                <w:szCs w:val="26"/>
              </w:rPr>
              <w:t>работ</w:t>
            </w:r>
            <w:r w:rsidRPr="00DF1984">
              <w:rPr>
                <w:sz w:val="26"/>
                <w:szCs w:val="26"/>
              </w:rPr>
              <w:t xml:space="preserve"> 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50" w:right="302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6" w:right="158"/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DF1984">
              <w:rPr>
                <w:color w:val="000000"/>
                <w:spacing w:val="-5"/>
                <w:sz w:val="26"/>
                <w:szCs w:val="26"/>
              </w:rPr>
              <w:t>Вид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6" w:right="158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pacing w:val="6"/>
                <w:sz w:val="26"/>
                <w:szCs w:val="26"/>
              </w:rPr>
              <w:t>покрытия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82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DF1984">
              <w:rPr>
                <w:color w:val="000000"/>
                <w:spacing w:val="1"/>
                <w:sz w:val="26"/>
                <w:szCs w:val="26"/>
              </w:rPr>
              <w:t xml:space="preserve">Планируемое время проведения 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82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DF1984">
              <w:rPr>
                <w:color w:val="000000"/>
                <w:spacing w:val="1"/>
                <w:sz w:val="26"/>
                <w:szCs w:val="26"/>
              </w:rPr>
              <w:t>работ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pacing w:val="2"/>
                <w:sz w:val="26"/>
                <w:szCs w:val="26"/>
              </w:rPr>
              <w:t>Примечание</w:t>
            </w:r>
          </w:p>
        </w:tc>
      </w:tr>
      <w:tr w:rsidR="001E709B" w:rsidRPr="00DF1984">
        <w:trPr>
          <w:trHeight w:hRule="exact"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1</w:t>
            </w:r>
            <w:r w:rsidRPr="00DF19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59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 xml:space="preserve">   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5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20.07.16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75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М. Личенко,21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75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июль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10.08.16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3"/>
                <w:sz w:val="26"/>
                <w:szCs w:val="26"/>
              </w:rPr>
            </w:pPr>
            <w:r w:rsidRPr="00DF1984">
              <w:rPr>
                <w:color w:val="000000"/>
                <w:spacing w:val="-13"/>
                <w:sz w:val="26"/>
                <w:szCs w:val="26"/>
              </w:rPr>
              <w:t>ул. Уссурийская,54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pacing w:val="-8"/>
                <w:sz w:val="26"/>
                <w:szCs w:val="26"/>
              </w:rPr>
              <w:t>грунт</w:t>
            </w:r>
            <w:r w:rsidRPr="00DF19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май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10.08.16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DF1984">
              <w:rPr>
                <w:color w:val="000000"/>
                <w:spacing w:val="-6"/>
                <w:sz w:val="26"/>
                <w:szCs w:val="26"/>
              </w:rPr>
              <w:t>ул. М. Личенко,29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DF1984">
              <w:rPr>
                <w:color w:val="000000"/>
                <w:spacing w:val="-9"/>
                <w:sz w:val="26"/>
                <w:szCs w:val="26"/>
              </w:rPr>
              <w:t>май 20</w:t>
            </w:r>
            <w:r>
              <w:rPr>
                <w:color w:val="000000"/>
                <w:spacing w:val="-9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9"/>
                <w:sz w:val="26"/>
                <w:szCs w:val="26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3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23.06.14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75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ул. Г.</w:t>
            </w:r>
            <w:r w:rsidRPr="00DF1984">
              <w:rPr>
                <w:color w:val="000000"/>
                <w:spacing w:val="-6"/>
                <w:sz w:val="26"/>
                <w:szCs w:val="26"/>
              </w:rPr>
              <w:t>Даманского,62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75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май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 xml:space="preserve">    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28.07.15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75"/>
              <w:rPr>
                <w:color w:val="000000"/>
                <w:spacing w:val="-6"/>
                <w:sz w:val="26"/>
                <w:szCs w:val="26"/>
              </w:rPr>
            </w:pPr>
            <w:r w:rsidRPr="00DF1984">
              <w:rPr>
                <w:color w:val="000000"/>
                <w:spacing w:val="-6"/>
                <w:sz w:val="26"/>
                <w:szCs w:val="26"/>
              </w:rPr>
              <w:t>ул. Г. Даманского,61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июль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10.08.16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DF1984">
              <w:rPr>
                <w:color w:val="000000"/>
                <w:spacing w:val="-6"/>
                <w:sz w:val="26"/>
                <w:szCs w:val="26"/>
              </w:rPr>
              <w:t>ул. Энгельса,7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май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3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 xml:space="preserve">     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07.08.14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0"/>
              <w:rPr>
                <w:color w:val="000000"/>
                <w:spacing w:val="-6"/>
                <w:sz w:val="26"/>
                <w:szCs w:val="26"/>
              </w:rPr>
            </w:pPr>
            <w:r w:rsidRPr="00DF1984">
              <w:rPr>
                <w:color w:val="000000"/>
                <w:spacing w:val="-6"/>
                <w:sz w:val="26"/>
                <w:szCs w:val="26"/>
              </w:rPr>
              <w:t xml:space="preserve">ул. Дальнереченская,41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май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6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07.08.14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color w:val="000000"/>
                <w:spacing w:val="-6"/>
                <w:sz w:val="26"/>
                <w:szCs w:val="26"/>
              </w:rPr>
              <w:t>ул. Шевчука, 54, 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грунт асфальт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май 20</w:t>
            </w:r>
            <w:r>
              <w:rPr>
                <w:sz w:val="26"/>
                <w:szCs w:val="26"/>
              </w:rPr>
              <w:t>21</w:t>
            </w:r>
            <w:r w:rsidRPr="00DF1984">
              <w:rPr>
                <w:sz w:val="26"/>
                <w:szCs w:val="26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10.08.16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DF1984">
              <w:rPr>
                <w:color w:val="000000"/>
                <w:spacing w:val="-6"/>
                <w:sz w:val="26"/>
                <w:szCs w:val="26"/>
              </w:rPr>
              <w:t>ул. Фадеева, 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май 20</w:t>
            </w:r>
            <w:r>
              <w:rPr>
                <w:sz w:val="26"/>
                <w:szCs w:val="26"/>
              </w:rPr>
              <w:t>21</w:t>
            </w:r>
            <w:r w:rsidRPr="00DF1984">
              <w:rPr>
                <w:sz w:val="26"/>
                <w:szCs w:val="26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15.03.16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DF1984">
              <w:rPr>
                <w:color w:val="000000"/>
                <w:spacing w:val="-6"/>
                <w:sz w:val="26"/>
                <w:szCs w:val="26"/>
              </w:rPr>
              <w:t>ул. Заводская, 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май 20</w:t>
            </w:r>
            <w:r>
              <w:rPr>
                <w:sz w:val="26"/>
                <w:szCs w:val="26"/>
              </w:rPr>
              <w:t>21</w:t>
            </w:r>
            <w:r w:rsidRPr="00DF1984">
              <w:rPr>
                <w:sz w:val="26"/>
                <w:szCs w:val="26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10.08.16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DF1984">
              <w:rPr>
                <w:color w:val="000000"/>
                <w:spacing w:val="-6"/>
                <w:sz w:val="26"/>
                <w:szCs w:val="26"/>
              </w:rPr>
              <w:t>ул. Ленина, 33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май20</w:t>
            </w:r>
            <w:r>
              <w:rPr>
                <w:sz w:val="26"/>
                <w:szCs w:val="26"/>
              </w:rPr>
              <w:t>21</w:t>
            </w:r>
            <w:r w:rsidRPr="00DF1984">
              <w:rPr>
                <w:sz w:val="26"/>
                <w:szCs w:val="26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10.08.16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DF1984">
              <w:rPr>
                <w:color w:val="000000"/>
                <w:spacing w:val="-6"/>
                <w:sz w:val="26"/>
                <w:szCs w:val="26"/>
              </w:rPr>
              <w:t>ул. Дальнереченская,61а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 xml:space="preserve">грунт 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июль20</w:t>
            </w:r>
            <w:r>
              <w:rPr>
                <w:sz w:val="26"/>
                <w:szCs w:val="26"/>
              </w:rPr>
              <w:t>21</w:t>
            </w:r>
            <w:r w:rsidRPr="00DF1984">
              <w:rPr>
                <w:sz w:val="26"/>
                <w:szCs w:val="26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17.10.16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DF1984">
              <w:rPr>
                <w:color w:val="000000"/>
                <w:spacing w:val="-6"/>
                <w:sz w:val="26"/>
                <w:szCs w:val="26"/>
              </w:rPr>
              <w:t xml:space="preserve">ул. Рябуха,44 – ул. Г Даманского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 xml:space="preserve">асфальт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июль20</w:t>
            </w:r>
            <w:r>
              <w:rPr>
                <w:sz w:val="26"/>
                <w:szCs w:val="26"/>
              </w:rPr>
              <w:t>21</w:t>
            </w:r>
            <w:r w:rsidRPr="00DF1984">
              <w:rPr>
                <w:sz w:val="26"/>
                <w:szCs w:val="26"/>
              </w:rPr>
              <w:t>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10.08.17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DF1984">
              <w:rPr>
                <w:color w:val="000000"/>
                <w:spacing w:val="-6"/>
                <w:sz w:val="26"/>
                <w:szCs w:val="26"/>
              </w:rPr>
              <w:t xml:space="preserve">ул. Г. Даманского,54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июль 20</w:t>
            </w:r>
            <w:r>
              <w:rPr>
                <w:sz w:val="26"/>
                <w:szCs w:val="26"/>
              </w:rPr>
              <w:t>21</w:t>
            </w:r>
            <w:r w:rsidRPr="00DF1984">
              <w:rPr>
                <w:sz w:val="26"/>
                <w:szCs w:val="26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31.10.17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DF1984">
              <w:rPr>
                <w:color w:val="000000"/>
                <w:spacing w:val="-6"/>
                <w:sz w:val="26"/>
                <w:szCs w:val="26"/>
              </w:rPr>
              <w:t>ул. Г. Даманского,62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май 20</w:t>
            </w:r>
            <w:r>
              <w:rPr>
                <w:sz w:val="26"/>
                <w:szCs w:val="26"/>
              </w:rPr>
              <w:t>21</w:t>
            </w:r>
            <w:r w:rsidRPr="00DF1984">
              <w:rPr>
                <w:sz w:val="26"/>
                <w:szCs w:val="26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30.01.18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DF1984">
              <w:rPr>
                <w:color w:val="000000"/>
                <w:spacing w:val="-6"/>
                <w:sz w:val="26"/>
                <w:szCs w:val="26"/>
              </w:rPr>
              <w:t>ул. Г. даманского,62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 xml:space="preserve">асфальт 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май 20</w:t>
            </w:r>
            <w:r>
              <w:rPr>
                <w:sz w:val="26"/>
                <w:szCs w:val="26"/>
              </w:rPr>
              <w:t>21</w:t>
            </w:r>
            <w:r w:rsidRPr="00DF1984">
              <w:rPr>
                <w:sz w:val="26"/>
                <w:szCs w:val="26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11.11.20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ул. Г. Даманского,64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асфальт 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2021г.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11.11.20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ул. М. Личенко,27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2021г.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18.11.20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ул. Рябуха,59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 xml:space="preserve">асфальт </w:t>
            </w:r>
          </w:p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2021г.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30.11.20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ул. 50 лет ВЛКСМ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2021г.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E709B" w:rsidRPr="00DF1984" w:rsidRDefault="001E709B" w:rsidP="00AD1A30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right="-158"/>
        <w:rPr>
          <w:color w:val="000000"/>
          <w:spacing w:val="-6"/>
        </w:rPr>
      </w:pPr>
    </w:p>
    <w:p w:rsidR="001E709B" w:rsidRPr="00DF1984" w:rsidRDefault="001E709B" w:rsidP="00AD1A30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-158"/>
        <w:jc w:val="right"/>
        <w:rPr>
          <w:color w:val="000000"/>
          <w:spacing w:val="-4"/>
        </w:rPr>
      </w:pPr>
      <w:r w:rsidRPr="00DF1984">
        <w:rPr>
          <w:color w:val="000000"/>
          <w:spacing w:val="-6"/>
        </w:rPr>
        <w:t>Приложение № 3</w:t>
      </w:r>
      <w:r w:rsidRPr="00DF1984">
        <w:rPr>
          <w:color w:val="000000"/>
          <w:spacing w:val="-6"/>
        </w:rPr>
        <w:br/>
      </w:r>
      <w:r w:rsidRPr="00DF1984">
        <w:rPr>
          <w:color w:val="000000"/>
          <w:spacing w:val="-4"/>
        </w:rPr>
        <w:t>к постановлению администрации</w:t>
      </w:r>
    </w:p>
    <w:p w:rsidR="001E709B" w:rsidRPr="00DF1984" w:rsidRDefault="001E709B" w:rsidP="00AD1A30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-158"/>
        <w:jc w:val="right"/>
        <w:rPr>
          <w:color w:val="000000"/>
          <w:spacing w:val="-4"/>
        </w:rPr>
      </w:pPr>
      <w:r w:rsidRPr="00DF1984">
        <w:rPr>
          <w:color w:val="000000"/>
          <w:spacing w:val="-4"/>
        </w:rPr>
        <w:t>Дальнереченского городского округа</w:t>
      </w:r>
      <w:r w:rsidRPr="00DF1984">
        <w:rPr>
          <w:color w:val="000000"/>
          <w:spacing w:val="-4"/>
        </w:rPr>
        <w:br/>
      </w:r>
      <w:r w:rsidRPr="00DF1984">
        <w:rPr>
          <w:color w:val="000000"/>
          <w:spacing w:val="-10"/>
        </w:rPr>
        <w:t xml:space="preserve">от </w:t>
      </w:r>
      <w:r>
        <w:rPr>
          <w:color w:val="000000"/>
          <w:spacing w:val="-10"/>
          <w:u w:val="single"/>
        </w:rPr>
        <w:t>29.03.2021 г .</w:t>
      </w:r>
      <w:r w:rsidRPr="00DF1984">
        <w:rPr>
          <w:color w:val="000000"/>
        </w:rPr>
        <w:t>№</w:t>
      </w:r>
      <w:r>
        <w:rPr>
          <w:color w:val="000000"/>
        </w:rPr>
        <w:t xml:space="preserve"> 292-па</w:t>
      </w:r>
      <w:r w:rsidRPr="00DF1984">
        <w:rPr>
          <w:color w:val="000000"/>
        </w:rPr>
        <w:t xml:space="preserve"> </w:t>
      </w:r>
      <w:r w:rsidRPr="00DF1984">
        <w:rPr>
          <w:color w:val="000000"/>
          <w:u w:val="single"/>
        </w:rPr>
        <w:t xml:space="preserve">              </w:t>
      </w:r>
    </w:p>
    <w:p w:rsidR="001E709B" w:rsidRPr="00DF1984" w:rsidRDefault="001E709B" w:rsidP="00AD1A30">
      <w:pPr>
        <w:shd w:val="clear" w:color="auto" w:fill="FFFFFF"/>
        <w:spacing w:line="274" w:lineRule="exact"/>
        <w:ind w:left="4248" w:right="134"/>
        <w:rPr>
          <w:b/>
          <w:bCs/>
          <w:color w:val="000000"/>
        </w:rPr>
      </w:pPr>
    </w:p>
    <w:p w:rsidR="001E709B" w:rsidRPr="00DF1984" w:rsidRDefault="001E709B" w:rsidP="00AD1A30">
      <w:pPr>
        <w:shd w:val="clear" w:color="auto" w:fill="FFFFFF"/>
        <w:spacing w:line="274" w:lineRule="exact"/>
        <w:ind w:left="4248" w:right="134"/>
        <w:rPr>
          <w:sz w:val="26"/>
          <w:szCs w:val="26"/>
          <w:u w:val="single"/>
        </w:rPr>
      </w:pPr>
      <w:r w:rsidRPr="00DF1984">
        <w:rPr>
          <w:b/>
          <w:bCs/>
          <w:color w:val="000000"/>
          <w:sz w:val="26"/>
          <w:szCs w:val="26"/>
        </w:rPr>
        <w:t>ГРАФИК</w:t>
      </w:r>
    </w:p>
    <w:p w:rsidR="001E709B" w:rsidRPr="00DF1984" w:rsidRDefault="001E709B" w:rsidP="00AD1A30">
      <w:pPr>
        <w:shd w:val="clear" w:color="auto" w:fill="FFFFFF"/>
        <w:spacing w:line="274" w:lineRule="exact"/>
        <w:ind w:left="2376" w:right="2491"/>
        <w:jc w:val="center"/>
        <w:rPr>
          <w:b/>
          <w:bCs/>
          <w:color w:val="000000"/>
          <w:spacing w:val="-1"/>
          <w:sz w:val="26"/>
          <w:szCs w:val="26"/>
        </w:rPr>
      </w:pPr>
      <w:r w:rsidRPr="00DF1984">
        <w:rPr>
          <w:b/>
          <w:bCs/>
          <w:color w:val="000000"/>
          <w:sz w:val="26"/>
          <w:szCs w:val="26"/>
        </w:rPr>
        <w:t xml:space="preserve">ремонтно-восстановительных работ </w:t>
      </w:r>
      <w:r w:rsidRPr="00DF1984">
        <w:rPr>
          <w:b/>
          <w:bCs/>
          <w:color w:val="000000"/>
          <w:spacing w:val="-1"/>
          <w:sz w:val="26"/>
          <w:szCs w:val="26"/>
        </w:rPr>
        <w:t>дорожного покрытия после ремонта водопроводных сетей</w:t>
      </w:r>
    </w:p>
    <w:p w:rsidR="001E709B" w:rsidRPr="00DF1984" w:rsidRDefault="001E709B" w:rsidP="00AD1A30">
      <w:pPr>
        <w:shd w:val="clear" w:color="auto" w:fill="FFFFFF"/>
        <w:spacing w:line="274" w:lineRule="exact"/>
        <w:ind w:left="2376" w:right="2491"/>
        <w:jc w:val="center"/>
        <w:rPr>
          <w:b/>
          <w:bCs/>
          <w:color w:val="000000"/>
          <w:spacing w:val="-1"/>
          <w:sz w:val="26"/>
          <w:szCs w:val="26"/>
        </w:rPr>
      </w:pPr>
      <w:r w:rsidRPr="00DF1984">
        <w:rPr>
          <w:b/>
          <w:bCs/>
          <w:sz w:val="26"/>
          <w:szCs w:val="26"/>
        </w:rPr>
        <w:t>ООО «</w:t>
      </w:r>
      <w:r>
        <w:rPr>
          <w:b/>
          <w:bCs/>
          <w:sz w:val="26"/>
          <w:szCs w:val="26"/>
        </w:rPr>
        <w:t>Акватико</w:t>
      </w:r>
      <w:r w:rsidRPr="00DF1984">
        <w:rPr>
          <w:b/>
          <w:bCs/>
          <w:sz w:val="26"/>
          <w:szCs w:val="26"/>
        </w:rPr>
        <w:t>»</w:t>
      </w:r>
    </w:p>
    <w:p w:rsidR="001E709B" w:rsidRPr="00DF1984" w:rsidRDefault="001E709B" w:rsidP="00AD1A30">
      <w:pPr>
        <w:shd w:val="clear" w:color="auto" w:fill="FFFFFF"/>
        <w:spacing w:line="274" w:lineRule="exact"/>
        <w:ind w:left="2376" w:right="2491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на 2021</w:t>
      </w:r>
      <w:r w:rsidRPr="00DF1984">
        <w:rPr>
          <w:b/>
          <w:bCs/>
          <w:color w:val="000000"/>
          <w:spacing w:val="-1"/>
          <w:sz w:val="26"/>
          <w:szCs w:val="26"/>
        </w:rPr>
        <w:t xml:space="preserve"> г.</w:t>
      </w:r>
    </w:p>
    <w:p w:rsidR="001E709B" w:rsidRPr="00DF1984" w:rsidRDefault="001E709B" w:rsidP="00AD1A30">
      <w:pPr>
        <w:shd w:val="clear" w:color="auto" w:fill="FFFFFF"/>
        <w:spacing w:line="274" w:lineRule="exact"/>
        <w:ind w:left="2376" w:right="2491"/>
        <w:jc w:val="center"/>
        <w:rPr>
          <w:b/>
          <w:bCs/>
          <w:color w:val="000000"/>
          <w:spacing w:val="-1"/>
          <w:sz w:val="26"/>
          <w:szCs w:val="26"/>
        </w:rPr>
      </w:pPr>
    </w:p>
    <w:tbl>
      <w:tblPr>
        <w:tblW w:w="976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30"/>
        <w:gridCol w:w="890"/>
        <w:gridCol w:w="1120"/>
        <w:gridCol w:w="2700"/>
        <w:gridCol w:w="1546"/>
        <w:gridCol w:w="1864"/>
        <w:gridCol w:w="910"/>
      </w:tblGrid>
      <w:tr w:rsidR="001E709B" w:rsidRPr="00DF1984">
        <w:trPr>
          <w:trHeight w:hRule="exact" w:val="8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72" w:right="96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 xml:space="preserve">№ </w:t>
            </w:r>
            <w:r w:rsidRPr="00DF1984">
              <w:rPr>
                <w:color w:val="000000"/>
                <w:spacing w:val="-4"/>
                <w:sz w:val="26"/>
                <w:szCs w:val="26"/>
              </w:rPr>
              <w:t>п/п</w:t>
            </w:r>
            <w:r w:rsidRPr="00DF19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" w:firstLine="240"/>
              <w:rPr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 xml:space="preserve">№ </w:t>
            </w:r>
            <w:r w:rsidRPr="00DF1984">
              <w:rPr>
                <w:color w:val="000000"/>
                <w:spacing w:val="-2"/>
                <w:sz w:val="26"/>
                <w:szCs w:val="26"/>
              </w:rPr>
              <w:t>ордера</w:t>
            </w:r>
            <w:r w:rsidRPr="00DF19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" w:firstLine="240"/>
              <w:rPr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 xml:space="preserve">Дата выдачи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50" w:right="302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pacing w:val="-1"/>
                <w:sz w:val="26"/>
                <w:szCs w:val="26"/>
              </w:rPr>
              <w:t xml:space="preserve">Адрес проводимых </w:t>
            </w:r>
            <w:r w:rsidRPr="00DF1984">
              <w:rPr>
                <w:color w:val="000000"/>
                <w:spacing w:val="1"/>
                <w:sz w:val="26"/>
                <w:szCs w:val="26"/>
              </w:rPr>
              <w:t>работ</w:t>
            </w:r>
            <w:r w:rsidRPr="00DF19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6" w:right="158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pacing w:val="-5"/>
                <w:sz w:val="26"/>
                <w:szCs w:val="26"/>
              </w:rPr>
              <w:t xml:space="preserve">Вид </w:t>
            </w:r>
            <w:r w:rsidRPr="00DF1984">
              <w:rPr>
                <w:color w:val="000000"/>
                <w:spacing w:val="6"/>
                <w:sz w:val="26"/>
                <w:szCs w:val="26"/>
              </w:rPr>
              <w:t>покрытия</w:t>
            </w:r>
            <w:r w:rsidRPr="00DF19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82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DF1984">
              <w:rPr>
                <w:color w:val="000000"/>
                <w:spacing w:val="1"/>
                <w:sz w:val="26"/>
                <w:szCs w:val="26"/>
              </w:rPr>
              <w:t xml:space="preserve">Планируемое время проведения 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82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pacing w:val="1"/>
                <w:sz w:val="26"/>
                <w:szCs w:val="26"/>
              </w:rPr>
              <w:t>работ</w:t>
            </w:r>
            <w:r w:rsidRPr="00DF1984">
              <w:rPr>
                <w:color w:val="000000"/>
                <w:spacing w:val="6"/>
                <w:sz w:val="26"/>
                <w:szCs w:val="26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color w:val="000000"/>
                <w:spacing w:val="2"/>
                <w:sz w:val="26"/>
                <w:szCs w:val="26"/>
              </w:rPr>
              <w:t>Примечание</w:t>
            </w:r>
            <w:r w:rsidRPr="00DF1984">
              <w:rPr>
                <w:sz w:val="26"/>
                <w:szCs w:val="26"/>
              </w:rPr>
              <w:t xml:space="preserve"> </w:t>
            </w:r>
          </w:p>
        </w:tc>
      </w:tr>
      <w:tr w:rsidR="001E709B" w:rsidRPr="00DF1984">
        <w:trPr>
          <w:trHeight w:hRule="exact" w:val="40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112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23.10.12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Г. Даманского,49б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асфальт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июль 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 xml:space="preserve"> 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45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10.08.16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Уссурийская,48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грунт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май 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42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 xml:space="preserve">     03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15.03.16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Заводская,8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грунт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май 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 xml:space="preserve"> 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4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 xml:space="preserve">4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04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13.02.17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Советская,1а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грунт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май 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35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79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07.08.12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Ленина,38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асфальт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июль 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3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242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09.10.13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Советская,21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асфальт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июль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 xml:space="preserve"> 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3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31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25.07.16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Шевчука,30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грунт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май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3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43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10.08.16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Свабоды,50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асфальт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июль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65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46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10.08.16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М. Личенко,14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 xml:space="preserve">грунт 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асфальт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июль20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65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 xml:space="preserve">       49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29.08.16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Калинина,41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 xml:space="preserve">асфальт 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грунт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июль 20</w:t>
            </w:r>
            <w:r>
              <w:rPr>
                <w:color w:val="000000"/>
                <w:spacing w:val="-10"/>
                <w:sz w:val="26"/>
                <w:szCs w:val="26"/>
              </w:rPr>
              <w:t>21г.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65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58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05.10.16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Рябуха,16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 xml:space="preserve">асфальт 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грунт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июль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66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44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22.08.17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Pr="00DF1984">
              <w:rPr>
                <w:sz w:val="26"/>
                <w:szCs w:val="26"/>
              </w:rPr>
              <w:t>Красногвардейская.35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грунт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май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2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1984">
              <w:rPr>
                <w:sz w:val="26"/>
                <w:szCs w:val="26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53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26.09.17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Уссурийская- Г. Даманского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асфальт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июль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1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02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30.01.18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Чернышевского,13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 xml:space="preserve">грунт 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асфальт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июль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1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Советская,33 до ул. Советская,34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май 2021г.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1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33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май 2021г.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1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Пушкина, 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июнь 2021г.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E709B" w:rsidRPr="00DF1984" w:rsidRDefault="001E709B" w:rsidP="00AD1A30">
      <w:pPr>
        <w:shd w:val="clear" w:color="auto" w:fill="FFFFFF"/>
        <w:tabs>
          <w:tab w:val="left" w:leader="underscore" w:pos="6931"/>
          <w:tab w:val="left" w:leader="underscore" w:pos="8011"/>
          <w:tab w:val="left" w:pos="9498"/>
          <w:tab w:val="left" w:leader="underscore" w:pos="9923"/>
        </w:tabs>
        <w:spacing w:line="274" w:lineRule="exact"/>
        <w:rPr>
          <w:color w:val="000000"/>
          <w:spacing w:val="-6"/>
        </w:rPr>
      </w:pPr>
    </w:p>
    <w:p w:rsidR="001E709B" w:rsidRPr="00DF1984" w:rsidRDefault="001E709B" w:rsidP="00AD1A30">
      <w:pPr>
        <w:shd w:val="clear" w:color="auto" w:fill="FFFFFF"/>
        <w:tabs>
          <w:tab w:val="left" w:leader="underscore" w:pos="6931"/>
          <w:tab w:val="left" w:leader="underscore" w:pos="8011"/>
          <w:tab w:val="left" w:pos="9900"/>
        </w:tabs>
        <w:spacing w:line="274" w:lineRule="exact"/>
        <w:ind w:left="6048" w:right="-338"/>
        <w:jc w:val="right"/>
        <w:rPr>
          <w:color w:val="000000"/>
          <w:spacing w:val="-6"/>
        </w:rPr>
      </w:pPr>
    </w:p>
    <w:p w:rsidR="001E709B" w:rsidRPr="00DF1984" w:rsidRDefault="001E709B" w:rsidP="00AD1A30">
      <w:pPr>
        <w:shd w:val="clear" w:color="auto" w:fill="FFFFFF"/>
        <w:tabs>
          <w:tab w:val="left" w:leader="underscore" w:pos="6931"/>
          <w:tab w:val="left" w:leader="underscore" w:pos="8011"/>
          <w:tab w:val="left" w:pos="9900"/>
        </w:tabs>
        <w:spacing w:line="274" w:lineRule="exact"/>
        <w:ind w:left="6048" w:right="-338"/>
        <w:jc w:val="right"/>
        <w:rPr>
          <w:color w:val="000000"/>
          <w:spacing w:val="-6"/>
        </w:rPr>
      </w:pPr>
    </w:p>
    <w:p w:rsidR="001E709B" w:rsidRPr="00DF1984" w:rsidRDefault="001E709B" w:rsidP="00AD1A30">
      <w:pPr>
        <w:shd w:val="clear" w:color="auto" w:fill="FFFFFF"/>
        <w:tabs>
          <w:tab w:val="left" w:leader="underscore" w:pos="6931"/>
          <w:tab w:val="left" w:leader="underscore" w:pos="8011"/>
          <w:tab w:val="left" w:pos="9900"/>
        </w:tabs>
        <w:spacing w:line="274" w:lineRule="exact"/>
        <w:ind w:left="6048" w:right="-338"/>
        <w:jc w:val="right"/>
        <w:rPr>
          <w:color w:val="000000"/>
          <w:spacing w:val="-6"/>
        </w:rPr>
      </w:pPr>
    </w:p>
    <w:p w:rsidR="001E709B" w:rsidRPr="00DF1984" w:rsidRDefault="001E709B" w:rsidP="00AD1A30">
      <w:pPr>
        <w:shd w:val="clear" w:color="auto" w:fill="FFFFFF"/>
        <w:tabs>
          <w:tab w:val="left" w:leader="underscore" w:pos="6931"/>
          <w:tab w:val="left" w:leader="underscore" w:pos="8011"/>
          <w:tab w:val="left" w:pos="9900"/>
        </w:tabs>
        <w:spacing w:line="274" w:lineRule="exact"/>
        <w:ind w:left="6048" w:right="-338"/>
        <w:jc w:val="right"/>
        <w:rPr>
          <w:color w:val="000000"/>
          <w:spacing w:val="-6"/>
        </w:rPr>
      </w:pPr>
    </w:p>
    <w:p w:rsidR="001E709B" w:rsidRPr="00DF1984" w:rsidRDefault="001E709B" w:rsidP="00AD1A30">
      <w:pPr>
        <w:shd w:val="clear" w:color="auto" w:fill="FFFFFF"/>
        <w:tabs>
          <w:tab w:val="left" w:leader="underscore" w:pos="6931"/>
          <w:tab w:val="left" w:leader="underscore" w:pos="8011"/>
          <w:tab w:val="left" w:pos="9900"/>
        </w:tabs>
        <w:spacing w:line="274" w:lineRule="exact"/>
        <w:ind w:left="6048" w:right="-338"/>
        <w:jc w:val="right"/>
        <w:rPr>
          <w:color w:val="000000"/>
          <w:spacing w:val="-6"/>
        </w:rPr>
      </w:pPr>
    </w:p>
    <w:p w:rsidR="001E709B" w:rsidRDefault="001E709B" w:rsidP="00AD1A30">
      <w:pPr>
        <w:shd w:val="clear" w:color="auto" w:fill="FFFFFF"/>
        <w:tabs>
          <w:tab w:val="left" w:leader="underscore" w:pos="6931"/>
          <w:tab w:val="left" w:leader="underscore" w:pos="8011"/>
          <w:tab w:val="left" w:pos="9900"/>
        </w:tabs>
        <w:spacing w:line="274" w:lineRule="exact"/>
        <w:ind w:right="-338"/>
        <w:rPr>
          <w:color w:val="000000"/>
          <w:spacing w:val="-6"/>
        </w:rPr>
      </w:pPr>
    </w:p>
    <w:p w:rsidR="001E709B" w:rsidRDefault="001E709B" w:rsidP="00AD1A30">
      <w:pPr>
        <w:shd w:val="clear" w:color="auto" w:fill="FFFFFF"/>
        <w:tabs>
          <w:tab w:val="left" w:leader="underscore" w:pos="6931"/>
          <w:tab w:val="left" w:leader="underscore" w:pos="8011"/>
          <w:tab w:val="left" w:pos="9900"/>
        </w:tabs>
        <w:spacing w:line="274" w:lineRule="exact"/>
        <w:ind w:right="-338"/>
        <w:rPr>
          <w:color w:val="000000"/>
          <w:spacing w:val="-6"/>
        </w:rPr>
      </w:pPr>
    </w:p>
    <w:p w:rsidR="001E709B" w:rsidRDefault="001E709B" w:rsidP="00AD1A30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-158"/>
        <w:rPr>
          <w:color w:val="000000"/>
          <w:spacing w:val="-6"/>
        </w:rPr>
      </w:pPr>
    </w:p>
    <w:p w:rsidR="001E709B" w:rsidRDefault="001E709B" w:rsidP="00634614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-158"/>
        <w:jc w:val="right"/>
        <w:rPr>
          <w:color w:val="000000"/>
          <w:spacing w:val="-6"/>
        </w:rPr>
      </w:pPr>
    </w:p>
    <w:p w:rsidR="001E709B" w:rsidRDefault="001E709B" w:rsidP="00634614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-158"/>
        <w:jc w:val="right"/>
        <w:rPr>
          <w:color w:val="000000"/>
          <w:spacing w:val="-6"/>
        </w:rPr>
      </w:pPr>
    </w:p>
    <w:p w:rsidR="001E709B" w:rsidRPr="00DF1984" w:rsidRDefault="001E709B" w:rsidP="00AD1A30">
      <w:pPr>
        <w:shd w:val="clear" w:color="auto" w:fill="FFFFFF"/>
        <w:tabs>
          <w:tab w:val="left" w:leader="underscore" w:pos="6931"/>
          <w:tab w:val="left" w:leader="underscore" w:pos="8011"/>
          <w:tab w:val="left" w:pos="9900"/>
        </w:tabs>
        <w:spacing w:line="274" w:lineRule="exact"/>
        <w:ind w:left="6048" w:right="-338"/>
        <w:jc w:val="right"/>
      </w:pPr>
      <w:r w:rsidRPr="00DF1984">
        <w:rPr>
          <w:color w:val="000000"/>
          <w:spacing w:val="-6"/>
        </w:rPr>
        <w:t>Приложение № 4</w:t>
      </w:r>
      <w:r w:rsidRPr="00DF1984">
        <w:rPr>
          <w:color w:val="000000"/>
          <w:spacing w:val="-6"/>
        </w:rPr>
        <w:br/>
      </w:r>
      <w:r w:rsidRPr="00DF1984">
        <w:rPr>
          <w:color w:val="000000"/>
          <w:spacing w:val="-4"/>
        </w:rPr>
        <w:t>к постановлению администрации</w:t>
      </w:r>
      <w:r w:rsidRPr="00DF1984">
        <w:rPr>
          <w:color w:val="000000"/>
          <w:spacing w:val="-4"/>
        </w:rPr>
        <w:br/>
        <w:t>Дальнереченского городского округа</w:t>
      </w:r>
      <w:r w:rsidRPr="00DF1984">
        <w:rPr>
          <w:color w:val="000000"/>
          <w:spacing w:val="-4"/>
        </w:rPr>
        <w:br/>
      </w:r>
      <w:r w:rsidRPr="00DF1984">
        <w:rPr>
          <w:color w:val="000000"/>
          <w:spacing w:val="-10"/>
        </w:rPr>
        <w:t>от</w:t>
      </w:r>
      <w:r>
        <w:rPr>
          <w:color w:val="000000"/>
          <w:spacing w:val="-10"/>
        </w:rPr>
        <w:t xml:space="preserve"> </w:t>
      </w:r>
      <w:r w:rsidRPr="00AD1A30">
        <w:rPr>
          <w:color w:val="000000"/>
          <w:spacing w:val="-10"/>
          <w:u w:val="single"/>
        </w:rPr>
        <w:t>29.03.2021 г.</w:t>
      </w:r>
      <w:r>
        <w:rPr>
          <w:color w:val="000000"/>
          <w:spacing w:val="-10"/>
        </w:rPr>
        <w:t xml:space="preserve"> </w:t>
      </w:r>
      <w:r w:rsidRPr="00AD1A30">
        <w:rPr>
          <w:color w:val="000000"/>
        </w:rPr>
        <w:t>№</w:t>
      </w:r>
      <w:r w:rsidRPr="00DF1984">
        <w:rPr>
          <w:color w:val="000000"/>
        </w:rPr>
        <w:t xml:space="preserve"> </w:t>
      </w:r>
      <w:r>
        <w:rPr>
          <w:color w:val="000000"/>
        </w:rPr>
        <w:t>292-па</w:t>
      </w:r>
      <w:r w:rsidRPr="00DF1984">
        <w:rPr>
          <w:color w:val="000000"/>
        </w:rPr>
        <w:t xml:space="preserve">  </w:t>
      </w:r>
      <w:r w:rsidRPr="00DF1984">
        <w:rPr>
          <w:color w:val="000000"/>
          <w:u w:val="single"/>
        </w:rPr>
        <w:t xml:space="preserve">    </w:t>
      </w:r>
    </w:p>
    <w:p w:rsidR="001E709B" w:rsidRPr="00DF1984" w:rsidRDefault="001E709B" w:rsidP="00AD1A30">
      <w:pPr>
        <w:shd w:val="clear" w:color="auto" w:fill="FFFFFF"/>
        <w:spacing w:before="278" w:line="274" w:lineRule="exact"/>
        <w:ind w:right="134"/>
        <w:jc w:val="center"/>
        <w:rPr>
          <w:sz w:val="26"/>
          <w:szCs w:val="26"/>
        </w:rPr>
      </w:pPr>
      <w:r w:rsidRPr="00DF1984">
        <w:rPr>
          <w:b/>
          <w:bCs/>
          <w:color w:val="000000"/>
          <w:sz w:val="26"/>
          <w:szCs w:val="26"/>
        </w:rPr>
        <w:t>ГРАФИК</w:t>
      </w:r>
    </w:p>
    <w:p w:rsidR="001E709B" w:rsidRPr="00DF1984" w:rsidRDefault="001E709B" w:rsidP="00AD1A30">
      <w:pPr>
        <w:shd w:val="clear" w:color="auto" w:fill="FFFFFF"/>
        <w:spacing w:line="274" w:lineRule="exact"/>
        <w:ind w:left="2124" w:right="2770"/>
        <w:jc w:val="center"/>
        <w:rPr>
          <w:b/>
          <w:bCs/>
          <w:color w:val="000000"/>
          <w:spacing w:val="-2"/>
          <w:sz w:val="26"/>
          <w:szCs w:val="26"/>
        </w:rPr>
      </w:pPr>
      <w:r w:rsidRPr="00DF1984">
        <w:rPr>
          <w:b/>
          <w:bCs/>
          <w:color w:val="000000"/>
          <w:sz w:val="26"/>
          <w:szCs w:val="26"/>
        </w:rPr>
        <w:t xml:space="preserve">ремонтно-восстановительных работ                       </w:t>
      </w:r>
      <w:r w:rsidRPr="00DF1984">
        <w:rPr>
          <w:b/>
          <w:bCs/>
          <w:color w:val="000000"/>
          <w:spacing w:val="-1"/>
          <w:sz w:val="26"/>
          <w:szCs w:val="26"/>
        </w:rPr>
        <w:t>дорожного покрытия после ремонта теплотрасс</w:t>
      </w:r>
      <w:r w:rsidRPr="00DF1984">
        <w:rPr>
          <w:b/>
          <w:bCs/>
          <w:color w:val="000000"/>
          <w:sz w:val="26"/>
          <w:szCs w:val="26"/>
        </w:rPr>
        <w:t xml:space="preserve"> </w:t>
      </w:r>
      <w:r w:rsidRPr="00DF1984">
        <w:rPr>
          <w:b/>
          <w:bCs/>
          <w:sz w:val="26"/>
          <w:szCs w:val="26"/>
        </w:rPr>
        <w:t>Дальнереченского теплового района филиала «Лесозаводский» КГУП «Примтеплоэнерго»</w:t>
      </w:r>
    </w:p>
    <w:p w:rsidR="001E709B" w:rsidRPr="00DF1984" w:rsidRDefault="001E709B" w:rsidP="00AD1A30">
      <w:pPr>
        <w:shd w:val="clear" w:color="auto" w:fill="FFFFFF"/>
        <w:spacing w:line="274" w:lineRule="exact"/>
        <w:ind w:left="2124" w:right="277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на 2021</w:t>
      </w:r>
      <w:r w:rsidRPr="00DF1984">
        <w:rPr>
          <w:b/>
          <w:bCs/>
          <w:color w:val="000000"/>
          <w:spacing w:val="-2"/>
          <w:sz w:val="26"/>
          <w:szCs w:val="26"/>
        </w:rPr>
        <w:t xml:space="preserve"> г.</w:t>
      </w:r>
    </w:p>
    <w:p w:rsidR="001E709B" w:rsidRPr="00DF1984" w:rsidRDefault="001E709B" w:rsidP="00AD1A30">
      <w:pPr>
        <w:spacing w:after="259"/>
        <w:ind w:right="22"/>
        <w:rPr>
          <w:sz w:val="26"/>
          <w:szCs w:val="26"/>
        </w:rPr>
      </w:pPr>
    </w:p>
    <w:tbl>
      <w:tblPr>
        <w:tblW w:w="976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9"/>
        <w:gridCol w:w="992"/>
        <w:gridCol w:w="992"/>
        <w:gridCol w:w="2927"/>
        <w:gridCol w:w="1080"/>
        <w:gridCol w:w="1800"/>
        <w:gridCol w:w="1260"/>
      </w:tblGrid>
      <w:tr w:rsidR="001E709B" w:rsidRPr="00DF1984">
        <w:trPr>
          <w:trHeight w:hRule="exact"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72" w:right="96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 xml:space="preserve">№ </w:t>
            </w:r>
            <w:r w:rsidRPr="00DF1984">
              <w:rPr>
                <w:color w:val="000000"/>
                <w:spacing w:val="-4"/>
                <w:sz w:val="26"/>
                <w:szCs w:val="26"/>
              </w:rPr>
              <w:t>п/п</w:t>
            </w:r>
            <w:r w:rsidRPr="00DF19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" w:firstLine="240"/>
              <w:rPr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 xml:space="preserve">№ </w:t>
            </w:r>
            <w:r w:rsidRPr="00DF1984">
              <w:rPr>
                <w:color w:val="000000"/>
                <w:spacing w:val="-2"/>
                <w:sz w:val="26"/>
                <w:szCs w:val="26"/>
              </w:rPr>
              <w:t>ордера</w:t>
            </w:r>
            <w:r w:rsidRPr="00DF19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" w:firstLine="240"/>
              <w:rPr>
                <w:color w:val="000000"/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Дата выдачи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50" w:right="302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pacing w:val="-1"/>
                <w:sz w:val="26"/>
                <w:szCs w:val="26"/>
              </w:rPr>
              <w:t xml:space="preserve">Адрес проводимых </w:t>
            </w:r>
            <w:r w:rsidRPr="00DF1984">
              <w:rPr>
                <w:color w:val="000000"/>
                <w:spacing w:val="1"/>
                <w:sz w:val="26"/>
                <w:szCs w:val="26"/>
              </w:rPr>
              <w:t>работ</w:t>
            </w:r>
            <w:r w:rsidRPr="00DF19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6" w:right="158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pacing w:val="-5"/>
                <w:sz w:val="26"/>
                <w:szCs w:val="26"/>
              </w:rPr>
              <w:t xml:space="preserve">Вид </w:t>
            </w:r>
            <w:r w:rsidRPr="00DF1984">
              <w:rPr>
                <w:color w:val="000000"/>
                <w:spacing w:val="6"/>
                <w:sz w:val="26"/>
                <w:szCs w:val="26"/>
              </w:rPr>
              <w:t>покрытия</w:t>
            </w:r>
            <w:r w:rsidRPr="00DF19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82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DF1984">
              <w:rPr>
                <w:color w:val="000000"/>
                <w:spacing w:val="1"/>
                <w:sz w:val="26"/>
                <w:szCs w:val="26"/>
              </w:rPr>
              <w:t xml:space="preserve">Планируемое время проведения 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82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pacing w:val="1"/>
                <w:sz w:val="26"/>
                <w:szCs w:val="26"/>
              </w:rPr>
              <w:t>работ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color w:val="000000"/>
                <w:spacing w:val="2"/>
                <w:sz w:val="26"/>
                <w:szCs w:val="26"/>
              </w:rPr>
              <w:t>Примечание</w:t>
            </w:r>
            <w:r w:rsidRPr="00DF1984">
              <w:rPr>
                <w:sz w:val="26"/>
                <w:szCs w:val="26"/>
              </w:rPr>
              <w:t xml:space="preserve"> </w:t>
            </w:r>
          </w:p>
        </w:tc>
      </w:tr>
      <w:tr w:rsidR="001E709B" w:rsidRPr="00DF1984">
        <w:trPr>
          <w:trHeight w:hRule="exact" w:val="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 xml:space="preserve">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28.10.15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Г. Даманского,</w:t>
            </w:r>
            <w:r w:rsidRPr="00DF1984">
              <w:rPr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май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07.09.15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Детский дом</w:t>
            </w:r>
            <w:r w:rsidRPr="00DF1984">
              <w:rPr>
                <w:sz w:val="26"/>
                <w:szCs w:val="26"/>
              </w:rPr>
              <w:t xml:space="preserve"> ТК-18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ул. Калинина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май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 xml:space="preserve">   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03.07.15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ДВФУ ТК-16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Калинина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июль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25.05.15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Красногвардейская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май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24.09.15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F1984">
              <w:rPr>
                <w:sz w:val="26"/>
                <w:szCs w:val="26"/>
              </w:rPr>
              <w:t>л. 45 лет Октября,28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май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02.06.16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М. Личенко (магазин Орион)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май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25.07.16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45 лет Октября в районе №3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июль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13.02.17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Ленина,69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июль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10.08.17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Свободы,41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асфальт 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DF1984">
              <w:rPr>
                <w:color w:val="000000"/>
                <w:spacing w:val="-10"/>
                <w:sz w:val="26"/>
                <w:szCs w:val="26"/>
              </w:rPr>
              <w:t>июль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23.08.17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984">
              <w:rPr>
                <w:sz w:val="26"/>
                <w:szCs w:val="26"/>
              </w:rPr>
              <w:t>ул. Свободы,41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DF1984">
              <w:rPr>
                <w:color w:val="000000"/>
                <w:spacing w:val="-7"/>
                <w:sz w:val="26"/>
                <w:szCs w:val="26"/>
              </w:rPr>
              <w:t>асфальт 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и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юль 20</w:t>
            </w:r>
            <w:r>
              <w:rPr>
                <w:color w:val="000000"/>
                <w:spacing w:val="-10"/>
                <w:sz w:val="26"/>
                <w:szCs w:val="26"/>
              </w:rPr>
              <w:t>21</w:t>
            </w:r>
            <w:r w:rsidRPr="00DF1984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16.07.20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Уссурийская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май 2021г.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Строительная,28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июль 2021г.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Строительная,28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июль 2021г.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Строительная,28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июль 2021г.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709B" w:rsidRPr="00DF1984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Г. Даманского,6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Default="001E709B" w:rsidP="00237662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май 2021г.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09B" w:rsidRPr="00DF1984" w:rsidRDefault="001E709B" w:rsidP="002376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1E709B" w:rsidRDefault="001E709B" w:rsidP="00AD1A30">
      <w:pPr>
        <w:shd w:val="clear" w:color="auto" w:fill="FFFFFF"/>
        <w:tabs>
          <w:tab w:val="left" w:leader="underscore" w:pos="6931"/>
          <w:tab w:val="left" w:leader="underscore" w:pos="8011"/>
          <w:tab w:val="left" w:pos="9498"/>
          <w:tab w:val="left" w:leader="underscore" w:pos="9923"/>
        </w:tabs>
        <w:spacing w:line="274" w:lineRule="exact"/>
      </w:pPr>
    </w:p>
    <w:sectPr w:rsidR="001E709B" w:rsidSect="00AD2FEF">
      <w:pgSz w:w="11909" w:h="16834"/>
      <w:pgMar w:top="540" w:right="749" w:bottom="1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3A"/>
    <w:rsid w:val="000020C6"/>
    <w:rsid w:val="0000302D"/>
    <w:rsid w:val="00007D62"/>
    <w:rsid w:val="00012690"/>
    <w:rsid w:val="00020A00"/>
    <w:rsid w:val="00021CCD"/>
    <w:rsid w:val="00023F1D"/>
    <w:rsid w:val="00026125"/>
    <w:rsid w:val="00035A37"/>
    <w:rsid w:val="000375D1"/>
    <w:rsid w:val="00050A1C"/>
    <w:rsid w:val="0005443D"/>
    <w:rsid w:val="0007277C"/>
    <w:rsid w:val="00077172"/>
    <w:rsid w:val="00082FAD"/>
    <w:rsid w:val="000853EB"/>
    <w:rsid w:val="0008760F"/>
    <w:rsid w:val="0009031B"/>
    <w:rsid w:val="0009578A"/>
    <w:rsid w:val="000A3926"/>
    <w:rsid w:val="000A4237"/>
    <w:rsid w:val="000A51FF"/>
    <w:rsid w:val="000A5ECD"/>
    <w:rsid w:val="000A7476"/>
    <w:rsid w:val="000B5DB7"/>
    <w:rsid w:val="000C583E"/>
    <w:rsid w:val="000D2293"/>
    <w:rsid w:val="000E2CF1"/>
    <w:rsid w:val="000E3E3C"/>
    <w:rsid w:val="000E48CD"/>
    <w:rsid w:val="000E6FE3"/>
    <w:rsid w:val="000E7508"/>
    <w:rsid w:val="000F1FDE"/>
    <w:rsid w:val="000F5908"/>
    <w:rsid w:val="001009EA"/>
    <w:rsid w:val="00106044"/>
    <w:rsid w:val="0010764C"/>
    <w:rsid w:val="001160C3"/>
    <w:rsid w:val="001233ED"/>
    <w:rsid w:val="00124465"/>
    <w:rsid w:val="00131AC0"/>
    <w:rsid w:val="00135FF2"/>
    <w:rsid w:val="001466DD"/>
    <w:rsid w:val="00154555"/>
    <w:rsid w:val="0016650C"/>
    <w:rsid w:val="00172691"/>
    <w:rsid w:val="00172D56"/>
    <w:rsid w:val="0017452F"/>
    <w:rsid w:val="00184F2D"/>
    <w:rsid w:val="00185AB0"/>
    <w:rsid w:val="00193F4D"/>
    <w:rsid w:val="00195E7D"/>
    <w:rsid w:val="001A7BBB"/>
    <w:rsid w:val="001D60D7"/>
    <w:rsid w:val="001D65E8"/>
    <w:rsid w:val="001E357A"/>
    <w:rsid w:val="001E3F5C"/>
    <w:rsid w:val="001E5E01"/>
    <w:rsid w:val="001E709B"/>
    <w:rsid w:val="002009F7"/>
    <w:rsid w:val="00205FF7"/>
    <w:rsid w:val="002063B0"/>
    <w:rsid w:val="00211ABD"/>
    <w:rsid w:val="00214197"/>
    <w:rsid w:val="002151FA"/>
    <w:rsid w:val="00221280"/>
    <w:rsid w:val="002272D9"/>
    <w:rsid w:val="00227F1F"/>
    <w:rsid w:val="00237662"/>
    <w:rsid w:val="00243FD0"/>
    <w:rsid w:val="00244AFA"/>
    <w:rsid w:val="00250A06"/>
    <w:rsid w:val="00261DFA"/>
    <w:rsid w:val="0026411C"/>
    <w:rsid w:val="00265F6E"/>
    <w:rsid w:val="00266C33"/>
    <w:rsid w:val="00271EBE"/>
    <w:rsid w:val="00272396"/>
    <w:rsid w:val="002778AB"/>
    <w:rsid w:val="00296044"/>
    <w:rsid w:val="002A63D6"/>
    <w:rsid w:val="002A6DA1"/>
    <w:rsid w:val="002B076D"/>
    <w:rsid w:val="002B10A4"/>
    <w:rsid w:val="002B46E7"/>
    <w:rsid w:val="002C0A9B"/>
    <w:rsid w:val="002C3924"/>
    <w:rsid w:val="002C3FFB"/>
    <w:rsid w:val="002D16F5"/>
    <w:rsid w:val="002D2780"/>
    <w:rsid w:val="002D3775"/>
    <w:rsid w:val="002D7196"/>
    <w:rsid w:val="002D7425"/>
    <w:rsid w:val="002E3EF6"/>
    <w:rsid w:val="002F5208"/>
    <w:rsid w:val="00300398"/>
    <w:rsid w:val="00305501"/>
    <w:rsid w:val="003231EC"/>
    <w:rsid w:val="003353DF"/>
    <w:rsid w:val="0033688A"/>
    <w:rsid w:val="003373D8"/>
    <w:rsid w:val="00341090"/>
    <w:rsid w:val="00343804"/>
    <w:rsid w:val="0034468D"/>
    <w:rsid w:val="00355339"/>
    <w:rsid w:val="003610A6"/>
    <w:rsid w:val="003624D7"/>
    <w:rsid w:val="003676F6"/>
    <w:rsid w:val="0037001A"/>
    <w:rsid w:val="00370A89"/>
    <w:rsid w:val="003718FB"/>
    <w:rsid w:val="00373C41"/>
    <w:rsid w:val="00383540"/>
    <w:rsid w:val="00383AFE"/>
    <w:rsid w:val="00384F0D"/>
    <w:rsid w:val="00385D6B"/>
    <w:rsid w:val="0039480B"/>
    <w:rsid w:val="003A166C"/>
    <w:rsid w:val="003C04E9"/>
    <w:rsid w:val="003C18C8"/>
    <w:rsid w:val="003C2684"/>
    <w:rsid w:val="003C333A"/>
    <w:rsid w:val="003C6870"/>
    <w:rsid w:val="003D0B46"/>
    <w:rsid w:val="003D2AC6"/>
    <w:rsid w:val="003D37F5"/>
    <w:rsid w:val="003D4F58"/>
    <w:rsid w:val="003D722B"/>
    <w:rsid w:val="003F32ED"/>
    <w:rsid w:val="00404515"/>
    <w:rsid w:val="00410CB8"/>
    <w:rsid w:val="00425CF3"/>
    <w:rsid w:val="00430162"/>
    <w:rsid w:val="00436B48"/>
    <w:rsid w:val="004379F9"/>
    <w:rsid w:val="00440725"/>
    <w:rsid w:val="004448E1"/>
    <w:rsid w:val="004462A9"/>
    <w:rsid w:val="00452A77"/>
    <w:rsid w:val="004564CF"/>
    <w:rsid w:val="0046159E"/>
    <w:rsid w:val="004671BA"/>
    <w:rsid w:val="00483B36"/>
    <w:rsid w:val="00484488"/>
    <w:rsid w:val="00486427"/>
    <w:rsid w:val="004A6C30"/>
    <w:rsid w:val="004A76CA"/>
    <w:rsid w:val="004B21B5"/>
    <w:rsid w:val="004B4937"/>
    <w:rsid w:val="004C0C11"/>
    <w:rsid w:val="004C6AC7"/>
    <w:rsid w:val="004E0665"/>
    <w:rsid w:val="004E2759"/>
    <w:rsid w:val="004F7DA0"/>
    <w:rsid w:val="0050175E"/>
    <w:rsid w:val="00501C64"/>
    <w:rsid w:val="005163F8"/>
    <w:rsid w:val="00520191"/>
    <w:rsid w:val="00522154"/>
    <w:rsid w:val="00522E40"/>
    <w:rsid w:val="00530B58"/>
    <w:rsid w:val="00531829"/>
    <w:rsid w:val="00532BA7"/>
    <w:rsid w:val="005363C3"/>
    <w:rsid w:val="00536A20"/>
    <w:rsid w:val="00546F9E"/>
    <w:rsid w:val="0055731A"/>
    <w:rsid w:val="00573C6F"/>
    <w:rsid w:val="00575828"/>
    <w:rsid w:val="00580E61"/>
    <w:rsid w:val="00581BEC"/>
    <w:rsid w:val="00585CCD"/>
    <w:rsid w:val="00596760"/>
    <w:rsid w:val="005A3010"/>
    <w:rsid w:val="005A32E2"/>
    <w:rsid w:val="005A579B"/>
    <w:rsid w:val="005A7870"/>
    <w:rsid w:val="005B5305"/>
    <w:rsid w:val="005B580D"/>
    <w:rsid w:val="005C13AB"/>
    <w:rsid w:val="005C32DC"/>
    <w:rsid w:val="005C45B7"/>
    <w:rsid w:val="005C6307"/>
    <w:rsid w:val="005D1401"/>
    <w:rsid w:val="005D62BE"/>
    <w:rsid w:val="005E3B1E"/>
    <w:rsid w:val="006055F5"/>
    <w:rsid w:val="00606A64"/>
    <w:rsid w:val="006076E7"/>
    <w:rsid w:val="0060771D"/>
    <w:rsid w:val="0061655D"/>
    <w:rsid w:val="00616D0C"/>
    <w:rsid w:val="00634614"/>
    <w:rsid w:val="0063616D"/>
    <w:rsid w:val="00640D67"/>
    <w:rsid w:val="00642CB3"/>
    <w:rsid w:val="00643EFA"/>
    <w:rsid w:val="006459ED"/>
    <w:rsid w:val="00656D18"/>
    <w:rsid w:val="0065735B"/>
    <w:rsid w:val="00660A05"/>
    <w:rsid w:val="0067437A"/>
    <w:rsid w:val="006761B6"/>
    <w:rsid w:val="00680C59"/>
    <w:rsid w:val="00682390"/>
    <w:rsid w:val="0068594A"/>
    <w:rsid w:val="006923E1"/>
    <w:rsid w:val="006935CC"/>
    <w:rsid w:val="00696EFB"/>
    <w:rsid w:val="006A476A"/>
    <w:rsid w:val="006A4DB4"/>
    <w:rsid w:val="006B1234"/>
    <w:rsid w:val="006B1FEB"/>
    <w:rsid w:val="006B2077"/>
    <w:rsid w:val="006B307B"/>
    <w:rsid w:val="006B3519"/>
    <w:rsid w:val="006B4691"/>
    <w:rsid w:val="006C193F"/>
    <w:rsid w:val="006C2D5E"/>
    <w:rsid w:val="006D095D"/>
    <w:rsid w:val="006D51DD"/>
    <w:rsid w:val="006E30BA"/>
    <w:rsid w:val="006E6FC9"/>
    <w:rsid w:val="006F191F"/>
    <w:rsid w:val="007019F5"/>
    <w:rsid w:val="0070252C"/>
    <w:rsid w:val="00704503"/>
    <w:rsid w:val="00705DB7"/>
    <w:rsid w:val="00706155"/>
    <w:rsid w:val="00706156"/>
    <w:rsid w:val="00713E97"/>
    <w:rsid w:val="00723A66"/>
    <w:rsid w:val="007334DD"/>
    <w:rsid w:val="00744B4C"/>
    <w:rsid w:val="00747EDD"/>
    <w:rsid w:val="007541AF"/>
    <w:rsid w:val="0075454A"/>
    <w:rsid w:val="0075517D"/>
    <w:rsid w:val="007703BB"/>
    <w:rsid w:val="00776D66"/>
    <w:rsid w:val="00780D65"/>
    <w:rsid w:val="007847FE"/>
    <w:rsid w:val="007A2365"/>
    <w:rsid w:val="007A3248"/>
    <w:rsid w:val="007A3FC5"/>
    <w:rsid w:val="007A707A"/>
    <w:rsid w:val="007B0B59"/>
    <w:rsid w:val="007B5DB2"/>
    <w:rsid w:val="007C16F9"/>
    <w:rsid w:val="007D1616"/>
    <w:rsid w:val="007E2783"/>
    <w:rsid w:val="007E3645"/>
    <w:rsid w:val="007E5C62"/>
    <w:rsid w:val="007E7782"/>
    <w:rsid w:val="007E7E5A"/>
    <w:rsid w:val="007F1B67"/>
    <w:rsid w:val="007F7429"/>
    <w:rsid w:val="007F7F47"/>
    <w:rsid w:val="00801BAB"/>
    <w:rsid w:val="00813726"/>
    <w:rsid w:val="008220DA"/>
    <w:rsid w:val="00823156"/>
    <w:rsid w:val="0082783A"/>
    <w:rsid w:val="0083449D"/>
    <w:rsid w:val="008538A2"/>
    <w:rsid w:val="00853D42"/>
    <w:rsid w:val="00856B58"/>
    <w:rsid w:val="00861893"/>
    <w:rsid w:val="008753BC"/>
    <w:rsid w:val="0087657E"/>
    <w:rsid w:val="0089245D"/>
    <w:rsid w:val="00893BD1"/>
    <w:rsid w:val="00894A93"/>
    <w:rsid w:val="008A4CA9"/>
    <w:rsid w:val="008B2991"/>
    <w:rsid w:val="008C6D1B"/>
    <w:rsid w:val="008C7B76"/>
    <w:rsid w:val="008C7D86"/>
    <w:rsid w:val="008D096C"/>
    <w:rsid w:val="008D0EDD"/>
    <w:rsid w:val="008D3E52"/>
    <w:rsid w:val="008D448A"/>
    <w:rsid w:val="008D76FA"/>
    <w:rsid w:val="008D7B26"/>
    <w:rsid w:val="008E56D3"/>
    <w:rsid w:val="008F0D9F"/>
    <w:rsid w:val="008F642D"/>
    <w:rsid w:val="0090687E"/>
    <w:rsid w:val="00911CCC"/>
    <w:rsid w:val="00912BF8"/>
    <w:rsid w:val="00913B72"/>
    <w:rsid w:val="00915399"/>
    <w:rsid w:val="00916BD8"/>
    <w:rsid w:val="00920CBD"/>
    <w:rsid w:val="00920E28"/>
    <w:rsid w:val="009212EC"/>
    <w:rsid w:val="009277A0"/>
    <w:rsid w:val="00927F7D"/>
    <w:rsid w:val="00931258"/>
    <w:rsid w:val="00931EF5"/>
    <w:rsid w:val="00941D12"/>
    <w:rsid w:val="0094276C"/>
    <w:rsid w:val="009502C7"/>
    <w:rsid w:val="0095034A"/>
    <w:rsid w:val="00957705"/>
    <w:rsid w:val="00962330"/>
    <w:rsid w:val="009766B2"/>
    <w:rsid w:val="00990478"/>
    <w:rsid w:val="00990B40"/>
    <w:rsid w:val="0099751A"/>
    <w:rsid w:val="00997C24"/>
    <w:rsid w:val="009A2DDF"/>
    <w:rsid w:val="009A4F38"/>
    <w:rsid w:val="009B0DC0"/>
    <w:rsid w:val="009B2AAA"/>
    <w:rsid w:val="009B79EB"/>
    <w:rsid w:val="009C3610"/>
    <w:rsid w:val="009C4A56"/>
    <w:rsid w:val="009D0FAC"/>
    <w:rsid w:val="009D1849"/>
    <w:rsid w:val="009D1C01"/>
    <w:rsid w:val="009E1BB5"/>
    <w:rsid w:val="00A04DD2"/>
    <w:rsid w:val="00A069CA"/>
    <w:rsid w:val="00A1070A"/>
    <w:rsid w:val="00A11A9B"/>
    <w:rsid w:val="00A12EBC"/>
    <w:rsid w:val="00A17BE5"/>
    <w:rsid w:val="00A26E7B"/>
    <w:rsid w:val="00A27794"/>
    <w:rsid w:val="00A3034C"/>
    <w:rsid w:val="00A3238A"/>
    <w:rsid w:val="00A352E6"/>
    <w:rsid w:val="00A51610"/>
    <w:rsid w:val="00A56BD1"/>
    <w:rsid w:val="00A61119"/>
    <w:rsid w:val="00A64015"/>
    <w:rsid w:val="00A65F37"/>
    <w:rsid w:val="00A66DFF"/>
    <w:rsid w:val="00A72A93"/>
    <w:rsid w:val="00A81685"/>
    <w:rsid w:val="00A854A3"/>
    <w:rsid w:val="00A8612D"/>
    <w:rsid w:val="00A8683D"/>
    <w:rsid w:val="00A90687"/>
    <w:rsid w:val="00A93592"/>
    <w:rsid w:val="00A9434A"/>
    <w:rsid w:val="00A946C0"/>
    <w:rsid w:val="00AA0604"/>
    <w:rsid w:val="00AA5DDE"/>
    <w:rsid w:val="00AB298C"/>
    <w:rsid w:val="00AB4567"/>
    <w:rsid w:val="00AC449C"/>
    <w:rsid w:val="00AC7676"/>
    <w:rsid w:val="00AD1A30"/>
    <w:rsid w:val="00AD22F2"/>
    <w:rsid w:val="00AD2FEF"/>
    <w:rsid w:val="00AD5548"/>
    <w:rsid w:val="00AD7AB0"/>
    <w:rsid w:val="00AE4C14"/>
    <w:rsid w:val="00AE5FF0"/>
    <w:rsid w:val="00AE67E9"/>
    <w:rsid w:val="00AE70F9"/>
    <w:rsid w:val="00AF0A4A"/>
    <w:rsid w:val="00AF0CA8"/>
    <w:rsid w:val="00AF141A"/>
    <w:rsid w:val="00AF247F"/>
    <w:rsid w:val="00AF2512"/>
    <w:rsid w:val="00AF74F8"/>
    <w:rsid w:val="00B006BC"/>
    <w:rsid w:val="00B15DED"/>
    <w:rsid w:val="00B21BCD"/>
    <w:rsid w:val="00B22DD9"/>
    <w:rsid w:val="00B26258"/>
    <w:rsid w:val="00B30EC1"/>
    <w:rsid w:val="00B32BDA"/>
    <w:rsid w:val="00B36953"/>
    <w:rsid w:val="00B36FE5"/>
    <w:rsid w:val="00B4030E"/>
    <w:rsid w:val="00B40F52"/>
    <w:rsid w:val="00B447D2"/>
    <w:rsid w:val="00B47FCB"/>
    <w:rsid w:val="00B61271"/>
    <w:rsid w:val="00B62B66"/>
    <w:rsid w:val="00B71596"/>
    <w:rsid w:val="00B731F7"/>
    <w:rsid w:val="00B7332D"/>
    <w:rsid w:val="00B83C08"/>
    <w:rsid w:val="00B93DF7"/>
    <w:rsid w:val="00BA10E1"/>
    <w:rsid w:val="00BA4F70"/>
    <w:rsid w:val="00BA6770"/>
    <w:rsid w:val="00BB48BC"/>
    <w:rsid w:val="00BC44DD"/>
    <w:rsid w:val="00BD126B"/>
    <w:rsid w:val="00BD2631"/>
    <w:rsid w:val="00BD6B1A"/>
    <w:rsid w:val="00BE51E8"/>
    <w:rsid w:val="00BE5BBA"/>
    <w:rsid w:val="00BF12EE"/>
    <w:rsid w:val="00BF1363"/>
    <w:rsid w:val="00BF5801"/>
    <w:rsid w:val="00C04D4D"/>
    <w:rsid w:val="00C15734"/>
    <w:rsid w:val="00C1649B"/>
    <w:rsid w:val="00C17B46"/>
    <w:rsid w:val="00C34497"/>
    <w:rsid w:val="00C504FE"/>
    <w:rsid w:val="00C53848"/>
    <w:rsid w:val="00C561B9"/>
    <w:rsid w:val="00C71D2F"/>
    <w:rsid w:val="00C801F7"/>
    <w:rsid w:val="00C90E98"/>
    <w:rsid w:val="00C9232A"/>
    <w:rsid w:val="00C97C54"/>
    <w:rsid w:val="00CA57D1"/>
    <w:rsid w:val="00CB1345"/>
    <w:rsid w:val="00CB1481"/>
    <w:rsid w:val="00CB39E5"/>
    <w:rsid w:val="00CB49AB"/>
    <w:rsid w:val="00CC018F"/>
    <w:rsid w:val="00CC058C"/>
    <w:rsid w:val="00CC1C8C"/>
    <w:rsid w:val="00CC2D12"/>
    <w:rsid w:val="00CD2F6E"/>
    <w:rsid w:val="00CD4C01"/>
    <w:rsid w:val="00CE78CB"/>
    <w:rsid w:val="00CF2865"/>
    <w:rsid w:val="00CF2AB6"/>
    <w:rsid w:val="00CF56FF"/>
    <w:rsid w:val="00CF6C70"/>
    <w:rsid w:val="00D06B2E"/>
    <w:rsid w:val="00D14767"/>
    <w:rsid w:val="00D175A9"/>
    <w:rsid w:val="00D216F2"/>
    <w:rsid w:val="00D305D8"/>
    <w:rsid w:val="00D313FC"/>
    <w:rsid w:val="00D3320F"/>
    <w:rsid w:val="00D61836"/>
    <w:rsid w:val="00D72532"/>
    <w:rsid w:val="00D73633"/>
    <w:rsid w:val="00D74D9A"/>
    <w:rsid w:val="00D83DB2"/>
    <w:rsid w:val="00D94A3E"/>
    <w:rsid w:val="00DA03CB"/>
    <w:rsid w:val="00DA36E3"/>
    <w:rsid w:val="00DB2CA2"/>
    <w:rsid w:val="00DB5FAF"/>
    <w:rsid w:val="00DB6CD2"/>
    <w:rsid w:val="00DD2CED"/>
    <w:rsid w:val="00DD70A9"/>
    <w:rsid w:val="00DF1984"/>
    <w:rsid w:val="00E1750E"/>
    <w:rsid w:val="00E271F7"/>
    <w:rsid w:val="00E33965"/>
    <w:rsid w:val="00E34FDD"/>
    <w:rsid w:val="00E44C58"/>
    <w:rsid w:val="00E52A9A"/>
    <w:rsid w:val="00E6586B"/>
    <w:rsid w:val="00E72895"/>
    <w:rsid w:val="00E75087"/>
    <w:rsid w:val="00E87D5A"/>
    <w:rsid w:val="00E92984"/>
    <w:rsid w:val="00EA7D91"/>
    <w:rsid w:val="00EB0B26"/>
    <w:rsid w:val="00EB333D"/>
    <w:rsid w:val="00EB37E6"/>
    <w:rsid w:val="00EB4E04"/>
    <w:rsid w:val="00EB5CBE"/>
    <w:rsid w:val="00EC1DAB"/>
    <w:rsid w:val="00EC55C5"/>
    <w:rsid w:val="00ED24A1"/>
    <w:rsid w:val="00EF1FE6"/>
    <w:rsid w:val="00EF5CAE"/>
    <w:rsid w:val="00EF7CB3"/>
    <w:rsid w:val="00F00996"/>
    <w:rsid w:val="00F1021F"/>
    <w:rsid w:val="00F13042"/>
    <w:rsid w:val="00F13BC3"/>
    <w:rsid w:val="00F16319"/>
    <w:rsid w:val="00F219E4"/>
    <w:rsid w:val="00F25FD7"/>
    <w:rsid w:val="00F26B17"/>
    <w:rsid w:val="00F26FF1"/>
    <w:rsid w:val="00F30A60"/>
    <w:rsid w:val="00F328D4"/>
    <w:rsid w:val="00F41F7B"/>
    <w:rsid w:val="00F44926"/>
    <w:rsid w:val="00F505EE"/>
    <w:rsid w:val="00F60C67"/>
    <w:rsid w:val="00F6268D"/>
    <w:rsid w:val="00F6533D"/>
    <w:rsid w:val="00F655ED"/>
    <w:rsid w:val="00F66671"/>
    <w:rsid w:val="00F6730B"/>
    <w:rsid w:val="00F761E0"/>
    <w:rsid w:val="00F82322"/>
    <w:rsid w:val="00F85B64"/>
    <w:rsid w:val="00F9001A"/>
    <w:rsid w:val="00F94C4A"/>
    <w:rsid w:val="00FA39AB"/>
    <w:rsid w:val="00FA414E"/>
    <w:rsid w:val="00FA64CC"/>
    <w:rsid w:val="00FB541F"/>
    <w:rsid w:val="00FC12DC"/>
    <w:rsid w:val="00FC3557"/>
    <w:rsid w:val="00FC4EF6"/>
    <w:rsid w:val="00FC53FB"/>
    <w:rsid w:val="00FC6CBE"/>
    <w:rsid w:val="00FD4B18"/>
    <w:rsid w:val="00FE0A9D"/>
    <w:rsid w:val="00FE3689"/>
    <w:rsid w:val="00FF3319"/>
    <w:rsid w:val="00FF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48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333A"/>
    <w:pPr>
      <w:keepNext/>
      <w:tabs>
        <w:tab w:val="left" w:pos="-2552"/>
        <w:tab w:val="left" w:pos="142"/>
      </w:tabs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D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7F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37F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37F5"/>
    <w:rPr>
      <w:rFonts w:ascii="Cambria" w:hAnsi="Cambria" w:cs="Cambria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C33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37F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C333A"/>
    <w:pPr>
      <w:ind w:left="426" w:hanging="426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37F5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C333A"/>
    <w:pPr>
      <w:ind w:firstLine="851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D37F5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C333A"/>
    <w:pPr>
      <w:tabs>
        <w:tab w:val="left" w:pos="-2552"/>
        <w:tab w:val="left" w:pos="142"/>
      </w:tabs>
      <w:ind w:left="709" w:hanging="709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37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37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7F5"/>
    <w:rPr>
      <w:sz w:val="2"/>
      <w:szCs w:val="2"/>
    </w:rPr>
  </w:style>
  <w:style w:type="paragraph" w:styleId="NormalWeb">
    <w:name w:val="Normal (Web)"/>
    <w:basedOn w:val="Normal"/>
    <w:uiPriority w:val="99"/>
    <w:rsid w:val="00AF0C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F0CA8"/>
  </w:style>
  <w:style w:type="character" w:customStyle="1" w:styleId="highlight">
    <w:name w:val="highlight"/>
    <w:basedOn w:val="DefaultParagraphFont"/>
    <w:uiPriority w:val="99"/>
    <w:rsid w:val="00AF0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428</TotalTime>
  <Pages>10</Pages>
  <Words>2270</Words>
  <Characters>12939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user44</dc:creator>
  <cp:keywords/>
  <dc:description/>
  <cp:lastModifiedBy>adm35</cp:lastModifiedBy>
  <cp:revision>93</cp:revision>
  <cp:lastPrinted>2021-03-29T00:34:00Z</cp:lastPrinted>
  <dcterms:created xsi:type="dcterms:W3CDTF">2021-03-11T01:35:00Z</dcterms:created>
  <dcterms:modified xsi:type="dcterms:W3CDTF">2021-04-02T04:08:00Z</dcterms:modified>
</cp:coreProperties>
</file>