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06" w:type="dxa"/>
        <w:tblLayout w:type="fixed"/>
        <w:tblLook w:val="0000"/>
      </w:tblPr>
      <w:tblGrid>
        <w:gridCol w:w="236"/>
        <w:gridCol w:w="1487"/>
        <w:gridCol w:w="1134"/>
        <w:gridCol w:w="3260"/>
        <w:gridCol w:w="2272"/>
        <w:gridCol w:w="1319"/>
        <w:gridCol w:w="236"/>
      </w:tblGrid>
      <w:tr w:rsidR="00F201F9">
        <w:trPr>
          <w:gridAfter w:val="1"/>
          <w:wAfter w:w="236" w:type="dxa"/>
          <w:trHeight w:val="2559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1F9" w:rsidRDefault="00F201F9" w:rsidP="0069753C">
            <w:pPr>
              <w:ind w:firstLine="709"/>
              <w:jc w:val="center"/>
            </w:pPr>
            <w:r w:rsidRPr="008A229D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9.5pt;visibility:visible" filled="t">
                  <v:imagedata r:id="rId7" o:title=""/>
                </v:shape>
              </w:pict>
            </w:r>
            <w:r>
              <w:br/>
            </w: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  <w:rPr>
                <w:b/>
                <w:bCs/>
              </w:rPr>
            </w:pP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</w:pPr>
            <w:r>
              <w:t>ПОСТАНОВЛЕНИЕ</w:t>
            </w:r>
          </w:p>
          <w:p w:rsidR="00F201F9" w:rsidRDefault="00F201F9" w:rsidP="0069753C">
            <w:pPr>
              <w:tabs>
                <w:tab w:val="left" w:pos="8820"/>
              </w:tabs>
              <w:ind w:right="76" w:firstLine="709"/>
              <w:jc w:val="center"/>
            </w:pPr>
          </w:p>
          <w:p w:rsidR="00F201F9" w:rsidRDefault="00F201F9" w:rsidP="0069753C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F201F9">
        <w:trPr>
          <w:gridAfter w:val="1"/>
          <w:wAfter w:w="236" w:type="dxa"/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1F9" w:rsidRPr="008940FC" w:rsidRDefault="00F201F9" w:rsidP="00AE4DF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12      июля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1F9" w:rsidRPr="001C3BA7" w:rsidRDefault="00F201F9" w:rsidP="00AE4DF2">
            <w:pPr>
              <w:ind w:left="-108" w:right="-108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21 </w:t>
            </w:r>
            <w:r w:rsidRPr="001C3BA7">
              <w:rPr>
                <w:sz w:val="26"/>
                <w:szCs w:val="26"/>
              </w:rPr>
              <w:t>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F9" w:rsidRPr="001C3BA7" w:rsidRDefault="00F201F9" w:rsidP="0069753C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C3BA7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201F9" w:rsidRPr="001C3BA7" w:rsidRDefault="00F201F9" w:rsidP="0069753C">
            <w:pPr>
              <w:ind w:firstLine="709"/>
              <w:jc w:val="right"/>
              <w:rPr>
                <w:sz w:val="26"/>
                <w:szCs w:val="26"/>
              </w:rPr>
            </w:pPr>
            <w:r w:rsidRPr="001C3BA7">
              <w:rPr>
                <w:sz w:val="26"/>
                <w:szCs w:val="26"/>
              </w:rPr>
              <w:t>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1F9" w:rsidRPr="008761CF" w:rsidRDefault="00F201F9" w:rsidP="00AE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646-па</w:t>
            </w:r>
          </w:p>
        </w:tc>
      </w:tr>
      <w:tr w:rsidR="00F201F9">
        <w:trPr>
          <w:gridAfter w:val="1"/>
          <w:wAfter w:w="236" w:type="dxa"/>
          <w:cantSplit/>
          <w:trHeight w:val="262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1F9" w:rsidRPr="00A84D16" w:rsidRDefault="00F201F9" w:rsidP="0069753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201F9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1F9" w:rsidRDefault="00F201F9" w:rsidP="00B066FD">
            <w:pPr>
              <w:ind w:right="-152" w:firstLine="709"/>
              <w:jc w:val="center"/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1F9" w:rsidRDefault="00F201F9" w:rsidP="00B066FD">
            <w:pPr>
              <w:pStyle w:val="Default"/>
              <w:jc w:val="center"/>
            </w:pPr>
          </w:p>
          <w:p w:rsidR="00F201F9" w:rsidRDefault="00F201F9" w:rsidP="00B066FD">
            <w:pPr>
              <w:pStyle w:val="Default"/>
              <w:jc w:val="center"/>
              <w:rPr>
                <w:color w:val="auto"/>
              </w:rPr>
            </w:pPr>
          </w:p>
          <w:p w:rsidR="00F201F9" w:rsidRDefault="00F201F9" w:rsidP="00B066FD">
            <w:pPr>
              <w:pStyle w:val="Default"/>
              <w:jc w:val="center"/>
              <w:rPr>
                <w:color w:val="auto"/>
              </w:rPr>
            </w:pPr>
          </w:p>
          <w:p w:rsidR="00F201F9" w:rsidRDefault="00F201F9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F201F9" w:rsidRDefault="00F201F9" w:rsidP="006808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«Энергоэффективность, развитие газоснабжения и энергетики</w:t>
            </w:r>
          </w:p>
          <w:p w:rsidR="00F201F9" w:rsidRPr="0046546F" w:rsidRDefault="00F201F9" w:rsidP="0068081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в Дальнереченском городском округе» на 2020-2024 годы, утвержденную постановлением администрации Дальнереченского городского округа от 20 ноября 2019 г. № 872 </w:t>
            </w:r>
          </w:p>
          <w:p w:rsidR="00F201F9" w:rsidRPr="0046546F" w:rsidRDefault="00F201F9" w:rsidP="00C349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1F9" w:rsidRPr="002B5F92" w:rsidRDefault="00F201F9" w:rsidP="00B066FD">
            <w:pPr>
              <w:ind w:firstLine="709"/>
              <w:jc w:val="center"/>
            </w:pPr>
          </w:p>
        </w:tc>
      </w:tr>
      <w:tr w:rsidR="00F201F9">
        <w:trPr>
          <w:cantSplit/>
          <w:trHeight w:val="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1F9" w:rsidRPr="00A84D16" w:rsidRDefault="00F201F9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1F9" w:rsidRPr="0046546F" w:rsidRDefault="00F201F9" w:rsidP="0069753C">
            <w:pPr>
              <w:ind w:right="328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1F9" w:rsidRPr="00A84D16" w:rsidRDefault="00F201F9" w:rsidP="0069753C">
            <w:pPr>
              <w:ind w:right="328" w:firstLine="709"/>
              <w:jc w:val="both"/>
              <w:rPr>
                <w:sz w:val="20"/>
                <w:szCs w:val="20"/>
              </w:rPr>
            </w:pPr>
          </w:p>
        </w:tc>
      </w:tr>
    </w:tbl>
    <w:p w:rsidR="00F201F9" w:rsidRDefault="00F201F9" w:rsidP="0069753C">
      <w:pPr>
        <w:spacing w:line="360" w:lineRule="auto"/>
        <w:ind w:firstLine="709"/>
        <w:jc w:val="both"/>
      </w:pPr>
      <w:r>
        <w:tab/>
      </w:r>
    </w:p>
    <w:p w:rsidR="00F201F9" w:rsidRPr="00055AFE" w:rsidRDefault="00F201F9" w:rsidP="00055AFE">
      <w:pPr>
        <w:pStyle w:val="Heading1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55AFE">
        <w:rPr>
          <w:b w:val="0"/>
          <w:bCs w:val="0"/>
          <w:sz w:val="28"/>
          <w:szCs w:val="28"/>
        </w:rPr>
        <w:t xml:space="preserve">В соответствии с федеральными законами  от 06 </w:t>
      </w:r>
      <w:r>
        <w:rPr>
          <w:b w:val="0"/>
          <w:bCs w:val="0"/>
          <w:sz w:val="28"/>
          <w:szCs w:val="28"/>
        </w:rPr>
        <w:t xml:space="preserve"> </w:t>
      </w:r>
      <w:r w:rsidRPr="00055AFE">
        <w:rPr>
          <w:b w:val="0"/>
          <w:bCs w:val="0"/>
          <w:sz w:val="28"/>
          <w:szCs w:val="28"/>
        </w:rPr>
        <w:t xml:space="preserve">октября 2003 г. </w:t>
      </w:r>
      <w:r>
        <w:rPr>
          <w:b w:val="0"/>
          <w:bCs w:val="0"/>
          <w:sz w:val="28"/>
          <w:szCs w:val="28"/>
        </w:rPr>
        <w:t xml:space="preserve">                        </w:t>
      </w:r>
      <w:r w:rsidRPr="00055AFE">
        <w:rPr>
          <w:b w:val="0"/>
          <w:bCs w:val="0"/>
          <w:sz w:val="28"/>
          <w:szCs w:val="28"/>
        </w:rPr>
        <w:t>№ 131-ФЗ «Об общих принципах организации местного самоуправления в Российской Федерации», от 23 ноября 2009 г. № 261-ФЗ «Об энергосбережении и о повышении энергетической эффективности и о внесении изменений в отдельные законодательные акты РФ</w:t>
      </w:r>
      <w:r>
        <w:rPr>
          <w:b w:val="0"/>
          <w:bCs w:val="0"/>
          <w:sz w:val="28"/>
          <w:szCs w:val="28"/>
        </w:rPr>
        <w:t>»</w:t>
      </w:r>
      <w:r w:rsidRPr="00055AFE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5AFE">
        <w:rPr>
          <w:b w:val="0"/>
          <w:bCs w:val="0"/>
          <w:sz w:val="28"/>
          <w:szCs w:val="28"/>
        </w:rPr>
        <w:t xml:space="preserve"> постановлением Администрации Приморского края от </w:t>
      </w:r>
      <w:r>
        <w:rPr>
          <w:b w:val="0"/>
          <w:bCs w:val="0"/>
          <w:sz w:val="28"/>
          <w:szCs w:val="28"/>
        </w:rPr>
        <w:t>2</w:t>
      </w:r>
      <w:r w:rsidRPr="00055AFE">
        <w:rPr>
          <w:b w:val="0"/>
          <w:bCs w:val="0"/>
          <w:sz w:val="28"/>
          <w:szCs w:val="28"/>
        </w:rPr>
        <w:t>7 декабря 201</w:t>
      </w:r>
      <w:r>
        <w:rPr>
          <w:b w:val="0"/>
          <w:bCs w:val="0"/>
          <w:sz w:val="28"/>
          <w:szCs w:val="28"/>
        </w:rPr>
        <w:t>9</w:t>
      </w:r>
      <w:r w:rsidRPr="00055AFE">
        <w:rPr>
          <w:b w:val="0"/>
          <w:bCs w:val="0"/>
          <w:sz w:val="28"/>
          <w:szCs w:val="28"/>
        </w:rPr>
        <w:t xml:space="preserve"> г.</w:t>
      </w:r>
      <w:r>
        <w:rPr>
          <w:b w:val="0"/>
          <w:bCs w:val="0"/>
          <w:sz w:val="28"/>
          <w:szCs w:val="28"/>
        </w:rPr>
        <w:t xml:space="preserve"> № 939-па</w:t>
      </w:r>
      <w:r w:rsidRPr="00055AFE">
        <w:rPr>
          <w:b w:val="0"/>
          <w:bCs w:val="0"/>
          <w:sz w:val="28"/>
          <w:szCs w:val="28"/>
        </w:rPr>
        <w:t xml:space="preserve"> «Об утверждении государственной программы Приморского края «Энергоэффективность, развитие газоснабжения и энергетики в Приморском крае» на 20</w:t>
      </w:r>
      <w:r>
        <w:rPr>
          <w:b w:val="0"/>
          <w:bCs w:val="0"/>
          <w:sz w:val="28"/>
          <w:szCs w:val="28"/>
        </w:rPr>
        <w:t>20</w:t>
      </w:r>
      <w:r w:rsidRPr="00055AFE">
        <w:rPr>
          <w:b w:val="0"/>
          <w:bCs w:val="0"/>
          <w:sz w:val="28"/>
          <w:szCs w:val="28"/>
        </w:rPr>
        <w:t xml:space="preserve"> - 202</w:t>
      </w:r>
      <w:r>
        <w:rPr>
          <w:b w:val="0"/>
          <w:bCs w:val="0"/>
          <w:sz w:val="28"/>
          <w:szCs w:val="28"/>
        </w:rPr>
        <w:t>7</w:t>
      </w:r>
      <w:r w:rsidRPr="00055AFE">
        <w:rPr>
          <w:b w:val="0"/>
          <w:bCs w:val="0"/>
          <w:sz w:val="28"/>
          <w:szCs w:val="28"/>
        </w:rPr>
        <w:t xml:space="preserve"> годы</w:t>
      </w:r>
      <w:r>
        <w:rPr>
          <w:b w:val="0"/>
          <w:bCs w:val="0"/>
          <w:sz w:val="28"/>
          <w:szCs w:val="28"/>
        </w:rPr>
        <w:t xml:space="preserve">, </w:t>
      </w:r>
      <w:r>
        <w:t xml:space="preserve"> </w:t>
      </w:r>
      <w:r w:rsidRPr="00055AFE">
        <w:rPr>
          <w:b w:val="0"/>
          <w:bCs w:val="0"/>
          <w:sz w:val="28"/>
          <w:szCs w:val="28"/>
        </w:rPr>
        <w:t>руководствуясь Уставом Дальнереченского городского округа, администрация Дальнереченского городского округа</w:t>
      </w:r>
    </w:p>
    <w:p w:rsidR="00F201F9" w:rsidRDefault="00F201F9" w:rsidP="0069753C">
      <w:pPr>
        <w:ind w:firstLine="709"/>
        <w:jc w:val="both"/>
      </w:pPr>
    </w:p>
    <w:p w:rsidR="00F201F9" w:rsidRDefault="00F201F9" w:rsidP="0069753C">
      <w:pPr>
        <w:ind w:firstLine="709"/>
        <w:jc w:val="both"/>
      </w:pPr>
    </w:p>
    <w:p w:rsidR="00F201F9" w:rsidRDefault="00F201F9" w:rsidP="0069753C">
      <w:pPr>
        <w:ind w:firstLine="709"/>
        <w:jc w:val="both"/>
      </w:pPr>
      <w:r>
        <w:t>ПОСТАНОВЛЯЕТ:</w:t>
      </w:r>
    </w:p>
    <w:p w:rsidR="00F201F9" w:rsidRDefault="00F201F9" w:rsidP="0069753C">
      <w:pPr>
        <w:ind w:firstLine="709"/>
        <w:jc w:val="both"/>
      </w:pPr>
    </w:p>
    <w:p w:rsidR="00F201F9" w:rsidRDefault="00F201F9" w:rsidP="008E5D08">
      <w:pPr>
        <w:tabs>
          <w:tab w:val="left" w:pos="8041"/>
        </w:tabs>
        <w:spacing w:line="360" w:lineRule="auto"/>
        <w:ind w:firstLine="709"/>
        <w:jc w:val="both"/>
      </w:pPr>
      <w:r w:rsidRPr="00B066FD">
        <w:t xml:space="preserve">1. </w:t>
      </w:r>
      <w:r>
        <w:rPr>
          <w:color w:val="000000"/>
        </w:rPr>
        <w:t xml:space="preserve">Внести в муниципальную программу </w:t>
      </w:r>
      <w:r w:rsidRPr="00E70E44">
        <w:t>«</w:t>
      </w:r>
      <w:r>
        <w:t>Энергоэффективность, развитие газоснабжения и энергетики в Дальнереченском городском округе</w:t>
      </w:r>
      <w:r w:rsidRPr="00E70E44">
        <w:t>» на 20</w:t>
      </w:r>
      <w:r>
        <w:t>20</w:t>
      </w:r>
      <w:r w:rsidRPr="00E70E44">
        <w:t>-20</w:t>
      </w:r>
      <w:r>
        <w:t>24</w:t>
      </w:r>
      <w:r w:rsidRPr="00E70E44">
        <w:t xml:space="preserve"> годы</w:t>
      </w:r>
      <w:r>
        <w:t>, утвержденную постановлением администрации Дальнереченского городского округа от 20 ноября 2019 г. № 872, следующие изменения (далее – программа):</w:t>
      </w:r>
    </w:p>
    <w:p w:rsidR="00F201F9" w:rsidRDefault="00F201F9" w:rsidP="008E5D08">
      <w:pPr>
        <w:tabs>
          <w:tab w:val="left" w:pos="8041"/>
        </w:tabs>
        <w:spacing w:line="360" w:lineRule="auto"/>
        <w:ind w:firstLine="709"/>
        <w:jc w:val="both"/>
      </w:pPr>
      <w:r>
        <w:t>1.1. В паспорте программы:</w:t>
      </w:r>
    </w:p>
    <w:p w:rsidR="00F201F9" w:rsidRPr="009000D8" w:rsidRDefault="00F201F9" w:rsidP="008E5D08">
      <w:pPr>
        <w:tabs>
          <w:tab w:val="left" w:pos="8041"/>
        </w:tabs>
        <w:spacing w:line="360" w:lineRule="auto"/>
        <w:ind w:firstLine="709"/>
        <w:jc w:val="both"/>
      </w:pPr>
      <w:r w:rsidRPr="009000D8">
        <w:t>- пункт «Объемы и источники финансирования»  изложить в следующей редакции: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 xml:space="preserve">Прогнозная оценка финансовых средств на реализацию целей программы составляет </w:t>
      </w:r>
      <w:r>
        <w:t>65 732 778,07</w:t>
      </w:r>
      <w:r w:rsidRPr="000C4577">
        <w:rPr>
          <w:color w:val="000000"/>
        </w:rPr>
        <w:t xml:space="preserve"> рублей,  в том числе: 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63 081 915,46</w:t>
      </w:r>
      <w:r w:rsidRPr="000C4577">
        <w:rPr>
          <w:color w:val="000000"/>
        </w:rPr>
        <w:t xml:space="preserve">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2020 год –             </w:t>
      </w:r>
      <w:r>
        <w:rPr>
          <w:color w:val="000000"/>
        </w:rPr>
        <w:t>16 457 915,46</w:t>
      </w:r>
      <w:r w:rsidRPr="000C4577">
        <w:rPr>
          <w:color w:val="000000"/>
        </w:rPr>
        <w:t xml:space="preserve">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</w:t>
      </w:r>
      <w:r>
        <w:rPr>
          <w:color w:val="000000"/>
        </w:rPr>
        <w:t xml:space="preserve">                0</w:t>
      </w:r>
      <w:r w:rsidRPr="000C4577">
        <w:rPr>
          <w:color w:val="000000"/>
        </w:rPr>
        <w:t>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2022 год –             46 624 000</w:t>
      </w:r>
      <w:r w:rsidRPr="000C4577">
        <w:rPr>
          <w:color w:val="000000"/>
        </w:rPr>
        <w:t>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>
        <w:t xml:space="preserve">    2 650 862,61</w:t>
      </w:r>
      <w:r w:rsidRPr="000C4577">
        <w:t xml:space="preserve">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</w:pPr>
      <w:r w:rsidRPr="000C4577">
        <w:t xml:space="preserve">2020 год –                </w:t>
      </w:r>
      <w:r>
        <w:t xml:space="preserve">  </w:t>
      </w:r>
      <w:r w:rsidRPr="000C4577">
        <w:t xml:space="preserve">  </w:t>
      </w:r>
      <w:r>
        <w:t>774 862,61</w:t>
      </w:r>
      <w:r w:rsidRPr="000C4577">
        <w:t xml:space="preserve">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  </w:t>
      </w:r>
      <w:r>
        <w:t xml:space="preserve">  </w:t>
      </w:r>
      <w:r w:rsidRPr="000C4577">
        <w:t xml:space="preserve"> </w:t>
      </w:r>
      <w:r>
        <w:t>1 500 000</w:t>
      </w:r>
      <w:r w:rsidRPr="000C4577">
        <w:t>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</w:t>
      </w:r>
      <w:r>
        <w:rPr>
          <w:color w:val="000000"/>
        </w:rPr>
        <w:t xml:space="preserve">  </w:t>
      </w:r>
      <w:r w:rsidRPr="000C4577">
        <w:rPr>
          <w:color w:val="000000"/>
        </w:rPr>
        <w:t xml:space="preserve"> </w:t>
      </w:r>
      <w:r>
        <w:t>376 000</w:t>
      </w:r>
      <w:r w:rsidRPr="000C4577">
        <w:t>,00 руб.</w:t>
      </w:r>
    </w:p>
    <w:p w:rsidR="00F201F9" w:rsidRPr="000C4577" w:rsidRDefault="00F201F9" w:rsidP="000C4577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 0,00 руб.</w:t>
      </w:r>
    </w:p>
    <w:p w:rsidR="00F201F9" w:rsidRPr="000C4577" w:rsidRDefault="00F201F9" w:rsidP="000C4577">
      <w:pPr>
        <w:tabs>
          <w:tab w:val="left" w:pos="8041"/>
        </w:tabs>
        <w:spacing w:line="360" w:lineRule="auto"/>
        <w:jc w:val="both"/>
      </w:pPr>
      <w:r w:rsidRPr="000C4577">
        <w:rPr>
          <w:color w:val="000000"/>
        </w:rPr>
        <w:t>2024 год –                              0,00 руб.</w:t>
      </w:r>
      <w:r>
        <w:rPr>
          <w:color w:val="000000"/>
        </w:rPr>
        <w:t>».</w:t>
      </w:r>
    </w:p>
    <w:p w:rsidR="00F201F9" w:rsidRDefault="00F201F9" w:rsidP="008E5D08">
      <w:pPr>
        <w:tabs>
          <w:tab w:val="left" w:pos="8041"/>
        </w:tabs>
        <w:spacing w:line="360" w:lineRule="auto"/>
        <w:ind w:firstLine="709"/>
        <w:jc w:val="both"/>
      </w:pPr>
      <w:r w:rsidRPr="000C4577">
        <w:t>1.2. В паспорте подпрограммы № 1 «Создание и развитие системы газоснабжения  Дальнереченского городского округа на 2020 - 2024 годы»</w:t>
      </w:r>
      <w:r>
        <w:t>:</w:t>
      </w:r>
    </w:p>
    <w:p w:rsidR="00F201F9" w:rsidRPr="009000D8" w:rsidRDefault="00F201F9" w:rsidP="00D33613">
      <w:pPr>
        <w:tabs>
          <w:tab w:val="left" w:pos="8041"/>
        </w:tabs>
        <w:spacing w:line="360" w:lineRule="auto"/>
        <w:ind w:firstLine="709"/>
        <w:jc w:val="both"/>
      </w:pPr>
      <w:r w:rsidRPr="009000D8">
        <w:t>- пункт «Объемы и источники финансирования»  изложить в следующей редакции: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 xml:space="preserve">Прогнозная оценка финансовых средств на реализацию целей программы составляет  </w:t>
      </w:r>
      <w:r>
        <w:rPr>
          <w:color w:val="000000"/>
        </w:rPr>
        <w:t xml:space="preserve"> 0</w:t>
      </w:r>
      <w:r w:rsidRPr="000C4577">
        <w:rPr>
          <w:color w:val="000000"/>
        </w:rPr>
        <w:t xml:space="preserve">,00 рублей,  в том числе: 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   0</w:t>
      </w:r>
      <w:r w:rsidRPr="000C4577">
        <w:rPr>
          <w:color w:val="000000"/>
        </w:rPr>
        <w:t>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2020 год –             </w:t>
      </w:r>
      <w:r>
        <w:rPr>
          <w:color w:val="000000"/>
        </w:rPr>
        <w:t xml:space="preserve">   </w:t>
      </w:r>
      <w:r w:rsidRPr="000C4577">
        <w:rPr>
          <w:color w:val="000000"/>
        </w:rPr>
        <w:t> </w:t>
      </w:r>
      <w:r>
        <w:rPr>
          <w:color w:val="000000"/>
        </w:rPr>
        <w:t xml:space="preserve">            0</w:t>
      </w:r>
      <w:r w:rsidRPr="000C4577">
        <w:rPr>
          <w:color w:val="000000"/>
        </w:rPr>
        <w:t>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     </w:t>
      </w:r>
      <w:r>
        <w:rPr>
          <w:color w:val="000000"/>
        </w:rPr>
        <w:t xml:space="preserve">           0</w:t>
      </w:r>
      <w:r w:rsidRPr="000C4577">
        <w:rPr>
          <w:color w:val="000000"/>
        </w:rPr>
        <w:t>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</w:t>
      </w:r>
      <w:r>
        <w:rPr>
          <w:color w:val="000000"/>
        </w:rPr>
        <w:t xml:space="preserve">              0</w:t>
      </w:r>
      <w:r w:rsidRPr="000C4577">
        <w:rPr>
          <w:color w:val="000000"/>
        </w:rPr>
        <w:t>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>
        <w:t xml:space="preserve">                </w:t>
      </w:r>
      <w:r w:rsidRPr="000C4577">
        <w:t>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</w:pPr>
      <w:r w:rsidRPr="000C4577">
        <w:t xml:space="preserve">2020 год –                  </w:t>
      </w:r>
      <w:r>
        <w:t xml:space="preserve">           </w:t>
      </w:r>
      <w:r w:rsidRPr="000C4577">
        <w:t>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</w:t>
      </w:r>
      <w:r>
        <w:t xml:space="preserve">         </w:t>
      </w:r>
      <w:r w:rsidRPr="000C4577">
        <w:t xml:space="preserve">   </w:t>
      </w:r>
      <w:r>
        <w:t xml:space="preserve">     0</w:t>
      </w:r>
      <w:r w:rsidRPr="000C4577">
        <w:t>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 </w:t>
      </w:r>
      <w:r>
        <w:rPr>
          <w:color w:val="000000"/>
        </w:rPr>
        <w:t xml:space="preserve">           </w:t>
      </w:r>
      <w:r w:rsidRPr="000C4577">
        <w:t>0,00 руб.</w:t>
      </w:r>
    </w:p>
    <w:p w:rsidR="00F201F9" w:rsidRPr="000C4577" w:rsidRDefault="00F201F9" w:rsidP="00D3361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F201F9" w:rsidRDefault="00F201F9" w:rsidP="00D33613">
      <w:pPr>
        <w:tabs>
          <w:tab w:val="left" w:pos="8041"/>
        </w:tabs>
        <w:spacing w:line="360" w:lineRule="auto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  <w:r>
        <w:rPr>
          <w:color w:val="000000"/>
        </w:rPr>
        <w:t>».</w:t>
      </w:r>
    </w:p>
    <w:p w:rsidR="00F201F9" w:rsidRPr="009000D8" w:rsidRDefault="00F201F9" w:rsidP="00D33613">
      <w:pPr>
        <w:tabs>
          <w:tab w:val="left" w:pos="8041"/>
        </w:tabs>
        <w:spacing w:line="360" w:lineRule="auto"/>
        <w:ind w:firstLine="709"/>
        <w:jc w:val="both"/>
      </w:pPr>
      <w:r>
        <w:rPr>
          <w:color w:val="000000"/>
        </w:rPr>
        <w:t xml:space="preserve">1.3. </w:t>
      </w:r>
      <w:r w:rsidRPr="009000D8">
        <w:t xml:space="preserve">В паспорте подпрограммы № 2 </w:t>
      </w:r>
      <w:r w:rsidRPr="009000D8">
        <w:rPr>
          <w:color w:val="000000"/>
          <w:spacing w:val="-1"/>
        </w:rPr>
        <w:t>«Энергосбережение и повышение энергетической эффективности Дальнереченского городского округа на 2020-2024 годы»</w:t>
      </w:r>
      <w:r w:rsidRPr="009000D8">
        <w:t>:</w:t>
      </w:r>
    </w:p>
    <w:p w:rsidR="00F201F9" w:rsidRPr="009000D8" w:rsidRDefault="00F201F9" w:rsidP="00D33613">
      <w:pPr>
        <w:tabs>
          <w:tab w:val="left" w:pos="8041"/>
        </w:tabs>
        <w:spacing w:line="360" w:lineRule="auto"/>
        <w:ind w:firstLine="709"/>
        <w:jc w:val="both"/>
      </w:pPr>
      <w:r w:rsidRPr="009000D8">
        <w:t>- пункт «Объемы и источники финансирования»  изложить в следующей редакции: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«</w:t>
      </w:r>
      <w:r w:rsidRPr="000C4577">
        <w:rPr>
          <w:color w:val="000000"/>
        </w:rPr>
        <w:t xml:space="preserve">Прогнозная оценка финансовых средств на реализацию целей программы составляет </w:t>
      </w:r>
      <w:r>
        <w:t>66 254 778,08</w:t>
      </w:r>
      <w:r w:rsidRPr="000C4577">
        <w:rPr>
          <w:color w:val="000000"/>
        </w:rPr>
        <w:t xml:space="preserve"> рублей,  в том числе: 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к</w:t>
      </w:r>
      <w:r w:rsidRPr="000C4577">
        <w:rPr>
          <w:color w:val="000000"/>
        </w:rPr>
        <w:t xml:space="preserve">раевой бюджет  </w:t>
      </w:r>
      <w:r>
        <w:rPr>
          <w:color w:val="000000"/>
        </w:rPr>
        <w:t xml:space="preserve"> 63 081 915,46</w:t>
      </w:r>
      <w:r w:rsidRPr="000C4577">
        <w:rPr>
          <w:color w:val="000000"/>
        </w:rPr>
        <w:t xml:space="preserve">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2020 год –             </w:t>
      </w:r>
      <w:r>
        <w:rPr>
          <w:color w:val="000000"/>
        </w:rPr>
        <w:t>16 457 915,46</w:t>
      </w:r>
      <w:r w:rsidRPr="000C4577">
        <w:rPr>
          <w:color w:val="000000"/>
        </w:rPr>
        <w:t xml:space="preserve">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2021 год –             </w:t>
      </w:r>
      <w:r>
        <w:rPr>
          <w:color w:val="000000"/>
        </w:rPr>
        <w:t xml:space="preserve">                0</w:t>
      </w:r>
      <w:r w:rsidRPr="000C4577">
        <w:rPr>
          <w:color w:val="000000"/>
        </w:rPr>
        <w:t>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>
        <w:rPr>
          <w:color w:val="000000"/>
        </w:rPr>
        <w:t>2022 год –             46 624 000</w:t>
      </w:r>
      <w:r w:rsidRPr="000C4577">
        <w:rPr>
          <w:color w:val="000000"/>
        </w:rPr>
        <w:t>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0,00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2024 год –                             0,00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</w:pPr>
      <w:r>
        <w:rPr>
          <w:color w:val="000000"/>
        </w:rPr>
        <w:t>м</w:t>
      </w:r>
      <w:r w:rsidRPr="000C4577">
        <w:rPr>
          <w:color w:val="000000"/>
        </w:rPr>
        <w:t>естный бюджет</w:t>
      </w:r>
      <w:r w:rsidRPr="000C4577">
        <w:t xml:space="preserve">  </w:t>
      </w:r>
      <w:r>
        <w:t xml:space="preserve">    2 650 862,61</w:t>
      </w:r>
      <w:r w:rsidRPr="000C4577">
        <w:t xml:space="preserve">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</w:pPr>
      <w:r w:rsidRPr="000C4577">
        <w:t xml:space="preserve">2020 год –                </w:t>
      </w:r>
      <w:r>
        <w:t xml:space="preserve">  </w:t>
      </w:r>
      <w:r w:rsidRPr="000C4577">
        <w:t xml:space="preserve">  </w:t>
      </w:r>
      <w:r>
        <w:t>774 862,61</w:t>
      </w:r>
      <w:r w:rsidRPr="000C4577">
        <w:t xml:space="preserve">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</w:pPr>
      <w:r w:rsidRPr="000C4577">
        <w:t xml:space="preserve">2021 год –              </w:t>
      </w:r>
      <w:r>
        <w:t xml:space="preserve">  </w:t>
      </w:r>
      <w:r w:rsidRPr="000C4577">
        <w:t xml:space="preserve"> </w:t>
      </w:r>
      <w:r>
        <w:t>1 500 000</w:t>
      </w:r>
      <w:r w:rsidRPr="000C4577">
        <w:t>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 xml:space="preserve">2022 год –                 </w:t>
      </w:r>
      <w:r>
        <w:rPr>
          <w:color w:val="000000"/>
        </w:rPr>
        <w:t xml:space="preserve">  </w:t>
      </w:r>
      <w:r w:rsidRPr="000C4577">
        <w:rPr>
          <w:color w:val="000000"/>
        </w:rPr>
        <w:t xml:space="preserve"> </w:t>
      </w:r>
      <w:r>
        <w:t>376 000</w:t>
      </w:r>
      <w:r w:rsidRPr="000C4577">
        <w:t>,00 руб.</w:t>
      </w:r>
    </w:p>
    <w:p w:rsidR="00F201F9" w:rsidRPr="000C4577" w:rsidRDefault="00F201F9" w:rsidP="00442E33">
      <w:pPr>
        <w:shd w:val="clear" w:color="auto" w:fill="FFFFFF"/>
        <w:spacing w:line="274" w:lineRule="exact"/>
        <w:ind w:left="29"/>
        <w:jc w:val="both"/>
        <w:rPr>
          <w:color w:val="000000"/>
        </w:rPr>
      </w:pPr>
      <w:r w:rsidRPr="000C4577">
        <w:rPr>
          <w:color w:val="000000"/>
        </w:rPr>
        <w:t>2023 год –                              0,00 руб.</w:t>
      </w:r>
    </w:p>
    <w:p w:rsidR="00F201F9" w:rsidRPr="000C4577" w:rsidRDefault="00F201F9" w:rsidP="00442E33">
      <w:pPr>
        <w:tabs>
          <w:tab w:val="left" w:pos="8041"/>
        </w:tabs>
        <w:spacing w:line="360" w:lineRule="auto"/>
        <w:jc w:val="both"/>
      </w:pPr>
      <w:r>
        <w:rPr>
          <w:color w:val="000000"/>
        </w:rPr>
        <w:t xml:space="preserve"> </w:t>
      </w:r>
      <w:r w:rsidRPr="000C4577">
        <w:rPr>
          <w:color w:val="000000"/>
        </w:rPr>
        <w:t>2024 год –                              0,00 руб.</w:t>
      </w:r>
      <w:r>
        <w:rPr>
          <w:color w:val="000000"/>
        </w:rPr>
        <w:t>».</w:t>
      </w:r>
    </w:p>
    <w:p w:rsidR="00F201F9" w:rsidRDefault="00F201F9" w:rsidP="009000D8">
      <w:pPr>
        <w:tabs>
          <w:tab w:val="left" w:pos="8041"/>
        </w:tabs>
        <w:spacing w:line="360" w:lineRule="auto"/>
        <w:ind w:firstLine="709"/>
        <w:jc w:val="both"/>
      </w:pPr>
      <w:r>
        <w:t xml:space="preserve">1.4. </w:t>
      </w:r>
      <w:r w:rsidRPr="00E62629">
        <w:t xml:space="preserve">Приложение № </w:t>
      </w:r>
      <w:r>
        <w:t>3</w:t>
      </w:r>
      <w:r w:rsidRPr="00E62629">
        <w:t xml:space="preserve">  к  программе изложить в следующей редакции</w:t>
      </w:r>
      <w:r>
        <w:t xml:space="preserve"> (Приложение № 1).</w:t>
      </w:r>
    </w:p>
    <w:p w:rsidR="00F201F9" w:rsidRDefault="00F201F9" w:rsidP="009000D8">
      <w:pPr>
        <w:tabs>
          <w:tab w:val="left" w:pos="8041"/>
        </w:tabs>
        <w:spacing w:line="360" w:lineRule="auto"/>
        <w:ind w:firstLine="709"/>
        <w:jc w:val="both"/>
        <w:rPr>
          <w:color w:val="000000"/>
        </w:rPr>
      </w:pPr>
      <w:r>
        <w:t xml:space="preserve">1.5. Приложение № 4 </w:t>
      </w:r>
      <w:r w:rsidRPr="00E62629">
        <w:t>к  программе изложить в следующей редакции</w:t>
      </w:r>
      <w:r>
        <w:t xml:space="preserve"> (Приложение № 2).</w:t>
      </w:r>
      <w:r>
        <w:rPr>
          <w:color w:val="000000"/>
        </w:rPr>
        <w:tab/>
      </w:r>
    </w:p>
    <w:p w:rsidR="00F201F9" w:rsidRDefault="00F201F9" w:rsidP="00FF05FC">
      <w:pPr>
        <w:spacing w:line="360" w:lineRule="auto"/>
        <w:ind w:firstLine="709"/>
        <w:jc w:val="both"/>
      </w:pPr>
      <w:r>
        <w:t xml:space="preserve">2. Организационно – информационному отделу администрации </w:t>
      </w:r>
      <w:r w:rsidRPr="000B0945">
        <w:t xml:space="preserve"> Дальнереченского городского округа </w:t>
      </w:r>
      <w:r>
        <w:t xml:space="preserve">(Бычкова) </w:t>
      </w:r>
      <w:r w:rsidRPr="000B0945">
        <w:t>настоящее постановление разместить на официальном сайте Дальнереченского городского округа.</w:t>
      </w:r>
    </w:p>
    <w:p w:rsidR="00F201F9" w:rsidRDefault="00F201F9" w:rsidP="00FF05FC">
      <w:pPr>
        <w:spacing w:line="360" w:lineRule="auto"/>
        <w:ind w:firstLine="709"/>
        <w:jc w:val="both"/>
      </w:pPr>
      <w:r>
        <w:t>3. Контроль исполнения настоящего постановления возложить на муниципальное казённое учреждение «Управление ЖКХ Дальнереченского городского округа» (Ибрагимов).</w:t>
      </w:r>
    </w:p>
    <w:p w:rsidR="00F201F9" w:rsidRDefault="00F201F9" w:rsidP="009000D8">
      <w:pPr>
        <w:spacing w:line="360" w:lineRule="auto"/>
        <w:ind w:firstLine="709"/>
      </w:pPr>
    </w:p>
    <w:p w:rsidR="00F201F9" w:rsidRDefault="00F201F9" w:rsidP="00FF05FC">
      <w:pPr>
        <w:jc w:val="both"/>
      </w:pPr>
      <w:r>
        <w:t>Глава Дальнереченского городского округа                                        С.В. Старков</w:t>
      </w:r>
    </w:p>
    <w:p w:rsidR="00F201F9" w:rsidRDefault="00F201F9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F201F9" w:rsidRDefault="00F201F9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F201F9" w:rsidRDefault="00F201F9" w:rsidP="0069753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F201F9" w:rsidRDefault="00F201F9" w:rsidP="004B76F3">
      <w:pPr>
        <w:tabs>
          <w:tab w:val="left" w:pos="5790"/>
          <w:tab w:val="right" w:pos="9735"/>
        </w:tabs>
        <w:autoSpaceDE w:val="0"/>
        <w:autoSpaceDN w:val="0"/>
        <w:adjustRightInd w:val="0"/>
        <w:outlineLvl w:val="0"/>
        <w:rPr>
          <w:sz w:val="26"/>
          <w:szCs w:val="26"/>
        </w:rPr>
        <w:sectPr w:rsidR="00F201F9" w:rsidSect="001C3BA7">
          <w:headerReference w:type="default" r:id="rId8"/>
          <w:pgSz w:w="11906" w:h="16838"/>
          <w:pgMar w:top="1134" w:right="851" w:bottom="1134" w:left="1418" w:header="357" w:footer="709" w:gutter="0"/>
          <w:cols w:space="708"/>
          <w:formProt w:val="0"/>
          <w:docGrid w:linePitch="381"/>
        </w:sectPr>
      </w:pPr>
    </w:p>
    <w:tbl>
      <w:tblPr>
        <w:tblW w:w="4819" w:type="dxa"/>
        <w:jc w:val="right"/>
        <w:tblLook w:val="00A0"/>
      </w:tblPr>
      <w:tblGrid>
        <w:gridCol w:w="4819"/>
      </w:tblGrid>
      <w:tr w:rsidR="00F201F9" w:rsidRPr="00A67A78">
        <w:trPr>
          <w:jc w:val="right"/>
        </w:trPr>
        <w:tc>
          <w:tcPr>
            <w:tcW w:w="4819" w:type="dxa"/>
          </w:tcPr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Приложение № 1</w:t>
            </w:r>
          </w:p>
          <w:p w:rsidR="00F201F9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 к постановлению администрации Дальнереченского городского округа от </w:t>
            </w:r>
            <w:r>
              <w:rPr>
                <w:sz w:val="24"/>
                <w:szCs w:val="24"/>
              </w:rPr>
              <w:t>«12» июля 2021</w:t>
            </w:r>
            <w:r w:rsidRPr="00A67A7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646-па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</w:p>
        </w:tc>
      </w:tr>
      <w:tr w:rsidR="00F201F9" w:rsidRPr="00A67A78">
        <w:trPr>
          <w:jc w:val="right"/>
        </w:trPr>
        <w:tc>
          <w:tcPr>
            <w:tcW w:w="4819" w:type="dxa"/>
          </w:tcPr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Приложение № 3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к муниципальной программе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«Энергоэффективность, развитие 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>газоснабжения и энергетики в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 Дальнереченском городском 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округе» на 2020-2024 годы, утверждённой 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Дальнереченского городского округа </w:t>
            </w:r>
          </w:p>
          <w:p w:rsidR="00F201F9" w:rsidRPr="00A67A78" w:rsidRDefault="00F201F9" w:rsidP="00F116B6">
            <w:pPr>
              <w:jc w:val="both"/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 ноября 2019 г. № 872</w:t>
            </w:r>
          </w:p>
        </w:tc>
      </w:tr>
    </w:tbl>
    <w:p w:rsidR="00F201F9" w:rsidRDefault="00F201F9" w:rsidP="00C22F74">
      <w:pPr>
        <w:spacing w:after="80"/>
        <w:jc w:val="center"/>
        <w:rPr>
          <w:b/>
          <w:bCs/>
        </w:rPr>
      </w:pPr>
    </w:p>
    <w:p w:rsidR="00F201F9" w:rsidRDefault="00F201F9" w:rsidP="00C22F74">
      <w:pPr>
        <w:spacing w:after="80"/>
        <w:jc w:val="center"/>
        <w:rPr>
          <w:b/>
          <w:bCs/>
        </w:rPr>
      </w:pPr>
      <w:r w:rsidRPr="00D22B19">
        <w:rPr>
          <w:b/>
          <w:bCs/>
        </w:rPr>
        <w:t xml:space="preserve">Целевые показатели </w:t>
      </w:r>
      <w:r>
        <w:rPr>
          <w:b/>
          <w:bCs/>
        </w:rPr>
        <w:t>результативности мероприятий</w:t>
      </w:r>
    </w:p>
    <w:p w:rsidR="00F201F9" w:rsidRPr="00D22B19" w:rsidRDefault="00F201F9" w:rsidP="00C22F74">
      <w:pPr>
        <w:spacing w:after="8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F201F9" w:rsidRPr="00C55D38" w:rsidRDefault="00F201F9" w:rsidP="00C22F74">
      <w:pPr>
        <w:spacing w:after="80"/>
        <w:rPr>
          <w:sz w:val="26"/>
          <w:szCs w:val="26"/>
        </w:rPr>
      </w:pPr>
    </w:p>
    <w:tbl>
      <w:tblPr>
        <w:tblW w:w="15448" w:type="dxa"/>
        <w:tblInd w:w="-106" w:type="dxa"/>
        <w:tblLayout w:type="fixed"/>
        <w:tblLook w:val="0000"/>
      </w:tblPr>
      <w:tblGrid>
        <w:gridCol w:w="7188"/>
        <w:gridCol w:w="1080"/>
        <w:gridCol w:w="1436"/>
        <w:gridCol w:w="1436"/>
        <w:gridCol w:w="1436"/>
        <w:gridCol w:w="1436"/>
        <w:gridCol w:w="1436"/>
      </w:tblGrid>
      <w:tr w:rsidR="00F201F9" w:rsidRPr="00052E5E">
        <w:trPr>
          <w:trHeight w:val="729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C44E73" w:rsidRDefault="00F201F9" w:rsidP="00F116B6">
            <w:pPr>
              <w:suppressAutoHyphens/>
              <w:snapToGrid w:val="0"/>
              <w:rPr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C44E73" w:rsidRDefault="00F201F9" w:rsidP="00F116B6">
            <w:pPr>
              <w:suppressAutoHyphens/>
              <w:snapToGrid w:val="0"/>
              <w:ind w:right="-108"/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 xml:space="preserve">ед. </w:t>
            </w:r>
          </w:p>
          <w:p w:rsidR="00F201F9" w:rsidRPr="00C44E73" w:rsidRDefault="00F201F9" w:rsidP="00F116B6">
            <w:pPr>
              <w:suppressAutoHyphens/>
              <w:snapToGrid w:val="0"/>
              <w:ind w:right="-108"/>
              <w:rPr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изм.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F9" w:rsidRPr="00C44E73" w:rsidRDefault="00F201F9" w:rsidP="00F116B6">
            <w:pPr>
              <w:suppressAutoHyphens/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F9" w:rsidRPr="00C44E73" w:rsidRDefault="00F201F9" w:rsidP="00F116B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2021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F9" w:rsidRPr="00C44E73" w:rsidRDefault="00F201F9" w:rsidP="00F116B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F9" w:rsidRPr="00C44E73" w:rsidRDefault="00F201F9" w:rsidP="00F116B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F9" w:rsidRPr="00C44E73" w:rsidRDefault="00F201F9" w:rsidP="00F116B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4E73">
              <w:rPr>
                <w:b/>
                <w:bCs/>
                <w:i/>
                <w:iCs/>
                <w:sz w:val="26"/>
                <w:szCs w:val="26"/>
              </w:rPr>
              <w:t>2024 год</w:t>
            </w:r>
          </w:p>
        </w:tc>
      </w:tr>
      <w:tr w:rsidR="00F201F9" w:rsidRPr="00052E5E">
        <w:trPr>
          <w:trHeight w:val="547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 xml:space="preserve">Количество газифицированных населенных пунктов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F116B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шт.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771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теплоисточников</w:t>
            </w:r>
            <w:r w:rsidRPr="00052E5E">
              <w:rPr>
                <w:sz w:val="26"/>
                <w:szCs w:val="26"/>
              </w:rPr>
              <w:t>, переведенных на использование газа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F116B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99162F" w:rsidRDefault="00F201F9" w:rsidP="00F116B6">
            <w:pPr>
              <w:suppressAutoHyphens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Установка (содержание) общих домовых приборов учета коммунальных ресурсов в муниципальном жилищном фонде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99162F" w:rsidRDefault="00F201F9" w:rsidP="00F116B6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ремонт общего прибора учёта тепловой энергии в многоквартирном доме № 54 ул. Советская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F116B6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содержание общего прибора учёта тепловой энергии в многоквартирном доме № 54 ул. Советская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C924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A43D5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поверка общего прибора учёта тепловой энергии в многоквартирном доме № 54 ул. Советская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99162F" w:rsidRDefault="00F201F9" w:rsidP="00F116B6">
            <w:pPr>
              <w:suppressAutoHyphens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Капитальный ремонт объектов коммунальной инфраструктуры в сфере теплоснабжения, находящихся в муниципальной собственности, 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99162F" w:rsidRDefault="00F201F9" w:rsidP="00F116B6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– замена экономайзера на котельной № 1 ул. Свободы, 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капитальный ремонт – замена парового котла котельная № 2 ул. Флегонтова, 25а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052E5E" w:rsidRDefault="00F201F9" w:rsidP="00F116B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капитальный ремонт дымовой трубы котельная № 2 по ул. Флегонтова, 25а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F116B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кровли здания котельной № 5 по ул. Шевчука, 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кровли здания котельной № 1 по ул. Свободы, 41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кровли здания котельной № 42 по  ул. Графская,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99162F" w:rsidRDefault="00F201F9" w:rsidP="00C92456">
            <w:pPr>
              <w:suppressAutoHyphens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Капитальный ремонт объектов коммунальной инфраструктуры в сфере теплоснабжения, находящихся в муниципальной собственности, 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99162F" w:rsidRDefault="00F201F9" w:rsidP="00C92456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99162F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99162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- замена трубопровода главного участка </w:t>
            </w:r>
            <w:r w:rsidRPr="008704FC">
              <w:rPr>
                <w:sz w:val="26"/>
                <w:szCs w:val="26"/>
              </w:rPr>
              <w:t>тепловых сетей, протяжённостью 600 метров</w:t>
            </w:r>
            <w:r>
              <w:rPr>
                <w:sz w:val="26"/>
                <w:szCs w:val="26"/>
              </w:rPr>
              <w:t xml:space="preserve"> от котельной № 1 по ул. Свободы, 41 </w:t>
            </w:r>
          </w:p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- замена внутренних трубопроводов котельной № 1 по ул. Свободы, 41 </w:t>
            </w:r>
          </w:p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8704F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капитальный ремонт - замена семнадцати участков тепловой сети </w:t>
            </w:r>
          </w:p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99162F" w:rsidRDefault="00F201F9" w:rsidP="00C92456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Прочие работы по ремонту</w:t>
            </w:r>
            <w:r w:rsidRPr="0099162F">
              <w:rPr>
                <w:b/>
                <w:bCs/>
                <w:sz w:val="26"/>
                <w:szCs w:val="26"/>
              </w:rPr>
              <w:t xml:space="preserve"> объектов коммунальной инфраструктуры, находящихся в муниципальной собственности, 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F1696E" w:rsidRDefault="00F201F9" w:rsidP="00C92456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696E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696E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696E" w:rsidRDefault="00F201F9" w:rsidP="00AF644E">
            <w:pPr>
              <w:suppressAutoHyphen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696E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696E" w:rsidRDefault="00F201F9" w:rsidP="00AF644E">
            <w:pPr>
              <w:jc w:val="right"/>
              <w:rPr>
                <w:b/>
                <w:bCs/>
                <w:sz w:val="26"/>
                <w:szCs w:val="26"/>
              </w:rPr>
            </w:pPr>
            <w:r w:rsidRPr="00F1696E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ремонт - замена оборудования в станции канализационно - насосной по ул. 50 лет ВЛКСМ, 75 </w:t>
            </w:r>
          </w:p>
          <w:p w:rsidR="00F201F9" w:rsidRDefault="00F201F9" w:rsidP="00C9245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C92456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F6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Default="00F201F9" w:rsidP="00A43D5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ремонт - замена оборудования в станции канализационно - насосной по ул. Красная </w:t>
            </w:r>
          </w:p>
          <w:p w:rsidR="00F201F9" w:rsidRDefault="00F201F9" w:rsidP="00A43D5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rPr>
                <w:sz w:val="26"/>
                <w:szCs w:val="26"/>
              </w:rPr>
            </w:pPr>
            <w:r w:rsidRPr="00052E5E">
              <w:rPr>
                <w:sz w:val="26"/>
                <w:szCs w:val="26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052E5E" w:rsidRDefault="00F201F9" w:rsidP="00A43D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201F9" w:rsidRPr="00052E5E">
        <w:trPr>
          <w:trHeight w:val="108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1F9" w:rsidRPr="00F116EA" w:rsidRDefault="00F201F9" w:rsidP="00786B24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</w:t>
            </w:r>
            <w:r w:rsidRPr="00F116EA">
              <w:rPr>
                <w:b/>
                <w:bCs/>
                <w:sz w:val="26"/>
                <w:szCs w:val="26"/>
              </w:rPr>
              <w:t>оличество жителей, которым улучшили качество предоставления жилищно-коммунальных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 w:rsidRPr="00F116EA">
              <w:rPr>
                <w:sz w:val="26"/>
                <w:szCs w:val="26"/>
              </w:rPr>
              <w:t>тыс. чел.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 w:rsidRPr="00F116EA">
              <w:rPr>
                <w:sz w:val="26"/>
                <w:szCs w:val="26"/>
              </w:rPr>
              <w:t>7,044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7,044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 w:rsidRPr="00F116EA">
              <w:rPr>
                <w:sz w:val="26"/>
                <w:szCs w:val="26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F9" w:rsidRPr="00F116EA" w:rsidRDefault="00F201F9" w:rsidP="00F116EA">
            <w:pPr>
              <w:suppressAutoHyphens/>
              <w:snapToGrid w:val="0"/>
              <w:jc w:val="right"/>
              <w:rPr>
                <w:sz w:val="26"/>
                <w:szCs w:val="26"/>
              </w:rPr>
            </w:pPr>
            <w:r w:rsidRPr="00F116EA">
              <w:rPr>
                <w:sz w:val="26"/>
                <w:szCs w:val="26"/>
              </w:rPr>
              <w:t>0</w:t>
            </w:r>
          </w:p>
        </w:tc>
      </w:tr>
    </w:tbl>
    <w:p w:rsidR="00F201F9" w:rsidRDefault="00F201F9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</w:pPr>
    </w:p>
    <w:p w:rsidR="00F201F9" w:rsidRDefault="00F201F9" w:rsidP="005064C3">
      <w:pPr>
        <w:rPr>
          <w:sz w:val="24"/>
          <w:szCs w:val="24"/>
        </w:rPr>
        <w:sectPr w:rsidR="00F201F9" w:rsidSect="004B76F3">
          <w:footerReference w:type="default" r:id="rId9"/>
          <w:pgSz w:w="16834" w:h="11909" w:orient="landscape"/>
          <w:pgMar w:top="505" w:right="851" w:bottom="340" w:left="720" w:header="720" w:footer="720" w:gutter="0"/>
          <w:cols w:space="60"/>
          <w:noEndnote/>
        </w:sectPr>
      </w:pPr>
    </w:p>
    <w:tbl>
      <w:tblPr>
        <w:tblW w:w="15674" w:type="dxa"/>
        <w:tblInd w:w="-106" w:type="dxa"/>
        <w:tblLayout w:type="fixed"/>
        <w:tblLook w:val="00A0"/>
      </w:tblPr>
      <w:tblGrid>
        <w:gridCol w:w="696"/>
        <w:gridCol w:w="5415"/>
        <w:gridCol w:w="1880"/>
        <w:gridCol w:w="1596"/>
        <w:gridCol w:w="1560"/>
        <w:gridCol w:w="1596"/>
        <w:gridCol w:w="1359"/>
        <w:gridCol w:w="1572"/>
      </w:tblGrid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Приложение № 2 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Дальнереченского городского округа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12 » июля 2021</w:t>
            </w:r>
            <w:r w:rsidRPr="005064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 646-па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Приложение № 4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9" w:rsidRPr="005064C3" w:rsidRDefault="00F201F9" w:rsidP="005C5DCC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F201F9" w:rsidRPr="005064C3">
        <w:trPr>
          <w:trHeight w:val="1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1F9" w:rsidRPr="00A67A78" w:rsidRDefault="00F201F9" w:rsidP="005C5DCC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«Энергоэффективность, развитие газоснабжения и энергетики </w:t>
            </w:r>
            <w:r w:rsidRPr="005064C3">
              <w:rPr>
                <w:sz w:val="24"/>
                <w:szCs w:val="24"/>
              </w:rPr>
              <w:br/>
              <w:t xml:space="preserve">в Дальнереченском городском округе» на 2020-2024 годы </w:t>
            </w:r>
            <w:r w:rsidRPr="00A67A78">
              <w:rPr>
                <w:sz w:val="24"/>
                <w:szCs w:val="24"/>
              </w:rPr>
              <w:t xml:space="preserve">, утверждённой </w:t>
            </w:r>
          </w:p>
          <w:p w:rsidR="00F201F9" w:rsidRPr="00A67A78" w:rsidRDefault="00F201F9" w:rsidP="005C5DCC">
            <w:pPr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201F9" w:rsidRPr="00A67A78" w:rsidRDefault="00F201F9" w:rsidP="005C5DCC">
            <w:pPr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Дальнереченского городского округа </w:t>
            </w:r>
          </w:p>
          <w:p w:rsidR="00F201F9" w:rsidRPr="005064C3" w:rsidRDefault="00F201F9" w:rsidP="005C5DCC">
            <w:pPr>
              <w:rPr>
                <w:sz w:val="24"/>
                <w:szCs w:val="24"/>
              </w:rPr>
            </w:pPr>
            <w:r w:rsidRPr="00A67A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 ноября 2019 г. № 872</w:t>
            </w:r>
          </w:p>
        </w:tc>
      </w:tr>
      <w:tr w:rsidR="00F201F9" w:rsidRPr="005064C3">
        <w:trPr>
          <w:trHeight w:val="315"/>
        </w:trPr>
        <w:tc>
          <w:tcPr>
            <w:tcW w:w="15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F9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F201F9" w:rsidRPr="005064C3">
        <w:trPr>
          <w:trHeight w:val="315"/>
        </w:trPr>
        <w:tc>
          <w:tcPr>
            <w:tcW w:w="15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о ресурсном обеспечении муниципальной программы</w:t>
            </w:r>
          </w:p>
        </w:tc>
      </w:tr>
      <w:tr w:rsidR="00F201F9" w:rsidRPr="005064C3">
        <w:trPr>
          <w:trHeight w:val="630"/>
        </w:trPr>
        <w:tc>
          <w:tcPr>
            <w:tcW w:w="15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«Энергоэффективность,  развитие газоснабжения и энергетики </w:t>
            </w:r>
            <w:r w:rsidRPr="005064C3">
              <w:rPr>
                <w:b/>
                <w:bCs/>
                <w:sz w:val="24"/>
                <w:szCs w:val="24"/>
              </w:rPr>
              <w:br/>
              <w:t xml:space="preserve">в Дальнереченском городском округе» на 2020-2024 годы 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</w:tr>
      <w:tr w:rsidR="00F201F9" w:rsidRPr="005064C3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064C3">
              <w:rPr>
                <w:b/>
                <w:bCs/>
                <w:sz w:val="24"/>
                <w:szCs w:val="24"/>
              </w:rPr>
              <w:t>по годам</w:t>
            </w:r>
            <w:r>
              <w:rPr>
                <w:b/>
                <w:bCs/>
                <w:sz w:val="24"/>
                <w:szCs w:val="24"/>
              </w:rPr>
              <w:t xml:space="preserve">,  </w:t>
            </w:r>
            <w:r w:rsidRPr="005064C3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01F9" w:rsidRPr="005064C3" w:rsidRDefault="00F201F9" w:rsidP="00506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2024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201F9" w:rsidRPr="005064C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3F693D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Подпрограмма 1. «Создание и развитие газоснабжения  Дальнереченского городского округа» 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5064C3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064C3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5064C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774A5A">
            <w:pPr>
              <w:jc w:val="right"/>
              <w:rPr>
                <w:sz w:val="24"/>
                <w:szCs w:val="24"/>
              </w:rPr>
            </w:pPr>
            <w:r w:rsidRPr="005064C3">
              <w:rPr>
                <w:sz w:val="24"/>
                <w:szCs w:val="24"/>
              </w:rPr>
              <w:t>0,00</w:t>
            </w:r>
          </w:p>
        </w:tc>
      </w:tr>
      <w:tr w:rsidR="00F201F9" w:rsidRPr="003A0E2C">
        <w:trPr>
          <w:trHeight w:val="10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3A0E2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3F693D">
            <w:pPr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Подпрограмма 2. «Энергосбережение и повышение энергетической эффективности в жилищно-коммунальном комплексе Дальнереченского городского округа» на 2020 - 2024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65 732 778,07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17 232 778,07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1 500 000,00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47 000 000,00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3A0E2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3A0E2C" w:rsidRDefault="00F201F9" w:rsidP="005064C3">
            <w:pPr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5064C3">
            <w:pPr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63 081 915,46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16 457 915,46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46 624 000,00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</w:tr>
      <w:tr w:rsidR="00F201F9" w:rsidRPr="003A0E2C">
        <w:trPr>
          <w:trHeight w:val="3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1F9" w:rsidRPr="003A0E2C" w:rsidRDefault="00F201F9" w:rsidP="005064C3">
            <w:pPr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5064C3">
            <w:pPr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2 650 862,61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774 862,61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3A0E2C">
              <w:rPr>
                <w:sz w:val="24"/>
                <w:szCs w:val="24"/>
              </w:rPr>
              <w:t>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0E2C">
              <w:rPr>
                <w:sz w:val="24"/>
                <w:szCs w:val="24"/>
              </w:rPr>
              <w:t>76 000,00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774A5A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Капитальный ремонт объектов коммунальной инфраструктуры в сфере теплоснабжения, находящихся в муниципальной собственности (оборудование котельных)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65</w:t>
            </w:r>
            <w:r>
              <w:rPr>
                <w:b/>
                <w:bCs/>
                <w:sz w:val="24"/>
                <w:szCs w:val="24"/>
              </w:rPr>
              <w:t> 644 155,85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17 166 155,85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1 478 000,00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47 000 000,00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4A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63 081 915,46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CA5B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16 457 915,46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CA5BC2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46 624 000,00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CA5BC2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CA5BC2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113D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2 562 240,39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113D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708 240,39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113DC6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1 478 000,00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376 000,00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113DC6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113DC6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Ремонт объектов коммунальной инфраструктуры, находящихся в муниципальной собственности (канализационные насосные станции)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33 022,22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33 022,22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0A4C1C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33 022,22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33 022,22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 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774A5A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A43D50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Ремонт (содержание) объектов коммунальной инфраструктуры в сфере теплоснабжения, находящихся в муниципальной собственности (коллективные (общедомовые) приборы учёта)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55 600,00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33 600,00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22 000,00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A43D50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A43D50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55 600,00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22 000,00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sz w:val="24"/>
                <w:szCs w:val="24"/>
              </w:rPr>
            </w:pPr>
            <w:r w:rsidRPr="000A4C1C">
              <w:rPr>
                <w:sz w:val="24"/>
                <w:szCs w:val="24"/>
              </w:rPr>
              <w:t>0,00</w:t>
            </w:r>
          </w:p>
        </w:tc>
      </w:tr>
      <w:tr w:rsidR="00F201F9" w:rsidRPr="000A4C1C">
        <w:trPr>
          <w:trHeight w:val="4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0A4C1C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5064C3">
            <w:pPr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65 732 778,07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17 232 778,07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1 500 000,00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47 000 000,00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b/>
                <w:bCs/>
                <w:sz w:val="24"/>
                <w:szCs w:val="24"/>
              </w:rPr>
            </w:pPr>
            <w:r w:rsidRPr="003A0E2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0A4C1C" w:rsidRDefault="00F201F9" w:rsidP="00A43D50">
            <w:pPr>
              <w:jc w:val="right"/>
              <w:rPr>
                <w:b/>
                <w:bCs/>
                <w:sz w:val="24"/>
                <w:szCs w:val="24"/>
              </w:rPr>
            </w:pPr>
            <w:r w:rsidRPr="000A4C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201F9" w:rsidRPr="005064C3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бюджет Приморского края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63 081 915,46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16 457 915,46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46 624 000,00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A43D50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</w:tr>
      <w:tr w:rsidR="00F201F9" w:rsidRPr="005064C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1F9" w:rsidRPr="005064C3" w:rsidRDefault="00F201F9" w:rsidP="005064C3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5064C3" w:rsidRDefault="00F201F9" w:rsidP="005064C3">
            <w:pPr>
              <w:rPr>
                <w:b/>
                <w:bCs/>
                <w:sz w:val="24"/>
                <w:szCs w:val="24"/>
              </w:rPr>
            </w:pPr>
            <w:r w:rsidRPr="005064C3">
              <w:rPr>
                <w:b/>
                <w:bCs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2 650 862,61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774 862,61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3A0E2C">
              <w:rPr>
                <w:sz w:val="24"/>
                <w:szCs w:val="24"/>
              </w:rPr>
              <w:t> 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0E2C">
              <w:rPr>
                <w:sz w:val="24"/>
                <w:szCs w:val="24"/>
              </w:rPr>
              <w:t>76 000,00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1F9" w:rsidRPr="003A0E2C" w:rsidRDefault="00F201F9" w:rsidP="0059230C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9" w:rsidRPr="003A0E2C" w:rsidRDefault="00F201F9" w:rsidP="00A43D50">
            <w:pPr>
              <w:jc w:val="right"/>
              <w:rPr>
                <w:sz w:val="24"/>
                <w:szCs w:val="24"/>
              </w:rPr>
            </w:pPr>
            <w:r w:rsidRPr="003A0E2C">
              <w:rPr>
                <w:sz w:val="24"/>
                <w:szCs w:val="24"/>
              </w:rPr>
              <w:t>0,00</w:t>
            </w:r>
          </w:p>
        </w:tc>
      </w:tr>
    </w:tbl>
    <w:p w:rsidR="00F201F9" w:rsidRDefault="00F201F9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  <w:sectPr w:rsidR="00F201F9" w:rsidSect="005064C3">
          <w:pgSz w:w="16834" w:h="11909" w:orient="landscape"/>
          <w:pgMar w:top="505" w:right="851" w:bottom="340" w:left="720" w:header="720" w:footer="720" w:gutter="0"/>
          <w:cols w:space="60"/>
          <w:noEndnote/>
        </w:sectPr>
      </w:pPr>
    </w:p>
    <w:p w:rsidR="00F201F9" w:rsidRDefault="00F201F9" w:rsidP="00C22F74">
      <w:pPr>
        <w:tabs>
          <w:tab w:val="left" w:pos="5790"/>
          <w:tab w:val="right" w:pos="9735"/>
        </w:tabs>
        <w:autoSpaceDE w:val="0"/>
        <w:autoSpaceDN w:val="0"/>
        <w:adjustRightInd w:val="0"/>
        <w:ind w:firstLine="709"/>
        <w:outlineLvl w:val="0"/>
      </w:pPr>
    </w:p>
    <w:sectPr w:rsidR="00F201F9" w:rsidSect="00F116B6">
      <w:pgSz w:w="11909" w:h="16834"/>
      <w:pgMar w:top="851" w:right="340" w:bottom="720" w:left="5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F9" w:rsidRDefault="00F201F9">
      <w:r>
        <w:separator/>
      </w:r>
    </w:p>
  </w:endnote>
  <w:endnote w:type="continuationSeparator" w:id="1">
    <w:p w:rsidR="00F201F9" w:rsidRDefault="00F2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F9" w:rsidRDefault="00F201F9" w:rsidP="00F116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F9" w:rsidRDefault="00F201F9">
      <w:r>
        <w:separator/>
      </w:r>
    </w:p>
  </w:footnote>
  <w:footnote w:type="continuationSeparator" w:id="1">
    <w:p w:rsidR="00F201F9" w:rsidRDefault="00F2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F9" w:rsidRDefault="00F20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C5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5BDC93A0"/>
    <w:lvl w:ilvl="0">
      <w:numFmt w:val="bullet"/>
      <w:lvlText w:val="*"/>
      <w:lvlJc w:val="left"/>
    </w:lvl>
  </w:abstractNum>
  <w:abstractNum w:abstractNumId="2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049043CF"/>
    <w:multiLevelType w:val="hybridMultilevel"/>
    <w:tmpl w:val="1D92C1A6"/>
    <w:lvl w:ilvl="0" w:tplc="0419000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063DE"/>
    <w:multiLevelType w:val="hybridMultilevel"/>
    <w:tmpl w:val="E12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CB591F"/>
    <w:multiLevelType w:val="hybridMultilevel"/>
    <w:tmpl w:val="E47E6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5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9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9025A"/>
    <w:multiLevelType w:val="hybridMultilevel"/>
    <w:tmpl w:val="AE1E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83960"/>
    <w:multiLevelType w:val="hybridMultilevel"/>
    <w:tmpl w:val="65A25E4C"/>
    <w:lvl w:ilvl="0" w:tplc="1C3EF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EAAC78">
      <w:numFmt w:val="none"/>
      <w:lvlText w:val=""/>
      <w:lvlJc w:val="left"/>
      <w:pPr>
        <w:tabs>
          <w:tab w:val="num" w:pos="360"/>
        </w:tabs>
      </w:pPr>
    </w:lvl>
    <w:lvl w:ilvl="2" w:tplc="1C80B48C">
      <w:numFmt w:val="none"/>
      <w:lvlText w:val=""/>
      <w:lvlJc w:val="left"/>
      <w:pPr>
        <w:tabs>
          <w:tab w:val="num" w:pos="360"/>
        </w:tabs>
      </w:pPr>
    </w:lvl>
    <w:lvl w:ilvl="3" w:tplc="D90C5FC2">
      <w:numFmt w:val="none"/>
      <w:lvlText w:val=""/>
      <w:lvlJc w:val="left"/>
      <w:pPr>
        <w:tabs>
          <w:tab w:val="num" w:pos="360"/>
        </w:tabs>
      </w:pPr>
    </w:lvl>
    <w:lvl w:ilvl="4" w:tplc="21B2165A">
      <w:numFmt w:val="none"/>
      <w:lvlText w:val=""/>
      <w:lvlJc w:val="left"/>
      <w:pPr>
        <w:tabs>
          <w:tab w:val="num" w:pos="360"/>
        </w:tabs>
      </w:pPr>
    </w:lvl>
    <w:lvl w:ilvl="5" w:tplc="FCA01C54">
      <w:numFmt w:val="none"/>
      <w:lvlText w:val=""/>
      <w:lvlJc w:val="left"/>
      <w:pPr>
        <w:tabs>
          <w:tab w:val="num" w:pos="360"/>
        </w:tabs>
      </w:pPr>
    </w:lvl>
    <w:lvl w:ilvl="6" w:tplc="40C2E094">
      <w:numFmt w:val="none"/>
      <w:lvlText w:val=""/>
      <w:lvlJc w:val="left"/>
      <w:pPr>
        <w:tabs>
          <w:tab w:val="num" w:pos="360"/>
        </w:tabs>
      </w:pPr>
    </w:lvl>
    <w:lvl w:ilvl="7" w:tplc="27043F4E">
      <w:numFmt w:val="none"/>
      <w:lvlText w:val=""/>
      <w:lvlJc w:val="left"/>
      <w:pPr>
        <w:tabs>
          <w:tab w:val="num" w:pos="360"/>
        </w:tabs>
      </w:pPr>
    </w:lvl>
    <w:lvl w:ilvl="8" w:tplc="FFE6BA6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111D6D"/>
    <w:multiLevelType w:val="hybridMultilevel"/>
    <w:tmpl w:val="3062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8"/>
  </w:num>
  <w:num w:numId="17">
    <w:abstractNumId w:val="24"/>
  </w:num>
  <w:num w:numId="18">
    <w:abstractNumId w:val="33"/>
  </w:num>
  <w:num w:numId="19">
    <w:abstractNumId w:val="14"/>
  </w:num>
  <w:num w:numId="20">
    <w:abstractNumId w:val="7"/>
  </w:num>
  <w:num w:numId="21">
    <w:abstractNumId w:val="27"/>
  </w:num>
  <w:num w:numId="22">
    <w:abstractNumId w:val="21"/>
  </w:num>
  <w:num w:numId="23">
    <w:abstractNumId w:val="26"/>
  </w:num>
  <w:num w:numId="24">
    <w:abstractNumId w:val="19"/>
  </w:num>
  <w:num w:numId="25">
    <w:abstractNumId w:val="22"/>
  </w:num>
  <w:num w:numId="26">
    <w:abstractNumId w:val="6"/>
  </w:num>
  <w:num w:numId="27">
    <w:abstractNumId w:val="8"/>
  </w:num>
  <w:num w:numId="28">
    <w:abstractNumId w:val="15"/>
  </w:num>
  <w:num w:numId="29">
    <w:abstractNumId w:val="35"/>
  </w:num>
  <w:num w:numId="30">
    <w:abstractNumId w:val="10"/>
  </w:num>
  <w:num w:numId="31">
    <w:abstractNumId w:val="25"/>
  </w:num>
  <w:num w:numId="32">
    <w:abstractNumId w:val="16"/>
  </w:num>
  <w:num w:numId="33">
    <w:abstractNumId w:val="20"/>
  </w:num>
  <w:num w:numId="34">
    <w:abstractNumId w:val="34"/>
  </w:num>
  <w:num w:numId="35">
    <w:abstractNumId w:val="30"/>
  </w:num>
  <w:num w:numId="36">
    <w:abstractNumId w:val="17"/>
  </w:num>
  <w:num w:numId="37">
    <w:abstractNumId w:val="32"/>
  </w:num>
  <w:num w:numId="38">
    <w:abstractNumId w:val="9"/>
  </w:num>
  <w:num w:numId="3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13"/>
  </w:num>
  <w:num w:numId="43">
    <w:abstractNumId w:val="4"/>
  </w:num>
  <w:num w:numId="44">
    <w:abstractNumId w:val="28"/>
  </w:num>
  <w:num w:numId="45">
    <w:abstractNumId w:val="11"/>
  </w:num>
  <w:num w:numId="46">
    <w:abstractNumId w:val="23"/>
  </w:num>
  <w:num w:numId="47">
    <w:abstractNumId w:val="1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4E04"/>
    <w:rsid w:val="00005607"/>
    <w:rsid w:val="00007386"/>
    <w:rsid w:val="0001114D"/>
    <w:rsid w:val="000144E4"/>
    <w:rsid w:val="0001496E"/>
    <w:rsid w:val="0001630E"/>
    <w:rsid w:val="000212DC"/>
    <w:rsid w:val="0002314B"/>
    <w:rsid w:val="00025492"/>
    <w:rsid w:val="00031EF0"/>
    <w:rsid w:val="00034CBA"/>
    <w:rsid w:val="0003581E"/>
    <w:rsid w:val="00037962"/>
    <w:rsid w:val="00042F8D"/>
    <w:rsid w:val="000455AC"/>
    <w:rsid w:val="00045ADF"/>
    <w:rsid w:val="00052E5E"/>
    <w:rsid w:val="000545BB"/>
    <w:rsid w:val="00055AFE"/>
    <w:rsid w:val="00057BD2"/>
    <w:rsid w:val="00060263"/>
    <w:rsid w:val="00062775"/>
    <w:rsid w:val="000641CF"/>
    <w:rsid w:val="00064A1A"/>
    <w:rsid w:val="000666AE"/>
    <w:rsid w:val="00073CDF"/>
    <w:rsid w:val="00076226"/>
    <w:rsid w:val="000763E6"/>
    <w:rsid w:val="000777BD"/>
    <w:rsid w:val="00077EAD"/>
    <w:rsid w:val="0008117F"/>
    <w:rsid w:val="00082259"/>
    <w:rsid w:val="000900ED"/>
    <w:rsid w:val="00090A2F"/>
    <w:rsid w:val="0009111E"/>
    <w:rsid w:val="000A281E"/>
    <w:rsid w:val="000A4C1C"/>
    <w:rsid w:val="000B0640"/>
    <w:rsid w:val="000B0945"/>
    <w:rsid w:val="000B1798"/>
    <w:rsid w:val="000B17D1"/>
    <w:rsid w:val="000B27DB"/>
    <w:rsid w:val="000B5805"/>
    <w:rsid w:val="000C19CD"/>
    <w:rsid w:val="000C325A"/>
    <w:rsid w:val="000C4577"/>
    <w:rsid w:val="000D4B1F"/>
    <w:rsid w:val="000D51C5"/>
    <w:rsid w:val="000D5C99"/>
    <w:rsid w:val="000E08AD"/>
    <w:rsid w:val="000E3756"/>
    <w:rsid w:val="000E3FDA"/>
    <w:rsid w:val="000E7906"/>
    <w:rsid w:val="000E7D96"/>
    <w:rsid w:val="000F462F"/>
    <w:rsid w:val="000F5813"/>
    <w:rsid w:val="000F5C75"/>
    <w:rsid w:val="000F6D5A"/>
    <w:rsid w:val="000F7D4A"/>
    <w:rsid w:val="001048F9"/>
    <w:rsid w:val="001078C3"/>
    <w:rsid w:val="00111E25"/>
    <w:rsid w:val="001132C4"/>
    <w:rsid w:val="001132CA"/>
    <w:rsid w:val="00113DC6"/>
    <w:rsid w:val="00117C4B"/>
    <w:rsid w:val="00117C69"/>
    <w:rsid w:val="00122F6E"/>
    <w:rsid w:val="00123178"/>
    <w:rsid w:val="00126A69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93F"/>
    <w:rsid w:val="00142A06"/>
    <w:rsid w:val="0014788A"/>
    <w:rsid w:val="00150221"/>
    <w:rsid w:val="0015176F"/>
    <w:rsid w:val="00153D1A"/>
    <w:rsid w:val="001555C6"/>
    <w:rsid w:val="00157F1D"/>
    <w:rsid w:val="00161882"/>
    <w:rsid w:val="0016220B"/>
    <w:rsid w:val="00165A88"/>
    <w:rsid w:val="00166CE5"/>
    <w:rsid w:val="00167DBE"/>
    <w:rsid w:val="001717C7"/>
    <w:rsid w:val="00172062"/>
    <w:rsid w:val="00172D9E"/>
    <w:rsid w:val="001733C9"/>
    <w:rsid w:val="00177ECD"/>
    <w:rsid w:val="00181825"/>
    <w:rsid w:val="00181FA1"/>
    <w:rsid w:val="0018241A"/>
    <w:rsid w:val="00182ABF"/>
    <w:rsid w:val="001966CC"/>
    <w:rsid w:val="001A004A"/>
    <w:rsid w:val="001A5451"/>
    <w:rsid w:val="001B23DC"/>
    <w:rsid w:val="001B336F"/>
    <w:rsid w:val="001B72D9"/>
    <w:rsid w:val="001C2B23"/>
    <w:rsid w:val="001C3BA7"/>
    <w:rsid w:val="001C3D0B"/>
    <w:rsid w:val="001C4CCF"/>
    <w:rsid w:val="001D4906"/>
    <w:rsid w:val="001D6414"/>
    <w:rsid w:val="001D7A96"/>
    <w:rsid w:val="001D7EF1"/>
    <w:rsid w:val="001D7F5C"/>
    <w:rsid w:val="001E0075"/>
    <w:rsid w:val="001E33CE"/>
    <w:rsid w:val="001E4785"/>
    <w:rsid w:val="001E6F38"/>
    <w:rsid w:val="001F3D6B"/>
    <w:rsid w:val="001F4912"/>
    <w:rsid w:val="001F579E"/>
    <w:rsid w:val="001F5DDC"/>
    <w:rsid w:val="001F6CE5"/>
    <w:rsid w:val="001F76E8"/>
    <w:rsid w:val="002002D4"/>
    <w:rsid w:val="00200C2D"/>
    <w:rsid w:val="00201688"/>
    <w:rsid w:val="00201D91"/>
    <w:rsid w:val="00205A88"/>
    <w:rsid w:val="0021516D"/>
    <w:rsid w:val="002200F2"/>
    <w:rsid w:val="002220CF"/>
    <w:rsid w:val="00222C0B"/>
    <w:rsid w:val="00225E34"/>
    <w:rsid w:val="00226E3B"/>
    <w:rsid w:val="00230361"/>
    <w:rsid w:val="00230653"/>
    <w:rsid w:val="00230941"/>
    <w:rsid w:val="00231019"/>
    <w:rsid w:val="00233E2F"/>
    <w:rsid w:val="00234712"/>
    <w:rsid w:val="0023577C"/>
    <w:rsid w:val="00236916"/>
    <w:rsid w:val="00242637"/>
    <w:rsid w:val="0024417A"/>
    <w:rsid w:val="0024479F"/>
    <w:rsid w:val="00245205"/>
    <w:rsid w:val="00253A42"/>
    <w:rsid w:val="00255786"/>
    <w:rsid w:val="00256315"/>
    <w:rsid w:val="00257F13"/>
    <w:rsid w:val="00260111"/>
    <w:rsid w:val="002612A8"/>
    <w:rsid w:val="0026178D"/>
    <w:rsid w:val="00261874"/>
    <w:rsid w:val="002624F2"/>
    <w:rsid w:val="002637AE"/>
    <w:rsid w:val="00264A19"/>
    <w:rsid w:val="00264E4D"/>
    <w:rsid w:val="00265B81"/>
    <w:rsid w:val="002674E4"/>
    <w:rsid w:val="002728B7"/>
    <w:rsid w:val="00273843"/>
    <w:rsid w:val="0027689F"/>
    <w:rsid w:val="00277164"/>
    <w:rsid w:val="00285BC0"/>
    <w:rsid w:val="00285E57"/>
    <w:rsid w:val="00286215"/>
    <w:rsid w:val="00287569"/>
    <w:rsid w:val="00292024"/>
    <w:rsid w:val="00297291"/>
    <w:rsid w:val="00297EFA"/>
    <w:rsid w:val="002A0182"/>
    <w:rsid w:val="002A1F57"/>
    <w:rsid w:val="002A6404"/>
    <w:rsid w:val="002A6EBF"/>
    <w:rsid w:val="002B1D04"/>
    <w:rsid w:val="002B42B4"/>
    <w:rsid w:val="002B5657"/>
    <w:rsid w:val="002B56EF"/>
    <w:rsid w:val="002B5EF3"/>
    <w:rsid w:val="002B5F92"/>
    <w:rsid w:val="002B7267"/>
    <w:rsid w:val="002B7A27"/>
    <w:rsid w:val="002C29F3"/>
    <w:rsid w:val="002C42E2"/>
    <w:rsid w:val="002C4665"/>
    <w:rsid w:val="002C7ED2"/>
    <w:rsid w:val="002D0C42"/>
    <w:rsid w:val="002D307D"/>
    <w:rsid w:val="002D3D42"/>
    <w:rsid w:val="002D43EE"/>
    <w:rsid w:val="002D4F67"/>
    <w:rsid w:val="002D6A00"/>
    <w:rsid w:val="002E0D59"/>
    <w:rsid w:val="002E50DA"/>
    <w:rsid w:val="002E73DA"/>
    <w:rsid w:val="002F1709"/>
    <w:rsid w:val="002F7E84"/>
    <w:rsid w:val="00301BFA"/>
    <w:rsid w:val="0030364D"/>
    <w:rsid w:val="00304BB0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601D"/>
    <w:rsid w:val="0034690D"/>
    <w:rsid w:val="00352581"/>
    <w:rsid w:val="003540DD"/>
    <w:rsid w:val="003619E2"/>
    <w:rsid w:val="003628E6"/>
    <w:rsid w:val="00363CC7"/>
    <w:rsid w:val="0036609A"/>
    <w:rsid w:val="003665F4"/>
    <w:rsid w:val="00366DAC"/>
    <w:rsid w:val="00370610"/>
    <w:rsid w:val="00373D3A"/>
    <w:rsid w:val="00381154"/>
    <w:rsid w:val="003847FF"/>
    <w:rsid w:val="00385052"/>
    <w:rsid w:val="00387F5F"/>
    <w:rsid w:val="00390C7B"/>
    <w:rsid w:val="00391441"/>
    <w:rsid w:val="003923A6"/>
    <w:rsid w:val="003928F4"/>
    <w:rsid w:val="003930E5"/>
    <w:rsid w:val="003959D1"/>
    <w:rsid w:val="00395D16"/>
    <w:rsid w:val="00397CEC"/>
    <w:rsid w:val="003A039A"/>
    <w:rsid w:val="003A0E2C"/>
    <w:rsid w:val="003A140A"/>
    <w:rsid w:val="003A189F"/>
    <w:rsid w:val="003A3008"/>
    <w:rsid w:val="003A53D9"/>
    <w:rsid w:val="003A54A1"/>
    <w:rsid w:val="003A5CD7"/>
    <w:rsid w:val="003A7BBA"/>
    <w:rsid w:val="003B2A4E"/>
    <w:rsid w:val="003B3340"/>
    <w:rsid w:val="003B4AE6"/>
    <w:rsid w:val="003B58DE"/>
    <w:rsid w:val="003B60F0"/>
    <w:rsid w:val="003B74E1"/>
    <w:rsid w:val="003C09B3"/>
    <w:rsid w:val="003C2617"/>
    <w:rsid w:val="003C2D02"/>
    <w:rsid w:val="003C354B"/>
    <w:rsid w:val="003D56D3"/>
    <w:rsid w:val="003D6149"/>
    <w:rsid w:val="003D7AC0"/>
    <w:rsid w:val="003D7F33"/>
    <w:rsid w:val="003E0295"/>
    <w:rsid w:val="003E1B15"/>
    <w:rsid w:val="003E3CF1"/>
    <w:rsid w:val="003E4700"/>
    <w:rsid w:val="003E72BF"/>
    <w:rsid w:val="003F03A0"/>
    <w:rsid w:val="003F3CAA"/>
    <w:rsid w:val="003F5DE5"/>
    <w:rsid w:val="003F693D"/>
    <w:rsid w:val="00403093"/>
    <w:rsid w:val="00410226"/>
    <w:rsid w:val="004114D5"/>
    <w:rsid w:val="00411D56"/>
    <w:rsid w:val="004146EF"/>
    <w:rsid w:val="0043716E"/>
    <w:rsid w:val="004379BB"/>
    <w:rsid w:val="00437C5F"/>
    <w:rsid w:val="00442E33"/>
    <w:rsid w:val="0044589C"/>
    <w:rsid w:val="0044683D"/>
    <w:rsid w:val="00451A85"/>
    <w:rsid w:val="00451FB6"/>
    <w:rsid w:val="004550DE"/>
    <w:rsid w:val="004618B5"/>
    <w:rsid w:val="004631CD"/>
    <w:rsid w:val="00463640"/>
    <w:rsid w:val="00465390"/>
    <w:rsid w:val="004653AE"/>
    <w:rsid w:val="0046546F"/>
    <w:rsid w:val="00467F08"/>
    <w:rsid w:val="00470BE9"/>
    <w:rsid w:val="004728E8"/>
    <w:rsid w:val="00473E84"/>
    <w:rsid w:val="00474966"/>
    <w:rsid w:val="004853D3"/>
    <w:rsid w:val="00487B8B"/>
    <w:rsid w:val="00494477"/>
    <w:rsid w:val="00494B0D"/>
    <w:rsid w:val="00495CD1"/>
    <w:rsid w:val="00496B72"/>
    <w:rsid w:val="00497CF3"/>
    <w:rsid w:val="004A0BF3"/>
    <w:rsid w:val="004A5FFA"/>
    <w:rsid w:val="004B0BC4"/>
    <w:rsid w:val="004B6C10"/>
    <w:rsid w:val="004B7128"/>
    <w:rsid w:val="004B76F3"/>
    <w:rsid w:val="004C005E"/>
    <w:rsid w:val="004C48EC"/>
    <w:rsid w:val="004C54CE"/>
    <w:rsid w:val="004D394E"/>
    <w:rsid w:val="004D7105"/>
    <w:rsid w:val="004D79A6"/>
    <w:rsid w:val="004E1C6E"/>
    <w:rsid w:val="004E2845"/>
    <w:rsid w:val="004E2EF7"/>
    <w:rsid w:val="004E4E8C"/>
    <w:rsid w:val="004F05B7"/>
    <w:rsid w:val="004F20A8"/>
    <w:rsid w:val="004F44C2"/>
    <w:rsid w:val="004F5064"/>
    <w:rsid w:val="004F7520"/>
    <w:rsid w:val="004F7989"/>
    <w:rsid w:val="0050031E"/>
    <w:rsid w:val="005064C3"/>
    <w:rsid w:val="00506C00"/>
    <w:rsid w:val="005142BB"/>
    <w:rsid w:val="00517758"/>
    <w:rsid w:val="00524419"/>
    <w:rsid w:val="00524AA1"/>
    <w:rsid w:val="00524E79"/>
    <w:rsid w:val="005261C1"/>
    <w:rsid w:val="00527631"/>
    <w:rsid w:val="0053123F"/>
    <w:rsid w:val="005318AE"/>
    <w:rsid w:val="00533EBA"/>
    <w:rsid w:val="00536391"/>
    <w:rsid w:val="00543D66"/>
    <w:rsid w:val="00547B83"/>
    <w:rsid w:val="00550289"/>
    <w:rsid w:val="00553DAA"/>
    <w:rsid w:val="00555990"/>
    <w:rsid w:val="005609AC"/>
    <w:rsid w:val="00567555"/>
    <w:rsid w:val="005701CB"/>
    <w:rsid w:val="00570D30"/>
    <w:rsid w:val="0057256D"/>
    <w:rsid w:val="00573FBF"/>
    <w:rsid w:val="00574B1D"/>
    <w:rsid w:val="005761F7"/>
    <w:rsid w:val="0058257F"/>
    <w:rsid w:val="0058309A"/>
    <w:rsid w:val="0059230C"/>
    <w:rsid w:val="00593C3F"/>
    <w:rsid w:val="005A267B"/>
    <w:rsid w:val="005A7F3B"/>
    <w:rsid w:val="005B2187"/>
    <w:rsid w:val="005B2298"/>
    <w:rsid w:val="005B259A"/>
    <w:rsid w:val="005C4E27"/>
    <w:rsid w:val="005C5C17"/>
    <w:rsid w:val="005C5DCC"/>
    <w:rsid w:val="005D18F1"/>
    <w:rsid w:val="005D7059"/>
    <w:rsid w:val="005D7438"/>
    <w:rsid w:val="005D7700"/>
    <w:rsid w:val="005E196F"/>
    <w:rsid w:val="005E26A4"/>
    <w:rsid w:val="005E60EA"/>
    <w:rsid w:val="005F2F5F"/>
    <w:rsid w:val="005F3D65"/>
    <w:rsid w:val="005F529B"/>
    <w:rsid w:val="0060060F"/>
    <w:rsid w:val="006020EC"/>
    <w:rsid w:val="00602BD1"/>
    <w:rsid w:val="00611168"/>
    <w:rsid w:val="0061395D"/>
    <w:rsid w:val="006158AD"/>
    <w:rsid w:val="00624E70"/>
    <w:rsid w:val="0062736D"/>
    <w:rsid w:val="00627EAF"/>
    <w:rsid w:val="0063013E"/>
    <w:rsid w:val="0063446A"/>
    <w:rsid w:val="00635DB7"/>
    <w:rsid w:val="00640492"/>
    <w:rsid w:val="00640D56"/>
    <w:rsid w:val="006448BB"/>
    <w:rsid w:val="006451CC"/>
    <w:rsid w:val="006472F4"/>
    <w:rsid w:val="00652547"/>
    <w:rsid w:val="00652882"/>
    <w:rsid w:val="00655AF6"/>
    <w:rsid w:val="00656850"/>
    <w:rsid w:val="00657EF8"/>
    <w:rsid w:val="0066025F"/>
    <w:rsid w:val="00663512"/>
    <w:rsid w:val="0066449F"/>
    <w:rsid w:val="0066629A"/>
    <w:rsid w:val="006678F3"/>
    <w:rsid w:val="00670364"/>
    <w:rsid w:val="00674176"/>
    <w:rsid w:val="006742E5"/>
    <w:rsid w:val="00677AFA"/>
    <w:rsid w:val="00680812"/>
    <w:rsid w:val="00684A28"/>
    <w:rsid w:val="00684E4D"/>
    <w:rsid w:val="00685387"/>
    <w:rsid w:val="006853CE"/>
    <w:rsid w:val="00685921"/>
    <w:rsid w:val="006900FE"/>
    <w:rsid w:val="00693CC5"/>
    <w:rsid w:val="00697183"/>
    <w:rsid w:val="0069753C"/>
    <w:rsid w:val="006A571C"/>
    <w:rsid w:val="006B5507"/>
    <w:rsid w:val="006C34B3"/>
    <w:rsid w:val="006C7D7F"/>
    <w:rsid w:val="006D1C77"/>
    <w:rsid w:val="006D35E1"/>
    <w:rsid w:val="006D4B10"/>
    <w:rsid w:val="006D511C"/>
    <w:rsid w:val="006D668B"/>
    <w:rsid w:val="006E0879"/>
    <w:rsid w:val="006E25EF"/>
    <w:rsid w:val="006E303D"/>
    <w:rsid w:val="006F04C2"/>
    <w:rsid w:val="006F6AEF"/>
    <w:rsid w:val="007011FC"/>
    <w:rsid w:val="00701D3E"/>
    <w:rsid w:val="00704E41"/>
    <w:rsid w:val="0070780C"/>
    <w:rsid w:val="007079B5"/>
    <w:rsid w:val="00713428"/>
    <w:rsid w:val="00714C70"/>
    <w:rsid w:val="00721F0C"/>
    <w:rsid w:val="0072377F"/>
    <w:rsid w:val="00723FFD"/>
    <w:rsid w:val="00727CC0"/>
    <w:rsid w:val="007304FA"/>
    <w:rsid w:val="00740207"/>
    <w:rsid w:val="00743DA1"/>
    <w:rsid w:val="00745D51"/>
    <w:rsid w:val="007478A0"/>
    <w:rsid w:val="007527F9"/>
    <w:rsid w:val="007567A7"/>
    <w:rsid w:val="00756AE7"/>
    <w:rsid w:val="00762B82"/>
    <w:rsid w:val="00763679"/>
    <w:rsid w:val="007674C2"/>
    <w:rsid w:val="00772230"/>
    <w:rsid w:val="007730AB"/>
    <w:rsid w:val="00774A5A"/>
    <w:rsid w:val="007750F3"/>
    <w:rsid w:val="00786B24"/>
    <w:rsid w:val="00786BF0"/>
    <w:rsid w:val="00786F6F"/>
    <w:rsid w:val="00787FC4"/>
    <w:rsid w:val="00790CDB"/>
    <w:rsid w:val="007914B2"/>
    <w:rsid w:val="007A0032"/>
    <w:rsid w:val="007A2A3B"/>
    <w:rsid w:val="007A3554"/>
    <w:rsid w:val="007A68A3"/>
    <w:rsid w:val="007A6928"/>
    <w:rsid w:val="007A70A7"/>
    <w:rsid w:val="007B1677"/>
    <w:rsid w:val="007B58BB"/>
    <w:rsid w:val="007B70BE"/>
    <w:rsid w:val="007C505B"/>
    <w:rsid w:val="007D22CC"/>
    <w:rsid w:val="007D514C"/>
    <w:rsid w:val="007D6781"/>
    <w:rsid w:val="007E18E7"/>
    <w:rsid w:val="007F6A36"/>
    <w:rsid w:val="00801AA9"/>
    <w:rsid w:val="00803B60"/>
    <w:rsid w:val="00806912"/>
    <w:rsid w:val="008070B5"/>
    <w:rsid w:val="00807763"/>
    <w:rsid w:val="0080794D"/>
    <w:rsid w:val="00810521"/>
    <w:rsid w:val="00812B90"/>
    <w:rsid w:val="0081728C"/>
    <w:rsid w:val="00817E38"/>
    <w:rsid w:val="00820EAD"/>
    <w:rsid w:val="00827C5E"/>
    <w:rsid w:val="00831824"/>
    <w:rsid w:val="008325E7"/>
    <w:rsid w:val="00833286"/>
    <w:rsid w:val="008409EB"/>
    <w:rsid w:val="00843118"/>
    <w:rsid w:val="0084503A"/>
    <w:rsid w:val="008451A8"/>
    <w:rsid w:val="00846CEB"/>
    <w:rsid w:val="008473B5"/>
    <w:rsid w:val="0084765E"/>
    <w:rsid w:val="0085144E"/>
    <w:rsid w:val="00857170"/>
    <w:rsid w:val="00861314"/>
    <w:rsid w:val="008620C9"/>
    <w:rsid w:val="0086257C"/>
    <w:rsid w:val="00867027"/>
    <w:rsid w:val="008704FC"/>
    <w:rsid w:val="00873971"/>
    <w:rsid w:val="008761CF"/>
    <w:rsid w:val="00877E95"/>
    <w:rsid w:val="00880AD2"/>
    <w:rsid w:val="00882702"/>
    <w:rsid w:val="00891612"/>
    <w:rsid w:val="00892C40"/>
    <w:rsid w:val="008940FC"/>
    <w:rsid w:val="008959A7"/>
    <w:rsid w:val="008A229D"/>
    <w:rsid w:val="008A3546"/>
    <w:rsid w:val="008A4CB4"/>
    <w:rsid w:val="008B01FC"/>
    <w:rsid w:val="008B0957"/>
    <w:rsid w:val="008B4F0C"/>
    <w:rsid w:val="008B64CA"/>
    <w:rsid w:val="008B777E"/>
    <w:rsid w:val="008C0A95"/>
    <w:rsid w:val="008E5D08"/>
    <w:rsid w:val="008F4F4C"/>
    <w:rsid w:val="008F573E"/>
    <w:rsid w:val="008F6251"/>
    <w:rsid w:val="009000D8"/>
    <w:rsid w:val="00902646"/>
    <w:rsid w:val="009039F7"/>
    <w:rsid w:val="00905D14"/>
    <w:rsid w:val="00913182"/>
    <w:rsid w:val="00913873"/>
    <w:rsid w:val="00915DDA"/>
    <w:rsid w:val="00920AE6"/>
    <w:rsid w:val="009226D3"/>
    <w:rsid w:val="00925AB2"/>
    <w:rsid w:val="00932828"/>
    <w:rsid w:val="00934922"/>
    <w:rsid w:val="00935D5F"/>
    <w:rsid w:val="00937D83"/>
    <w:rsid w:val="00944F4D"/>
    <w:rsid w:val="00950828"/>
    <w:rsid w:val="00950ACF"/>
    <w:rsid w:val="0095321F"/>
    <w:rsid w:val="009535D8"/>
    <w:rsid w:val="00953E10"/>
    <w:rsid w:val="00954F80"/>
    <w:rsid w:val="009556A0"/>
    <w:rsid w:val="00956ACD"/>
    <w:rsid w:val="00956FA3"/>
    <w:rsid w:val="00964079"/>
    <w:rsid w:val="00972C93"/>
    <w:rsid w:val="00973301"/>
    <w:rsid w:val="009834C2"/>
    <w:rsid w:val="0099048A"/>
    <w:rsid w:val="00990A58"/>
    <w:rsid w:val="0099162F"/>
    <w:rsid w:val="00994579"/>
    <w:rsid w:val="00995C9E"/>
    <w:rsid w:val="009A68EE"/>
    <w:rsid w:val="009B2993"/>
    <w:rsid w:val="009C0BD5"/>
    <w:rsid w:val="009C1696"/>
    <w:rsid w:val="009C234B"/>
    <w:rsid w:val="009C2E07"/>
    <w:rsid w:val="009C3A09"/>
    <w:rsid w:val="009C3B37"/>
    <w:rsid w:val="009C4157"/>
    <w:rsid w:val="009C4368"/>
    <w:rsid w:val="009C4407"/>
    <w:rsid w:val="009C5668"/>
    <w:rsid w:val="009D7686"/>
    <w:rsid w:val="009D7A5D"/>
    <w:rsid w:val="009E4E34"/>
    <w:rsid w:val="009E59BE"/>
    <w:rsid w:val="009E6DF3"/>
    <w:rsid w:val="009F1267"/>
    <w:rsid w:val="009F5605"/>
    <w:rsid w:val="009F6D31"/>
    <w:rsid w:val="00A0063C"/>
    <w:rsid w:val="00A006AE"/>
    <w:rsid w:val="00A02728"/>
    <w:rsid w:val="00A045ED"/>
    <w:rsid w:val="00A066DC"/>
    <w:rsid w:val="00A1142A"/>
    <w:rsid w:val="00A11C9A"/>
    <w:rsid w:val="00A14AF1"/>
    <w:rsid w:val="00A20E5C"/>
    <w:rsid w:val="00A336E2"/>
    <w:rsid w:val="00A36173"/>
    <w:rsid w:val="00A37BA6"/>
    <w:rsid w:val="00A37EE8"/>
    <w:rsid w:val="00A40B1F"/>
    <w:rsid w:val="00A43D50"/>
    <w:rsid w:val="00A45CA6"/>
    <w:rsid w:val="00A52A92"/>
    <w:rsid w:val="00A5443B"/>
    <w:rsid w:val="00A55BC6"/>
    <w:rsid w:val="00A55DE6"/>
    <w:rsid w:val="00A6143E"/>
    <w:rsid w:val="00A61B1D"/>
    <w:rsid w:val="00A62DC4"/>
    <w:rsid w:val="00A64085"/>
    <w:rsid w:val="00A64A36"/>
    <w:rsid w:val="00A64AE7"/>
    <w:rsid w:val="00A660D2"/>
    <w:rsid w:val="00A67A78"/>
    <w:rsid w:val="00A71ED2"/>
    <w:rsid w:val="00A813AD"/>
    <w:rsid w:val="00A84612"/>
    <w:rsid w:val="00A84D16"/>
    <w:rsid w:val="00A86393"/>
    <w:rsid w:val="00A908AB"/>
    <w:rsid w:val="00A92410"/>
    <w:rsid w:val="00A930F8"/>
    <w:rsid w:val="00A93658"/>
    <w:rsid w:val="00A94F94"/>
    <w:rsid w:val="00AA1A04"/>
    <w:rsid w:val="00AA5678"/>
    <w:rsid w:val="00AB004A"/>
    <w:rsid w:val="00AB111C"/>
    <w:rsid w:val="00AB13BE"/>
    <w:rsid w:val="00AB5079"/>
    <w:rsid w:val="00AB6E05"/>
    <w:rsid w:val="00AC114E"/>
    <w:rsid w:val="00AC1B6A"/>
    <w:rsid w:val="00AC1CAA"/>
    <w:rsid w:val="00AC46E6"/>
    <w:rsid w:val="00AC68C8"/>
    <w:rsid w:val="00AD0D21"/>
    <w:rsid w:val="00AD3652"/>
    <w:rsid w:val="00AE2320"/>
    <w:rsid w:val="00AE2D6C"/>
    <w:rsid w:val="00AE30E5"/>
    <w:rsid w:val="00AE4DF2"/>
    <w:rsid w:val="00AF4571"/>
    <w:rsid w:val="00AF460E"/>
    <w:rsid w:val="00AF542E"/>
    <w:rsid w:val="00AF644E"/>
    <w:rsid w:val="00B01D73"/>
    <w:rsid w:val="00B02FE7"/>
    <w:rsid w:val="00B06325"/>
    <w:rsid w:val="00B066FD"/>
    <w:rsid w:val="00B0692C"/>
    <w:rsid w:val="00B11565"/>
    <w:rsid w:val="00B12388"/>
    <w:rsid w:val="00B12F46"/>
    <w:rsid w:val="00B138CE"/>
    <w:rsid w:val="00B1437B"/>
    <w:rsid w:val="00B202EE"/>
    <w:rsid w:val="00B233CF"/>
    <w:rsid w:val="00B2394C"/>
    <w:rsid w:val="00B26ACB"/>
    <w:rsid w:val="00B3039D"/>
    <w:rsid w:val="00B30D9A"/>
    <w:rsid w:val="00B321EF"/>
    <w:rsid w:val="00B33A33"/>
    <w:rsid w:val="00B36C0A"/>
    <w:rsid w:val="00B37A61"/>
    <w:rsid w:val="00B41697"/>
    <w:rsid w:val="00B4257D"/>
    <w:rsid w:val="00B43943"/>
    <w:rsid w:val="00B47515"/>
    <w:rsid w:val="00B50BEC"/>
    <w:rsid w:val="00B50F3C"/>
    <w:rsid w:val="00B530C5"/>
    <w:rsid w:val="00B531E8"/>
    <w:rsid w:val="00B57AA1"/>
    <w:rsid w:val="00B60FF7"/>
    <w:rsid w:val="00B6675A"/>
    <w:rsid w:val="00B66A00"/>
    <w:rsid w:val="00B67A2D"/>
    <w:rsid w:val="00B67D81"/>
    <w:rsid w:val="00B67F93"/>
    <w:rsid w:val="00B70D62"/>
    <w:rsid w:val="00B717BF"/>
    <w:rsid w:val="00B73526"/>
    <w:rsid w:val="00B74B43"/>
    <w:rsid w:val="00B76719"/>
    <w:rsid w:val="00B76B08"/>
    <w:rsid w:val="00B9075D"/>
    <w:rsid w:val="00B912DC"/>
    <w:rsid w:val="00B917E5"/>
    <w:rsid w:val="00BA130C"/>
    <w:rsid w:val="00BA25ED"/>
    <w:rsid w:val="00BA3BA8"/>
    <w:rsid w:val="00BA5E39"/>
    <w:rsid w:val="00BA6F56"/>
    <w:rsid w:val="00BA7654"/>
    <w:rsid w:val="00BB2DD1"/>
    <w:rsid w:val="00BB33F4"/>
    <w:rsid w:val="00BB3576"/>
    <w:rsid w:val="00BB5074"/>
    <w:rsid w:val="00BB6033"/>
    <w:rsid w:val="00BB6468"/>
    <w:rsid w:val="00BB779B"/>
    <w:rsid w:val="00BC0578"/>
    <w:rsid w:val="00BC1160"/>
    <w:rsid w:val="00BC3D02"/>
    <w:rsid w:val="00BC64B6"/>
    <w:rsid w:val="00BC739C"/>
    <w:rsid w:val="00BD31A8"/>
    <w:rsid w:val="00BD3691"/>
    <w:rsid w:val="00BD55B9"/>
    <w:rsid w:val="00BD56E0"/>
    <w:rsid w:val="00BD62AE"/>
    <w:rsid w:val="00BD685C"/>
    <w:rsid w:val="00BD7946"/>
    <w:rsid w:val="00BE2141"/>
    <w:rsid w:val="00BE44C5"/>
    <w:rsid w:val="00BE77BB"/>
    <w:rsid w:val="00BF11BA"/>
    <w:rsid w:val="00BF215C"/>
    <w:rsid w:val="00BF2465"/>
    <w:rsid w:val="00BF2482"/>
    <w:rsid w:val="00BF379E"/>
    <w:rsid w:val="00BF4429"/>
    <w:rsid w:val="00BF784E"/>
    <w:rsid w:val="00C00D0F"/>
    <w:rsid w:val="00C03088"/>
    <w:rsid w:val="00C04678"/>
    <w:rsid w:val="00C07586"/>
    <w:rsid w:val="00C13958"/>
    <w:rsid w:val="00C143BD"/>
    <w:rsid w:val="00C15E11"/>
    <w:rsid w:val="00C1615E"/>
    <w:rsid w:val="00C17C4A"/>
    <w:rsid w:val="00C209EF"/>
    <w:rsid w:val="00C20DA6"/>
    <w:rsid w:val="00C222F1"/>
    <w:rsid w:val="00C22F74"/>
    <w:rsid w:val="00C23F1D"/>
    <w:rsid w:val="00C2447F"/>
    <w:rsid w:val="00C24C8F"/>
    <w:rsid w:val="00C264B6"/>
    <w:rsid w:val="00C305B5"/>
    <w:rsid w:val="00C30625"/>
    <w:rsid w:val="00C32364"/>
    <w:rsid w:val="00C349D3"/>
    <w:rsid w:val="00C354A1"/>
    <w:rsid w:val="00C357AD"/>
    <w:rsid w:val="00C374F4"/>
    <w:rsid w:val="00C37718"/>
    <w:rsid w:val="00C44E73"/>
    <w:rsid w:val="00C5126B"/>
    <w:rsid w:val="00C55D38"/>
    <w:rsid w:val="00C575CC"/>
    <w:rsid w:val="00C63C32"/>
    <w:rsid w:val="00C665B2"/>
    <w:rsid w:val="00C73C03"/>
    <w:rsid w:val="00C73E77"/>
    <w:rsid w:val="00C812B3"/>
    <w:rsid w:val="00C83E18"/>
    <w:rsid w:val="00C8766A"/>
    <w:rsid w:val="00C90821"/>
    <w:rsid w:val="00C90990"/>
    <w:rsid w:val="00C92456"/>
    <w:rsid w:val="00CA2661"/>
    <w:rsid w:val="00CA3646"/>
    <w:rsid w:val="00CA554C"/>
    <w:rsid w:val="00CA5BC2"/>
    <w:rsid w:val="00CB0FA2"/>
    <w:rsid w:val="00CB15D3"/>
    <w:rsid w:val="00CB1AE0"/>
    <w:rsid w:val="00CB2033"/>
    <w:rsid w:val="00CB3008"/>
    <w:rsid w:val="00CB7178"/>
    <w:rsid w:val="00CB7E24"/>
    <w:rsid w:val="00CC00F0"/>
    <w:rsid w:val="00CC0DCB"/>
    <w:rsid w:val="00CC13DA"/>
    <w:rsid w:val="00CC32A9"/>
    <w:rsid w:val="00CC5490"/>
    <w:rsid w:val="00CE0CD2"/>
    <w:rsid w:val="00CE3542"/>
    <w:rsid w:val="00CE71BF"/>
    <w:rsid w:val="00CE7B96"/>
    <w:rsid w:val="00CF2564"/>
    <w:rsid w:val="00CF284C"/>
    <w:rsid w:val="00CF28CF"/>
    <w:rsid w:val="00D005F8"/>
    <w:rsid w:val="00D07C6E"/>
    <w:rsid w:val="00D10827"/>
    <w:rsid w:val="00D133A8"/>
    <w:rsid w:val="00D1350B"/>
    <w:rsid w:val="00D148BA"/>
    <w:rsid w:val="00D1588E"/>
    <w:rsid w:val="00D16E80"/>
    <w:rsid w:val="00D22B19"/>
    <w:rsid w:val="00D25EB7"/>
    <w:rsid w:val="00D30B5B"/>
    <w:rsid w:val="00D316E0"/>
    <w:rsid w:val="00D32813"/>
    <w:rsid w:val="00D32ADD"/>
    <w:rsid w:val="00D3326F"/>
    <w:rsid w:val="00D33613"/>
    <w:rsid w:val="00D336CB"/>
    <w:rsid w:val="00D339C6"/>
    <w:rsid w:val="00D361F1"/>
    <w:rsid w:val="00D366D4"/>
    <w:rsid w:val="00D37547"/>
    <w:rsid w:val="00D377A6"/>
    <w:rsid w:val="00D50BFD"/>
    <w:rsid w:val="00D53B1A"/>
    <w:rsid w:val="00D544D4"/>
    <w:rsid w:val="00D545B9"/>
    <w:rsid w:val="00D678E3"/>
    <w:rsid w:val="00D710B3"/>
    <w:rsid w:val="00D745A0"/>
    <w:rsid w:val="00D747C3"/>
    <w:rsid w:val="00D75291"/>
    <w:rsid w:val="00D7613D"/>
    <w:rsid w:val="00D76A3D"/>
    <w:rsid w:val="00D76BC9"/>
    <w:rsid w:val="00D802BA"/>
    <w:rsid w:val="00D82E39"/>
    <w:rsid w:val="00D83BE2"/>
    <w:rsid w:val="00D83E97"/>
    <w:rsid w:val="00D85C18"/>
    <w:rsid w:val="00D94A51"/>
    <w:rsid w:val="00D94AE8"/>
    <w:rsid w:val="00D957F0"/>
    <w:rsid w:val="00D97427"/>
    <w:rsid w:val="00DA3C06"/>
    <w:rsid w:val="00DA4CB0"/>
    <w:rsid w:val="00DA6308"/>
    <w:rsid w:val="00DA6A55"/>
    <w:rsid w:val="00DB1597"/>
    <w:rsid w:val="00DB5594"/>
    <w:rsid w:val="00DB7CBF"/>
    <w:rsid w:val="00DC15DD"/>
    <w:rsid w:val="00DC1898"/>
    <w:rsid w:val="00DC784A"/>
    <w:rsid w:val="00DD3689"/>
    <w:rsid w:val="00DD6962"/>
    <w:rsid w:val="00DE06C0"/>
    <w:rsid w:val="00DE2860"/>
    <w:rsid w:val="00DE6F73"/>
    <w:rsid w:val="00DE7547"/>
    <w:rsid w:val="00DE7811"/>
    <w:rsid w:val="00DF1028"/>
    <w:rsid w:val="00DF3E8C"/>
    <w:rsid w:val="00E00349"/>
    <w:rsid w:val="00E00863"/>
    <w:rsid w:val="00E02D72"/>
    <w:rsid w:val="00E03502"/>
    <w:rsid w:val="00E14CE3"/>
    <w:rsid w:val="00E1533A"/>
    <w:rsid w:val="00E15F91"/>
    <w:rsid w:val="00E1657B"/>
    <w:rsid w:val="00E272BF"/>
    <w:rsid w:val="00E32377"/>
    <w:rsid w:val="00E334CF"/>
    <w:rsid w:val="00E33B0B"/>
    <w:rsid w:val="00E371EA"/>
    <w:rsid w:val="00E37F68"/>
    <w:rsid w:val="00E417EB"/>
    <w:rsid w:val="00E431B1"/>
    <w:rsid w:val="00E510DA"/>
    <w:rsid w:val="00E525B0"/>
    <w:rsid w:val="00E555C3"/>
    <w:rsid w:val="00E565F3"/>
    <w:rsid w:val="00E61592"/>
    <w:rsid w:val="00E62629"/>
    <w:rsid w:val="00E67598"/>
    <w:rsid w:val="00E70E44"/>
    <w:rsid w:val="00E711DA"/>
    <w:rsid w:val="00E745FB"/>
    <w:rsid w:val="00E748C8"/>
    <w:rsid w:val="00E75C02"/>
    <w:rsid w:val="00E779C7"/>
    <w:rsid w:val="00E80DED"/>
    <w:rsid w:val="00E82601"/>
    <w:rsid w:val="00E82CA8"/>
    <w:rsid w:val="00E8434D"/>
    <w:rsid w:val="00E85E83"/>
    <w:rsid w:val="00E8703B"/>
    <w:rsid w:val="00E91431"/>
    <w:rsid w:val="00E92FDD"/>
    <w:rsid w:val="00E93CAC"/>
    <w:rsid w:val="00EA4EEC"/>
    <w:rsid w:val="00EB31E7"/>
    <w:rsid w:val="00EB464D"/>
    <w:rsid w:val="00EC1CF0"/>
    <w:rsid w:val="00EC1D2E"/>
    <w:rsid w:val="00EC30EC"/>
    <w:rsid w:val="00EC4B03"/>
    <w:rsid w:val="00ED0147"/>
    <w:rsid w:val="00ED6DD9"/>
    <w:rsid w:val="00ED7036"/>
    <w:rsid w:val="00EE19EB"/>
    <w:rsid w:val="00EE384B"/>
    <w:rsid w:val="00EE6467"/>
    <w:rsid w:val="00EE6513"/>
    <w:rsid w:val="00EF0A17"/>
    <w:rsid w:val="00EF3E04"/>
    <w:rsid w:val="00EF5805"/>
    <w:rsid w:val="00EF679A"/>
    <w:rsid w:val="00EF74E4"/>
    <w:rsid w:val="00F05056"/>
    <w:rsid w:val="00F10881"/>
    <w:rsid w:val="00F116B6"/>
    <w:rsid w:val="00F116EA"/>
    <w:rsid w:val="00F139C3"/>
    <w:rsid w:val="00F14672"/>
    <w:rsid w:val="00F16820"/>
    <w:rsid w:val="00F1696E"/>
    <w:rsid w:val="00F201F9"/>
    <w:rsid w:val="00F226F4"/>
    <w:rsid w:val="00F23557"/>
    <w:rsid w:val="00F235A9"/>
    <w:rsid w:val="00F2520D"/>
    <w:rsid w:val="00F316B7"/>
    <w:rsid w:val="00F31D1B"/>
    <w:rsid w:val="00F35414"/>
    <w:rsid w:val="00F42625"/>
    <w:rsid w:val="00F45AEB"/>
    <w:rsid w:val="00F466B5"/>
    <w:rsid w:val="00F47C0D"/>
    <w:rsid w:val="00F505F9"/>
    <w:rsid w:val="00F51260"/>
    <w:rsid w:val="00F5390C"/>
    <w:rsid w:val="00F53A40"/>
    <w:rsid w:val="00F53AD1"/>
    <w:rsid w:val="00F57521"/>
    <w:rsid w:val="00F62E5E"/>
    <w:rsid w:val="00F67B01"/>
    <w:rsid w:val="00F70416"/>
    <w:rsid w:val="00F70EF1"/>
    <w:rsid w:val="00F7256B"/>
    <w:rsid w:val="00F74E19"/>
    <w:rsid w:val="00F75D99"/>
    <w:rsid w:val="00F805AA"/>
    <w:rsid w:val="00F82D41"/>
    <w:rsid w:val="00F82F86"/>
    <w:rsid w:val="00F838B8"/>
    <w:rsid w:val="00F95945"/>
    <w:rsid w:val="00F9617E"/>
    <w:rsid w:val="00FA16E2"/>
    <w:rsid w:val="00FA2A1E"/>
    <w:rsid w:val="00FA40CD"/>
    <w:rsid w:val="00FA48C1"/>
    <w:rsid w:val="00FA4B4A"/>
    <w:rsid w:val="00FA551C"/>
    <w:rsid w:val="00FA60FF"/>
    <w:rsid w:val="00FA7F05"/>
    <w:rsid w:val="00FB209C"/>
    <w:rsid w:val="00FB2B98"/>
    <w:rsid w:val="00FB44EA"/>
    <w:rsid w:val="00FC0821"/>
    <w:rsid w:val="00FC1D8C"/>
    <w:rsid w:val="00FC23D5"/>
    <w:rsid w:val="00FC2D3D"/>
    <w:rsid w:val="00FC2DE9"/>
    <w:rsid w:val="00FC4CB5"/>
    <w:rsid w:val="00FC5D73"/>
    <w:rsid w:val="00FD33B6"/>
    <w:rsid w:val="00FD79DD"/>
    <w:rsid w:val="00FE177A"/>
    <w:rsid w:val="00FF05FC"/>
    <w:rsid w:val="00FF2497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7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625"/>
    <w:pPr>
      <w:keepNext/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0625"/>
    <w:pPr>
      <w:ind w:firstLine="9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0625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625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625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51A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A8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D7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uiPriority w:val="99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Normal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Normal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Normal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Normal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NoSpacing">
    <w:name w:val="No Spacing"/>
    <w:uiPriority w:val="99"/>
    <w:qFormat/>
    <w:rsid w:val="008473B5"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18AE"/>
    <w:pPr>
      <w:ind w:left="720"/>
    </w:pPr>
  </w:style>
  <w:style w:type="character" w:styleId="PageNumber">
    <w:name w:val="page number"/>
    <w:basedOn w:val="DefaultParagraphFont"/>
    <w:uiPriority w:val="99"/>
    <w:rsid w:val="00226E3B"/>
  </w:style>
  <w:style w:type="paragraph" w:styleId="BodyTextIndent3">
    <w:name w:val="Body Text Indent 3"/>
    <w:basedOn w:val="Normal"/>
    <w:link w:val="BodyTextIndent3Char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7CC0"/>
    <w:rPr>
      <w:sz w:val="16"/>
      <w:szCs w:val="16"/>
    </w:rPr>
  </w:style>
  <w:style w:type="paragraph" w:customStyle="1" w:styleId="1">
    <w:name w:val="Знак1"/>
    <w:basedOn w:val="Normal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">
    <w:name w:val="Абзац списка11"/>
    <w:basedOn w:val="Normal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C5126B"/>
  </w:style>
  <w:style w:type="character" w:styleId="Hyperlink">
    <w:name w:val="Hyperlink"/>
    <w:basedOn w:val="DefaultParagraphFont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0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ktekstj">
    <w:name w:val="doktekstj"/>
    <w:basedOn w:val="Normal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135FE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56A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3135FE"/>
    <w:rPr>
      <w:lang w:val="ru-RU" w:eastAsia="ru-RU"/>
    </w:rPr>
  </w:style>
  <w:style w:type="paragraph" w:customStyle="1" w:styleId="a2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45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E9143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066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B71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7178"/>
    <w:rPr>
      <w:sz w:val="28"/>
      <w:szCs w:val="28"/>
    </w:rPr>
  </w:style>
  <w:style w:type="paragraph" w:customStyle="1" w:styleId="a3">
    <w:name w:val="Прижатый влево"/>
    <w:basedOn w:val="Normal"/>
    <w:next w:val="Normal"/>
    <w:uiPriority w:val="99"/>
    <w:rsid w:val="00CB71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0">
    <w:name w:val="Абзац списка2"/>
    <w:basedOn w:val="Normal"/>
    <w:uiPriority w:val="99"/>
    <w:rsid w:val="00CB7178"/>
    <w:pPr>
      <w:suppressAutoHyphens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ListBullet">
    <w:name w:val="List Bullet"/>
    <w:basedOn w:val="Normal"/>
    <w:uiPriority w:val="99"/>
    <w:rsid w:val="00CB7178"/>
    <w:pPr>
      <w:numPr>
        <w:numId w:val="37"/>
      </w:num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character" w:customStyle="1" w:styleId="a4">
    <w:name w:val="Гипертекстовая ссылка"/>
    <w:basedOn w:val="DefaultParagraphFont"/>
    <w:uiPriority w:val="99"/>
    <w:rsid w:val="00CB717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1801</TotalTime>
  <Pages>9</Pages>
  <Words>1511</Words>
  <Characters>8619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adm60</cp:lastModifiedBy>
  <cp:revision>176</cp:revision>
  <cp:lastPrinted>2021-07-14T05:29:00Z</cp:lastPrinted>
  <dcterms:created xsi:type="dcterms:W3CDTF">2017-12-02T08:51:00Z</dcterms:created>
  <dcterms:modified xsi:type="dcterms:W3CDTF">2021-07-19T07:57:00Z</dcterms:modified>
</cp:coreProperties>
</file>