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>
    <v:background id="_x0000_s1025" o:bwmode="white" fillcolor="#c6d9f1" o:targetscreensize="800,600">
      <v:fill color2="fill lighten(0)" method="linear sigma" type="gradient"/>
    </v:background>
  </w:background>
  <w:body>
    <w:p w:rsidR="004C0592" w:rsidRDefault="004C0592" w:rsidP="00FF25CA">
      <w:pPr>
        <w:spacing w:after="0" w:line="216" w:lineRule="auto"/>
        <w:ind w:firstLine="284"/>
        <w:jc w:val="center"/>
        <w:rPr>
          <w:b/>
          <w:bCs/>
          <w:color w:val="FF0000"/>
          <w:sz w:val="24"/>
          <w:szCs w:val="24"/>
        </w:rPr>
      </w:pPr>
      <w:r w:rsidRPr="00C01AFD">
        <w:rPr>
          <w:b/>
          <w:bCs/>
          <w:color w:val="FF0000"/>
          <w:sz w:val="24"/>
          <w:szCs w:val="24"/>
        </w:rPr>
        <w:t>«Черные» и «серые схемы»</w:t>
      </w:r>
    </w:p>
    <w:p w:rsidR="004C0592" w:rsidRDefault="004C0592" w:rsidP="00FF25CA">
      <w:pPr>
        <w:spacing w:after="0" w:line="216" w:lineRule="auto"/>
        <w:ind w:firstLine="284"/>
        <w:jc w:val="center"/>
        <w:rPr>
          <w:b/>
          <w:bCs/>
          <w:sz w:val="28"/>
          <w:szCs w:val="28"/>
        </w:rPr>
      </w:pPr>
      <w:r w:rsidRPr="00C01AFD">
        <w:rPr>
          <w:b/>
          <w:bCs/>
          <w:color w:val="FF0000"/>
          <w:sz w:val="24"/>
          <w:szCs w:val="24"/>
        </w:rPr>
        <w:t>оплаты труда</w:t>
      </w:r>
    </w:p>
    <w:p w:rsidR="004C0592" w:rsidRPr="00C93DB6" w:rsidRDefault="004C0592" w:rsidP="00C80097">
      <w:pPr>
        <w:spacing w:line="240" w:lineRule="auto"/>
        <w:ind w:firstLine="284"/>
        <w:jc w:val="both"/>
      </w:pPr>
      <w:r>
        <w:t xml:space="preserve">представляют </w:t>
      </w:r>
      <w:r w:rsidRPr="00C93DB6">
        <w:t>собой такой способ оплаты труда, при котором работник официально не трудоустроен и заработную плату получает «в конверте»</w:t>
      </w:r>
      <w:r>
        <w:t xml:space="preserve"> (</w:t>
      </w:r>
      <w:r w:rsidRPr="00132AFA">
        <w:rPr>
          <w:b/>
          <w:bCs/>
        </w:rPr>
        <w:t>черная зарплата</w:t>
      </w:r>
      <w:r>
        <w:t>)</w:t>
      </w:r>
      <w:r w:rsidRPr="00C93DB6">
        <w:t>, либо с ним заключен трудовой договор, где указана минимальная зарплата, а на руки он получает иную сумму</w:t>
      </w:r>
      <w:r>
        <w:t xml:space="preserve"> (</w:t>
      </w:r>
      <w:r w:rsidRPr="00FF25CA">
        <w:rPr>
          <w:b/>
          <w:bCs/>
        </w:rPr>
        <w:t>серая зарплата</w:t>
      </w:r>
      <w:r>
        <w:t>)</w:t>
      </w:r>
      <w:r w:rsidRPr="00C93DB6">
        <w:t>. Этот способ используют недобросовестные работодатели, которые стремятся понизить размер уплачиваемых налогов и взносов. С точки зрения действующего законодательства такие действия юридических лиц и предприни</w:t>
      </w:r>
      <w:r>
        <w:t xml:space="preserve">мателей являются незаконными, и </w:t>
      </w:r>
      <w:r w:rsidRPr="00C93DB6">
        <w:t>могут повлечь за собой</w:t>
      </w:r>
      <w:r>
        <w:t xml:space="preserve"> привлечение к ответственности.</w:t>
      </w:r>
    </w:p>
    <w:p w:rsidR="004C0592" w:rsidRDefault="004C0592" w:rsidP="00FF25CA">
      <w:pPr>
        <w:spacing w:after="0" w:line="216" w:lineRule="auto"/>
        <w:ind w:firstLine="284"/>
        <w:jc w:val="center"/>
        <w:rPr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4C0592" w:rsidRDefault="004C0592" w:rsidP="00FF25CA">
      <w:pPr>
        <w:spacing w:after="0" w:line="216" w:lineRule="auto"/>
        <w:ind w:firstLine="284"/>
        <w:jc w:val="center"/>
        <w:rPr>
          <w:b/>
          <w:bCs/>
          <w:color w:val="FF0000"/>
          <w:sz w:val="24"/>
          <w:szCs w:val="24"/>
        </w:rPr>
      </w:pPr>
      <w:r w:rsidRPr="004D0DD6">
        <w:rPr>
          <w:b/>
          <w:bCs/>
          <w:color w:val="FF0000"/>
          <w:sz w:val="24"/>
          <w:szCs w:val="24"/>
        </w:rPr>
        <w:t>Ответственность работодателя</w:t>
      </w:r>
      <w:r>
        <w:rPr>
          <w:b/>
          <w:bCs/>
          <w:color w:val="FF0000"/>
          <w:sz w:val="24"/>
          <w:szCs w:val="24"/>
        </w:rPr>
        <w:t>, нарушающего трудовое законодательство:</w:t>
      </w:r>
    </w:p>
    <w:p w:rsidR="004C0592" w:rsidRPr="00AA5291" w:rsidRDefault="004C0592" w:rsidP="00FF25CA">
      <w:pPr>
        <w:spacing w:after="0" w:line="216" w:lineRule="auto"/>
        <w:ind w:firstLine="284"/>
        <w:jc w:val="center"/>
        <w:rPr>
          <w:b/>
          <w:bCs/>
          <w:color w:val="FF0000"/>
          <w:sz w:val="6"/>
          <w:szCs w:val="6"/>
        </w:rPr>
      </w:pPr>
    </w:p>
    <w:p w:rsidR="004C0592" w:rsidRPr="00AA5291" w:rsidRDefault="004C0592" w:rsidP="00FD2012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</w:pPr>
      <w:r w:rsidRPr="00AA5291">
        <w:t xml:space="preserve">В виде уплаты пени за каждый день просрочкив процентах от неуплаченной суммы страховых взносов;уплаты штрафа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 наступаетв соответствии: </w:t>
      </w:r>
    </w:p>
    <w:p w:rsidR="004C0592" w:rsidRPr="00AA5291" w:rsidRDefault="004C0592" w:rsidP="00132AFA">
      <w:pPr>
        <w:spacing w:after="0" w:line="240" w:lineRule="auto"/>
        <w:ind w:firstLine="284"/>
        <w:jc w:val="both"/>
      </w:pPr>
      <w:r>
        <w:t xml:space="preserve">со </w:t>
      </w:r>
      <w:r w:rsidRPr="00AA5291">
        <w:t>статьями 25, 47 Федерального закона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страхования»;</w:t>
      </w:r>
    </w:p>
    <w:p w:rsidR="004C0592" w:rsidRPr="00AA5291" w:rsidRDefault="004C0592" w:rsidP="00132AFA">
      <w:pPr>
        <w:spacing w:after="0" w:line="240" w:lineRule="auto"/>
        <w:ind w:firstLine="284"/>
        <w:jc w:val="both"/>
      </w:pPr>
      <w:r>
        <w:t xml:space="preserve">со </w:t>
      </w:r>
      <w:r w:rsidRPr="00AA5291">
        <w:t>статьёй 19 Федерального закона от 24.07.1998 № 125-ФЗ «Об обязательном социальном страховании от несчастных случаев на производстве и профессиональных заболеваний».</w:t>
      </w:r>
    </w:p>
    <w:p w:rsidR="004C0592" w:rsidRPr="00AA5291" w:rsidRDefault="004C0592" w:rsidP="000A5DED">
      <w:pPr>
        <w:spacing w:after="0" w:line="240" w:lineRule="auto"/>
        <w:ind w:firstLine="284"/>
        <w:jc w:val="both"/>
      </w:pPr>
      <w:r w:rsidRPr="00AA5291">
        <w:t>2. В виде предупреждения или наложение административного штрафа (в некоторых случаях дисквалификацию на срок от 1 года до 3 лет) в соответствии со ст. 5.27 Кодекса Российской Федерации «Об административных правонарушениях» за нарушение работодателем трудового законодательства и иных нормативных правовых актов, содержащих нормы трудового права, при:</w:t>
      </w:r>
    </w:p>
    <w:p w:rsidR="004C0592" w:rsidRPr="00AA5291" w:rsidRDefault="004C0592" w:rsidP="00FD2012">
      <w:pPr>
        <w:spacing w:after="0" w:line="240" w:lineRule="auto"/>
        <w:ind w:firstLine="284"/>
        <w:jc w:val="both"/>
      </w:pPr>
      <w:r w:rsidRPr="00AA5291">
        <w:t>осуществлении предпринимательской деятельности без образования юридического лица;</w:t>
      </w:r>
    </w:p>
    <w:p w:rsidR="004C0592" w:rsidRPr="00AA5291" w:rsidRDefault="004C0592" w:rsidP="00FD2012">
      <w:pPr>
        <w:spacing w:after="0" w:line="240" w:lineRule="auto"/>
        <w:ind w:firstLine="284"/>
        <w:jc w:val="both"/>
      </w:pPr>
      <w:r w:rsidRPr="00AA5291">
        <w:t>фактическом допущении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договор);</w:t>
      </w:r>
    </w:p>
    <w:p w:rsidR="004C0592" w:rsidRPr="00AA5291" w:rsidRDefault="004C0592" w:rsidP="00FD2012">
      <w:pPr>
        <w:spacing w:after="0" w:line="240" w:lineRule="auto"/>
        <w:ind w:firstLine="284"/>
        <w:jc w:val="both"/>
      </w:pPr>
      <w:r w:rsidRPr="00AA5291">
        <w:t>уклонении от оформления или ненадлежащего оформления трудового договора либо заключения гражданско-правового договора, фактически регулирующего трудовые отношения между работником и работодателем;</w:t>
      </w:r>
    </w:p>
    <w:p w:rsidR="004C0592" w:rsidRPr="00AA5291" w:rsidRDefault="004C0592" w:rsidP="00132AFA">
      <w:pPr>
        <w:spacing w:after="0" w:line="240" w:lineRule="auto"/>
        <w:ind w:firstLine="284"/>
        <w:jc w:val="both"/>
      </w:pPr>
      <w:r w:rsidRPr="00AA5291">
        <w:t>невыплате или неполной выплате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законодательством.</w:t>
      </w:r>
    </w:p>
    <w:p w:rsidR="004C0592" w:rsidRPr="00AA5291" w:rsidRDefault="004C0592" w:rsidP="00FF25CA">
      <w:pPr>
        <w:spacing w:after="0" w:line="240" w:lineRule="auto"/>
        <w:jc w:val="both"/>
      </w:pPr>
      <w:r w:rsidRPr="00AA5291">
        <w:tab/>
        <w:t>Государственный надзор и контроль за соблюдением трудового законодательства и иных нормативных правовых актов, содержащих нормы трудового праваосуществляют:</w:t>
      </w:r>
    </w:p>
    <w:p w:rsidR="004C0592" w:rsidRPr="00AA5291" w:rsidRDefault="004C0592" w:rsidP="00C01AF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Налоговая инспекция по месту нахождения организации;</w:t>
      </w:r>
    </w:p>
    <w:p w:rsidR="004C0592" w:rsidRPr="00AA5291" w:rsidRDefault="004C0592" w:rsidP="00C01AF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Государственная инспекция труда;</w:t>
      </w:r>
    </w:p>
    <w:p w:rsidR="004C0592" w:rsidRPr="00AA5291" w:rsidRDefault="004C0592" w:rsidP="00C01AF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</w:pPr>
      <w:r w:rsidRPr="00AA5291">
        <w:t>Прокуратура.</w:t>
      </w:r>
    </w:p>
    <w:p w:rsidR="004C0592" w:rsidRDefault="004C0592" w:rsidP="00C01AFD">
      <w:pPr>
        <w:spacing w:after="0" w:line="240" w:lineRule="auto"/>
        <w:ind w:firstLine="360"/>
        <w:jc w:val="both"/>
      </w:pPr>
    </w:p>
    <w:p w:rsidR="004C0592" w:rsidRDefault="004C0592" w:rsidP="00C01AFD">
      <w:pPr>
        <w:spacing w:after="0" w:line="240" w:lineRule="auto"/>
        <w:ind w:firstLine="360"/>
        <w:jc w:val="both"/>
      </w:pPr>
    </w:p>
    <w:p w:rsidR="004C0592" w:rsidRPr="00C01AFD" w:rsidRDefault="004C0592" w:rsidP="00FF25CA">
      <w:pPr>
        <w:spacing w:after="0" w:line="216" w:lineRule="auto"/>
        <w:ind w:firstLine="284"/>
        <w:jc w:val="center"/>
        <w:rPr>
          <w:b/>
          <w:bCs/>
          <w:color w:val="FF0000"/>
          <w:sz w:val="24"/>
          <w:szCs w:val="24"/>
        </w:rPr>
      </w:pPr>
      <w:r w:rsidRPr="00C01AFD">
        <w:rPr>
          <w:b/>
          <w:bCs/>
          <w:color w:val="FF0000"/>
          <w:sz w:val="24"/>
          <w:szCs w:val="24"/>
        </w:rPr>
        <w:t>Ответственность работника, получающего заработную плату в «конверте»</w:t>
      </w:r>
    </w:p>
    <w:p w:rsidR="004C0592" w:rsidRPr="00025DC6" w:rsidRDefault="004C0592" w:rsidP="00132AFA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 xml:space="preserve">Работник, получающий зарплату в конверте, также может понести ответственность. </w:t>
      </w:r>
    </w:p>
    <w:p w:rsidR="004C0592" w:rsidRPr="00025DC6" w:rsidRDefault="004C0592" w:rsidP="00025DC6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>Во-первых, при получении дохода, с которого не произведено удержание НДФЛ, работник должен сам до 30 апреля последующего года указать его в декларации и уплатить налог. Если он этого не делает, налоговый орган может взыскать с него НДФЛ и пени.</w:t>
      </w:r>
    </w:p>
    <w:p w:rsidR="004C0592" w:rsidRPr="00025DC6" w:rsidRDefault="004C0592" w:rsidP="00FF25CA">
      <w:pPr>
        <w:spacing w:after="0" w:line="240" w:lineRule="auto"/>
        <w:ind w:firstLine="284"/>
        <w:jc w:val="both"/>
        <w:rPr>
          <w:sz w:val="21"/>
          <w:szCs w:val="21"/>
        </w:rPr>
      </w:pPr>
      <w:r w:rsidRPr="00025DC6">
        <w:rPr>
          <w:sz w:val="21"/>
          <w:szCs w:val="21"/>
        </w:rPr>
        <w:t xml:space="preserve">За непредставление декларации работника могут подвергнуть штрафу в размере 5% от невыплаченной суммы налога, за каждый полный или неполный месяц со дня, когда ее нужно было представить. </w:t>
      </w:r>
    </w:p>
    <w:p w:rsidR="004C0592" w:rsidRPr="00025DC6" w:rsidRDefault="004C0592" w:rsidP="00025DC6">
      <w:pPr>
        <w:spacing w:after="0" w:line="240" w:lineRule="auto"/>
        <w:ind w:firstLine="284"/>
        <w:jc w:val="both"/>
        <w:rPr>
          <w:sz w:val="21"/>
          <w:szCs w:val="21"/>
        </w:rPr>
      </w:pPr>
    </w:p>
    <w:p w:rsidR="004C0592" w:rsidRDefault="004C0592" w:rsidP="00C01AFD">
      <w:pPr>
        <w:ind w:firstLine="284"/>
        <w:jc w:val="center"/>
        <w:rPr>
          <w:b/>
          <w:bCs/>
          <w:color w:val="FF0000"/>
          <w:sz w:val="24"/>
          <w:szCs w:val="24"/>
        </w:rPr>
      </w:pPr>
    </w:p>
    <w:p w:rsidR="004C0592" w:rsidRDefault="004C0592" w:rsidP="002B1D8B">
      <w:pPr>
        <w:ind w:firstLine="142"/>
        <w:jc w:val="center"/>
        <w:rPr>
          <w:b/>
          <w:bCs/>
          <w:color w:val="FF0000"/>
          <w:sz w:val="24"/>
          <w:szCs w:val="24"/>
        </w:rPr>
      </w:pPr>
      <w:r w:rsidRPr="00DC462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26.5pt;height:137.25pt;visibility:visible">
            <v:imagedata r:id="rId7" o:title=""/>
          </v:shape>
        </w:pict>
      </w:r>
    </w:p>
    <w:p w:rsidR="004C0592" w:rsidRDefault="004C0592" w:rsidP="00C01AFD">
      <w:pPr>
        <w:ind w:firstLine="284"/>
        <w:jc w:val="center"/>
        <w:rPr>
          <w:b/>
          <w:bCs/>
          <w:color w:val="FF0000"/>
          <w:sz w:val="24"/>
          <w:szCs w:val="24"/>
        </w:rPr>
      </w:pPr>
    </w:p>
    <w:p w:rsidR="004C0592" w:rsidRPr="00FF25CA" w:rsidRDefault="004C0592" w:rsidP="00FF25CA">
      <w:pPr>
        <w:spacing w:after="0" w:line="216" w:lineRule="auto"/>
        <w:ind w:firstLine="284"/>
        <w:jc w:val="center"/>
        <w:rPr>
          <w:b/>
          <w:bCs/>
          <w:color w:val="FF0000"/>
          <w:sz w:val="16"/>
          <w:szCs w:val="16"/>
        </w:rPr>
      </w:pPr>
      <w:r w:rsidRPr="00402727">
        <w:rPr>
          <w:noProof/>
          <w:vanish/>
          <w:lang w:eastAsia="ru-RU"/>
        </w:rPr>
        <w:pict>
          <v:shape id="Рисунок 4" o:spid="_x0000_i1026" type="#_x0000_t75" alt="http://rayon.partizansky.ru/uploads/0d14ff28403d599ad23fe597ea727737.jpg" style="width:199.5pt;height:133.5pt;visibility:visible">
            <v:imagedata r:id="rId8" o:title=""/>
          </v:shape>
        </w:pict>
      </w:r>
    </w:p>
    <w:p w:rsidR="004C0592" w:rsidRPr="002B1D8B" w:rsidRDefault="004C0592" w:rsidP="002B1D8B">
      <w:pPr>
        <w:spacing w:after="60" w:line="192" w:lineRule="auto"/>
        <w:ind w:firstLine="284"/>
        <w:jc w:val="both"/>
        <w:rPr>
          <w:sz w:val="16"/>
          <w:szCs w:val="16"/>
        </w:rPr>
      </w:pPr>
    </w:p>
    <w:p w:rsidR="004C0592" w:rsidRPr="002B1D8B" w:rsidRDefault="004C0592" w:rsidP="002B1D8B">
      <w:pPr>
        <w:spacing w:after="60" w:line="192" w:lineRule="auto"/>
        <w:ind w:firstLine="284"/>
        <w:jc w:val="center"/>
        <w:rPr>
          <w:b/>
          <w:bCs/>
          <w:color w:val="FF0000"/>
          <w:sz w:val="24"/>
          <w:szCs w:val="24"/>
        </w:rPr>
      </w:pPr>
      <w:r w:rsidRPr="002B1D8B">
        <w:rPr>
          <w:b/>
          <w:bCs/>
          <w:color w:val="FF0000"/>
          <w:sz w:val="24"/>
          <w:szCs w:val="24"/>
        </w:rPr>
        <w:t>Последствия при официально неоформленных трудовых отношениях:</w:t>
      </w:r>
    </w:p>
    <w:p w:rsidR="004C0592" w:rsidRDefault="004C0592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 не защищен от травматизма и профессиональных заболеваний: при наступлении страхового случая работник лишается выплаты пособия 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4C0592" w:rsidRDefault="004C0592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4C0592" w:rsidRDefault="004C0592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работодатель не перечисляет соответствующие суммы в Пенсионный фонд, что в будущем приведет к назначению более низких размеров пенсии и малообеспеченности работника в пожилом возрасте;</w:t>
      </w:r>
    </w:p>
    <w:p w:rsidR="004C0592" w:rsidRDefault="004C0592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работники лишают себя возможности получать оплачиваемые больничные листы, оформление отпуска по беременности и родам, и отпуск по уходу за ребенком додостижении им трехлетнего возраста, пособие по безработице и выходное пособие при увольнении по сокращению штата;</w:t>
      </w:r>
    </w:p>
    <w:p w:rsidR="004C0592" w:rsidRDefault="004C0592" w:rsidP="002B1D8B">
      <w:pPr>
        <w:spacing w:after="60" w:line="204" w:lineRule="auto"/>
        <w:ind w:firstLine="284"/>
        <w:jc w:val="both"/>
      </w:pPr>
      <w:r>
        <w:t>•</w:t>
      </w:r>
      <w:r>
        <w:tab/>
        <w:t xml:space="preserve"> работники не смогут получить социальный или имущественный  налоговый вычет по НДФЛ за покупку жилья, за обучение и лечение, взять кредит в банке.</w:t>
      </w:r>
    </w:p>
    <w:p w:rsidR="004C0592" w:rsidRDefault="004C0592" w:rsidP="003D7F75">
      <w:pPr>
        <w:pStyle w:val="NoSpacing"/>
        <w:jc w:val="center"/>
        <w:rPr>
          <w:b/>
          <w:bCs/>
        </w:rPr>
      </w:pPr>
      <w:r w:rsidRPr="00402727">
        <w:rPr>
          <w:noProof/>
          <w:vanish/>
          <w:lang w:eastAsia="ru-RU"/>
        </w:rPr>
        <w:pict>
          <v:shape id="Рисунок 2" o:spid="_x0000_i1027" type="#_x0000_t75" alt="http://marxmsp.ru/assets/images/08112016.jpg" style="width:195.75pt;height:130.5pt;visibility:visible">
            <v:imagedata r:id="rId9" o:title=""/>
          </v:shape>
        </w:pict>
      </w: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Pr="004D238F" w:rsidRDefault="004C0592" w:rsidP="004D238F">
      <w:pPr>
        <w:ind w:firstLine="284"/>
        <w:jc w:val="both"/>
      </w:pPr>
      <w:r>
        <w:t>В случае нарушения работодателем трудового законодательства работник вправе обратиться с заявлениями в инспекцию по труду, налоговую инспекцию, прокуратуру или суд. При этом к обращениям желательно приложить доказательства осуществления работником трудовой функции у данного работодателя.</w:t>
      </w:r>
    </w:p>
    <w:p w:rsidR="004C0592" w:rsidRDefault="004C0592" w:rsidP="003D7F75">
      <w:pPr>
        <w:pStyle w:val="NoSpacing"/>
        <w:jc w:val="center"/>
        <w:rPr>
          <w:b/>
          <w:bCs/>
        </w:rPr>
      </w:pPr>
    </w:p>
    <w:p w:rsidR="004C0592" w:rsidRPr="00712183" w:rsidRDefault="004C0592" w:rsidP="003D7F75">
      <w:pPr>
        <w:pStyle w:val="NoSpacing"/>
        <w:jc w:val="center"/>
        <w:rPr>
          <w:b/>
          <w:bCs/>
        </w:rPr>
      </w:pPr>
      <w:r w:rsidRPr="00712183">
        <w:rPr>
          <w:b/>
          <w:bCs/>
        </w:rPr>
        <w:t xml:space="preserve">Государственная инспекция труда в </w:t>
      </w:r>
      <w:r>
        <w:rPr>
          <w:b/>
          <w:bCs/>
        </w:rPr>
        <w:t>Приморском крае</w:t>
      </w:r>
    </w:p>
    <w:p w:rsidR="004C0592" w:rsidRDefault="004C0592" w:rsidP="003D7F75">
      <w:pPr>
        <w:pStyle w:val="NoSpacing"/>
        <w:jc w:val="center"/>
      </w:pPr>
      <w:r>
        <w:t>690091 г. Владивосток, ул.Пологая, д. 68</w:t>
      </w:r>
    </w:p>
    <w:p w:rsidR="004C0592" w:rsidRDefault="004C0592" w:rsidP="003D7F75">
      <w:pPr>
        <w:pStyle w:val="NoSpacing"/>
        <w:jc w:val="center"/>
      </w:pPr>
      <w:r>
        <w:t>тел. 8(423) 226-96-63</w:t>
      </w:r>
    </w:p>
    <w:p w:rsidR="004C0592" w:rsidRDefault="004C0592" w:rsidP="003D7F75">
      <w:pPr>
        <w:pStyle w:val="NoSpacing"/>
        <w:jc w:val="center"/>
      </w:pPr>
      <w:r>
        <w:t xml:space="preserve">Ссылка на сайт: </w:t>
      </w:r>
      <w:hyperlink r:id="rId10" w:history="1">
        <w:r w:rsidRPr="006F5C6E">
          <w:rPr>
            <w:rStyle w:val="Hyperlink"/>
          </w:rPr>
          <w:t>https://git25.rostrud.ru/</w:t>
        </w:r>
      </w:hyperlink>
    </w:p>
    <w:p w:rsidR="004C0592" w:rsidRDefault="004C0592" w:rsidP="003D7F75">
      <w:pPr>
        <w:pStyle w:val="NoSpacing"/>
        <w:jc w:val="center"/>
      </w:pPr>
    </w:p>
    <w:p w:rsidR="004C0592" w:rsidRDefault="004C0592" w:rsidP="003D7F75">
      <w:pPr>
        <w:pStyle w:val="NoSpacing"/>
        <w:jc w:val="center"/>
      </w:pPr>
    </w:p>
    <w:p w:rsidR="004C0592" w:rsidRPr="00712183" w:rsidRDefault="004C0592" w:rsidP="003D7F75">
      <w:pPr>
        <w:pStyle w:val="NoSpacing"/>
        <w:jc w:val="center"/>
        <w:rPr>
          <w:b/>
          <w:bCs/>
        </w:rPr>
      </w:pPr>
      <w:r>
        <w:rPr>
          <w:b/>
          <w:bCs/>
        </w:rPr>
        <w:t>Управление Федеральной Налоговой Службы по Приморскому краю</w:t>
      </w:r>
    </w:p>
    <w:p w:rsidR="004C0592" w:rsidRDefault="004C0592" w:rsidP="000358E5">
      <w:pPr>
        <w:pStyle w:val="NoSpacing"/>
        <w:jc w:val="center"/>
      </w:pPr>
      <w:r>
        <w:t>690007, г. Владивосток, 1-я Морская ул., д. 2</w:t>
      </w:r>
    </w:p>
    <w:p w:rsidR="004C0592" w:rsidRPr="000358E5" w:rsidRDefault="004C0592" w:rsidP="000358E5">
      <w:pPr>
        <w:pStyle w:val="NoSpacing"/>
        <w:jc w:val="center"/>
      </w:pPr>
      <w:r>
        <w:t xml:space="preserve"> тел. </w:t>
      </w:r>
      <w:r w:rsidRPr="000358E5">
        <w:t xml:space="preserve">по вопросам </w:t>
      </w:r>
      <w:r>
        <w:t>«</w:t>
      </w:r>
      <w:r w:rsidRPr="000358E5">
        <w:t>неформальной занятости</w:t>
      </w:r>
      <w:r>
        <w:t>»</w:t>
      </w:r>
    </w:p>
    <w:p w:rsidR="004C0592" w:rsidRDefault="004C0592" w:rsidP="000358E5">
      <w:pPr>
        <w:pStyle w:val="NoSpacing"/>
        <w:jc w:val="center"/>
      </w:pPr>
      <w:r>
        <w:t>8</w:t>
      </w:r>
      <w:r w:rsidRPr="000358E5">
        <w:t xml:space="preserve"> (423) 241-13-51</w:t>
      </w:r>
    </w:p>
    <w:p w:rsidR="004C0592" w:rsidRDefault="004C0592" w:rsidP="000358E5">
      <w:pPr>
        <w:pStyle w:val="NoSpacing"/>
        <w:jc w:val="center"/>
      </w:pPr>
      <w:r>
        <w:t xml:space="preserve">Ссылка на сайт: </w:t>
      </w:r>
      <w:hyperlink r:id="rId11" w:history="1">
        <w:r w:rsidRPr="006F5C6E">
          <w:rPr>
            <w:rStyle w:val="Hyperlink"/>
          </w:rPr>
          <w:t>https://www.nalog.ru/rn25/</w:t>
        </w:r>
      </w:hyperlink>
    </w:p>
    <w:p w:rsidR="004C0592" w:rsidRDefault="004C0592" w:rsidP="000358E5">
      <w:pPr>
        <w:pStyle w:val="NoSpacing"/>
        <w:jc w:val="center"/>
      </w:pPr>
    </w:p>
    <w:p w:rsidR="004C0592" w:rsidRPr="000358E5" w:rsidRDefault="004C0592" w:rsidP="000358E5">
      <w:pPr>
        <w:pStyle w:val="NoSpacing"/>
        <w:jc w:val="center"/>
      </w:pPr>
    </w:p>
    <w:p w:rsidR="004C0592" w:rsidRPr="003D7F75" w:rsidRDefault="004C0592" w:rsidP="003D7F75">
      <w:pPr>
        <w:pStyle w:val="NoSpacing"/>
        <w:jc w:val="center"/>
        <w:rPr>
          <w:b/>
          <w:bCs/>
        </w:rPr>
      </w:pPr>
      <w:r w:rsidRPr="003D7F75">
        <w:rPr>
          <w:b/>
          <w:bCs/>
        </w:rPr>
        <w:t xml:space="preserve">Прокуратура </w:t>
      </w:r>
      <w:r>
        <w:rPr>
          <w:b/>
          <w:bCs/>
        </w:rPr>
        <w:t>Приморского края</w:t>
      </w:r>
    </w:p>
    <w:p w:rsidR="004C0592" w:rsidRDefault="004C0592" w:rsidP="000358E5">
      <w:pPr>
        <w:pStyle w:val="NoSpacing"/>
        <w:jc w:val="center"/>
      </w:pPr>
      <w:r w:rsidRPr="000358E5">
        <w:t xml:space="preserve">690091, г. Владивосток, ул. Фонтанная, </w:t>
      </w:r>
      <w:r>
        <w:t xml:space="preserve">д. </w:t>
      </w:r>
      <w:r w:rsidRPr="000358E5">
        <w:t>51</w:t>
      </w:r>
      <w:r>
        <w:t xml:space="preserve">Тел. тел. дежурного прокурора: </w:t>
      </w:r>
    </w:p>
    <w:p w:rsidR="004C0592" w:rsidRDefault="004C0592" w:rsidP="000358E5">
      <w:pPr>
        <w:pStyle w:val="NoSpacing"/>
        <w:jc w:val="center"/>
      </w:pPr>
      <w:r>
        <w:t>8</w:t>
      </w:r>
      <w:r w:rsidRPr="000358E5">
        <w:t xml:space="preserve"> 924 731 24 04, </w:t>
      </w:r>
    </w:p>
    <w:p w:rsidR="004C0592" w:rsidRDefault="004C0592" w:rsidP="000358E5">
      <w:pPr>
        <w:pStyle w:val="NoSpacing"/>
        <w:jc w:val="center"/>
      </w:pPr>
      <w:r w:rsidRPr="000358E5">
        <w:t>8 (423</w:t>
      </w:r>
      <w:r>
        <w:t xml:space="preserve">) </w:t>
      </w:r>
      <w:r w:rsidRPr="000358E5">
        <w:t>243-15-22</w:t>
      </w:r>
    </w:p>
    <w:p w:rsidR="004C0592" w:rsidRDefault="004C0592" w:rsidP="000358E5">
      <w:pPr>
        <w:pStyle w:val="NoSpacing"/>
        <w:jc w:val="center"/>
      </w:pPr>
      <w:r w:rsidRPr="00AA5291">
        <w:t>Ссылка на сайт:</w:t>
      </w:r>
      <w:hyperlink r:id="rId12" w:history="1">
        <w:r w:rsidRPr="006F5C6E">
          <w:rPr>
            <w:rStyle w:val="Hyperlink"/>
          </w:rPr>
          <w:t>http://prosecutor.ru/</w:t>
        </w:r>
      </w:hyperlink>
    </w:p>
    <w:p w:rsidR="004C0592" w:rsidRDefault="004C0592" w:rsidP="000358E5">
      <w:pPr>
        <w:pStyle w:val="NoSpacing"/>
        <w:jc w:val="center"/>
      </w:pPr>
    </w:p>
    <w:p w:rsidR="004C0592" w:rsidRDefault="004C0592" w:rsidP="000358E5">
      <w:pPr>
        <w:pStyle w:val="NoSpacing"/>
        <w:jc w:val="center"/>
      </w:pPr>
    </w:p>
    <w:p w:rsidR="004C0592" w:rsidRDefault="004C0592" w:rsidP="000358E5">
      <w:pPr>
        <w:pStyle w:val="NoSpacing"/>
        <w:jc w:val="center"/>
      </w:pPr>
    </w:p>
    <w:p w:rsidR="004C0592" w:rsidRDefault="004C0592" w:rsidP="000358E5">
      <w:pPr>
        <w:pStyle w:val="NoSpacing"/>
        <w:jc w:val="center"/>
      </w:pPr>
    </w:p>
    <w:p w:rsidR="004C0592" w:rsidRDefault="004C0592" w:rsidP="000358E5">
      <w:pPr>
        <w:pStyle w:val="NoSpacing"/>
        <w:jc w:val="center"/>
      </w:pPr>
    </w:p>
    <w:p w:rsidR="004C0592" w:rsidRDefault="004C0592" w:rsidP="000358E5">
      <w:pPr>
        <w:pStyle w:val="NoSpacing"/>
        <w:jc w:val="center"/>
      </w:pPr>
    </w:p>
    <w:p w:rsidR="004C0592" w:rsidRDefault="004C0592" w:rsidP="000358E5">
      <w:pPr>
        <w:pStyle w:val="NoSpacing"/>
        <w:jc w:val="center"/>
      </w:pPr>
    </w:p>
    <w:p w:rsidR="004C0592" w:rsidRDefault="004C0592" w:rsidP="000358E5">
      <w:pPr>
        <w:pStyle w:val="NoSpacing"/>
        <w:jc w:val="center"/>
      </w:pPr>
    </w:p>
    <w:p w:rsidR="004C0592" w:rsidRDefault="004C0592" w:rsidP="000358E5">
      <w:pPr>
        <w:jc w:val="center"/>
      </w:pPr>
      <w:r w:rsidRPr="00DC462F">
        <w:rPr>
          <w:noProof/>
          <w:lang w:eastAsia="ru-RU"/>
        </w:rPr>
        <w:pict>
          <v:shape id="Рисунок 1" o:spid="_x0000_i1028" type="#_x0000_t75" style="width:38.25pt;height:46.5pt;visibility:visible">
            <v:imagedata r:id="rId13" o:title=""/>
          </v:shape>
        </w:pict>
      </w:r>
    </w:p>
    <w:p w:rsidR="004C0592" w:rsidRDefault="004C0592" w:rsidP="004A4F91">
      <w:pPr>
        <w:jc w:val="center"/>
        <w:rPr>
          <w:noProof/>
          <w:lang w:eastAsia="ru-RU"/>
        </w:rPr>
      </w:pPr>
      <w:r>
        <w:rPr>
          <w:b/>
          <w:bCs/>
          <w:noProof/>
          <w:lang w:eastAsia="ru-RU"/>
        </w:rPr>
        <w:t>ДЕПАРТАМЕНТ ТРУДА И СОЦИАЛЬНОГО РАЗВИТИЯ ПРИМОРСКОГО КРАЯ</w:t>
      </w:r>
    </w:p>
    <w:p w:rsidR="004C0592" w:rsidRDefault="004C0592">
      <w:pPr>
        <w:rPr>
          <w:noProof/>
          <w:lang w:eastAsia="ru-RU"/>
        </w:rPr>
      </w:pPr>
    </w:p>
    <w:p w:rsidR="004C0592" w:rsidRDefault="004C0592">
      <w:pPr>
        <w:rPr>
          <w:noProof/>
          <w:lang w:eastAsia="ru-RU"/>
        </w:rPr>
      </w:pPr>
    </w:p>
    <w:p w:rsidR="004C0592" w:rsidRPr="00A04C4B" w:rsidRDefault="004C0592" w:rsidP="004A4F91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</w:pPr>
      <w:r w:rsidRPr="00A04C4B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>Скажи</w:t>
      </w:r>
      <w:r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>:</w:t>
      </w:r>
      <w:r w:rsidRPr="00A04C4B">
        <w:rPr>
          <w:rFonts w:ascii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t>«НЕТ!</w:t>
      </w:r>
      <w:r>
        <w:rPr>
          <w:rFonts w:ascii="Times New Roman" w:hAnsi="Times New Roman" w:cs="Times New Roman"/>
          <w:b/>
          <w:bCs/>
          <w:noProof/>
          <w:color w:val="FF0000"/>
          <w:sz w:val="44"/>
          <w:szCs w:val="44"/>
          <w:lang w:eastAsia="ru-RU"/>
        </w:rPr>
        <w:t>»</w:t>
      </w:r>
    </w:p>
    <w:p w:rsidR="004C0592" w:rsidRPr="00A04C4B" w:rsidRDefault="004C0592" w:rsidP="004A4F91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</w:pPr>
      <w:r w:rsidRPr="00A04C4B">
        <w:rPr>
          <w:rFonts w:ascii="Times New Roman" w:hAnsi="Times New Roman" w:cs="Times New Roman"/>
          <w:b/>
          <w:bCs/>
          <w:noProof/>
          <w:sz w:val="44"/>
          <w:szCs w:val="44"/>
          <w:lang w:eastAsia="ru-RU"/>
        </w:rPr>
        <w:t>зарплате в конверте</w:t>
      </w:r>
    </w:p>
    <w:p w:rsidR="004C0592" w:rsidRDefault="004C0592">
      <w:pPr>
        <w:rPr>
          <w:noProof/>
          <w:lang w:eastAsia="ru-RU"/>
        </w:rPr>
      </w:pPr>
    </w:p>
    <w:p w:rsidR="004C0592" w:rsidRDefault="004C0592" w:rsidP="00AA5291">
      <w:pPr>
        <w:ind w:firstLine="142"/>
        <w:jc w:val="center"/>
        <w:rPr>
          <w:noProof/>
          <w:lang w:eastAsia="ru-RU"/>
        </w:rPr>
      </w:pPr>
      <w:r w:rsidRPr="00DC462F">
        <w:rPr>
          <w:noProof/>
          <w:lang w:eastAsia="ru-RU"/>
        </w:rPr>
        <w:pict>
          <v:shape id="Рисунок 23" o:spid="_x0000_i1029" type="#_x0000_t75" style="width:222.75pt;height:165pt;visibility:visible">
            <v:imagedata r:id="rId14" o:title="" croptop="-562f" cropbottom="-60f" cropright="-281f"/>
            <o:lock v:ext="edit" aspectratio="f"/>
          </v:shape>
        </w:pict>
      </w:r>
    </w:p>
    <w:p w:rsidR="004C0592" w:rsidRDefault="004C0592">
      <w:pPr>
        <w:rPr>
          <w:noProof/>
          <w:lang w:eastAsia="ru-RU"/>
        </w:rPr>
      </w:pPr>
    </w:p>
    <w:p w:rsidR="004C0592" w:rsidRDefault="004C0592">
      <w:pPr>
        <w:rPr>
          <w:noProof/>
          <w:lang w:eastAsia="ru-RU"/>
        </w:rPr>
      </w:pPr>
    </w:p>
    <w:p w:rsidR="004C0592" w:rsidRDefault="004C0592">
      <w:pPr>
        <w:rPr>
          <w:noProof/>
          <w:lang w:eastAsia="ru-RU"/>
        </w:rPr>
      </w:pPr>
    </w:p>
    <w:p w:rsidR="004C0592" w:rsidRDefault="004C0592">
      <w:pPr>
        <w:rPr>
          <w:noProof/>
          <w:lang w:eastAsia="ru-RU"/>
        </w:rPr>
      </w:pPr>
    </w:p>
    <w:p w:rsidR="004C0592" w:rsidRPr="004A4F91" w:rsidRDefault="004C0592" w:rsidP="004A4F91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Владивосток</w:t>
      </w:r>
    </w:p>
    <w:p w:rsidR="004C0592" w:rsidRPr="004D238F" w:rsidRDefault="004C0592" w:rsidP="004D238F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2018</w:t>
      </w:r>
    </w:p>
    <w:sectPr w:rsidR="004C0592" w:rsidRPr="004D238F" w:rsidSect="00025DC6">
      <w:pgSz w:w="16838" w:h="11906" w:orient="landscape"/>
      <w:pgMar w:top="709" w:right="536" w:bottom="426" w:left="567" w:header="708" w:footer="708" w:gutter="0"/>
      <w:cols w:num="3"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92" w:rsidRDefault="004C0592" w:rsidP="00BA53E4">
      <w:pPr>
        <w:spacing w:after="0" w:line="240" w:lineRule="auto"/>
      </w:pPr>
      <w:r>
        <w:separator/>
      </w:r>
    </w:p>
  </w:endnote>
  <w:endnote w:type="continuationSeparator" w:id="1">
    <w:p w:rsidR="004C0592" w:rsidRDefault="004C0592" w:rsidP="00BA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92" w:rsidRDefault="004C0592" w:rsidP="00BA53E4">
      <w:pPr>
        <w:spacing w:after="0" w:line="240" w:lineRule="auto"/>
      </w:pPr>
      <w:r>
        <w:separator/>
      </w:r>
    </w:p>
  </w:footnote>
  <w:footnote w:type="continuationSeparator" w:id="1">
    <w:p w:rsidR="004C0592" w:rsidRDefault="004C0592" w:rsidP="00BA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762"/>
    <w:multiLevelType w:val="hybridMultilevel"/>
    <w:tmpl w:val="9B30F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21237313"/>
    <w:multiLevelType w:val="hybridMultilevel"/>
    <w:tmpl w:val="CB36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F0302E"/>
    <w:multiLevelType w:val="hybridMultilevel"/>
    <w:tmpl w:val="E6027AE4"/>
    <w:lvl w:ilvl="0" w:tplc="FA74D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EEF0AB3"/>
    <w:multiLevelType w:val="hybridMultilevel"/>
    <w:tmpl w:val="2884B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63"/>
    <w:rsid w:val="00025DC6"/>
    <w:rsid w:val="000358E5"/>
    <w:rsid w:val="000358E9"/>
    <w:rsid w:val="00054D42"/>
    <w:rsid w:val="00057D87"/>
    <w:rsid w:val="00083565"/>
    <w:rsid w:val="000A5DED"/>
    <w:rsid w:val="000F6F86"/>
    <w:rsid w:val="00132AFA"/>
    <w:rsid w:val="001779B3"/>
    <w:rsid w:val="002B1D8B"/>
    <w:rsid w:val="002B64E6"/>
    <w:rsid w:val="00364ABD"/>
    <w:rsid w:val="003B57C2"/>
    <w:rsid w:val="003D7F75"/>
    <w:rsid w:val="003E2842"/>
    <w:rsid w:val="003E7D0C"/>
    <w:rsid w:val="00402727"/>
    <w:rsid w:val="004A4F91"/>
    <w:rsid w:val="004C0592"/>
    <w:rsid w:val="004D0DD6"/>
    <w:rsid w:val="004D238F"/>
    <w:rsid w:val="004E51D2"/>
    <w:rsid w:val="004E760D"/>
    <w:rsid w:val="004F752B"/>
    <w:rsid w:val="005D245D"/>
    <w:rsid w:val="005E504E"/>
    <w:rsid w:val="00622E4F"/>
    <w:rsid w:val="006363DC"/>
    <w:rsid w:val="006F5C6E"/>
    <w:rsid w:val="00712183"/>
    <w:rsid w:val="00756E99"/>
    <w:rsid w:val="00786367"/>
    <w:rsid w:val="009825D7"/>
    <w:rsid w:val="00A00472"/>
    <w:rsid w:val="00A04C4B"/>
    <w:rsid w:val="00A42D80"/>
    <w:rsid w:val="00AA5291"/>
    <w:rsid w:val="00AB12AD"/>
    <w:rsid w:val="00AC284D"/>
    <w:rsid w:val="00BA53E4"/>
    <w:rsid w:val="00BD6A55"/>
    <w:rsid w:val="00BF24BA"/>
    <w:rsid w:val="00BF3394"/>
    <w:rsid w:val="00C01AFD"/>
    <w:rsid w:val="00C13A07"/>
    <w:rsid w:val="00C554A9"/>
    <w:rsid w:val="00C80097"/>
    <w:rsid w:val="00C9298A"/>
    <w:rsid w:val="00C93DB6"/>
    <w:rsid w:val="00CB7B39"/>
    <w:rsid w:val="00D97011"/>
    <w:rsid w:val="00DC462F"/>
    <w:rsid w:val="00E93E17"/>
    <w:rsid w:val="00EE4863"/>
    <w:rsid w:val="00FD2012"/>
    <w:rsid w:val="00FE552D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7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A53E4"/>
    <w:pPr>
      <w:ind w:left="720"/>
    </w:pPr>
  </w:style>
  <w:style w:type="paragraph" w:styleId="Header">
    <w:name w:val="header"/>
    <w:basedOn w:val="Normal"/>
    <w:link w:val="HeaderChar"/>
    <w:uiPriority w:val="99"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3E4"/>
  </w:style>
  <w:style w:type="paragraph" w:styleId="Footer">
    <w:name w:val="footer"/>
    <w:basedOn w:val="Normal"/>
    <w:link w:val="FooterChar"/>
    <w:uiPriority w:val="99"/>
    <w:rsid w:val="00BA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3E4"/>
  </w:style>
  <w:style w:type="paragraph" w:styleId="BalloonText">
    <w:name w:val="Balloon Text"/>
    <w:basedOn w:val="Normal"/>
    <w:link w:val="BalloonTextChar"/>
    <w:uiPriority w:val="99"/>
    <w:semiHidden/>
    <w:rsid w:val="00BA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3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A4F91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5E50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A52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0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osecutor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log.ru/rn25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it25.rostrud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879</Words>
  <Characters>5016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«Черные» и «серые схемы»</dc:title>
  <dc:subject/>
  <dc:creator>Мария Миронова</dc:creator>
  <cp:keywords/>
  <dc:description/>
  <cp:lastModifiedBy>adm18</cp:lastModifiedBy>
  <cp:revision>2</cp:revision>
  <cp:lastPrinted>2017-09-22T00:51:00Z</cp:lastPrinted>
  <dcterms:created xsi:type="dcterms:W3CDTF">2018-04-05T05:10:00Z</dcterms:created>
  <dcterms:modified xsi:type="dcterms:W3CDTF">2018-04-05T05:10:00Z</dcterms:modified>
</cp:coreProperties>
</file>