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851"/>
        <w:gridCol w:w="880"/>
        <w:gridCol w:w="708"/>
        <w:gridCol w:w="709"/>
        <w:gridCol w:w="709"/>
        <w:gridCol w:w="773"/>
      </w:tblGrid>
      <w:tr w:rsidR="00DD20D3">
        <w:trPr>
          <w:trHeight w:val="136"/>
        </w:trPr>
        <w:tc>
          <w:tcPr>
            <w:tcW w:w="10867" w:type="dxa"/>
            <w:gridSpan w:val="9"/>
          </w:tcPr>
          <w:p w:rsidR="00DD20D3" w:rsidRDefault="00DD20D3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DD20D3" w:rsidRPr="00AC4D45" w:rsidRDefault="00DD20D3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Показатели развития малого предпринимательства</w:t>
            </w:r>
          </w:p>
          <w:p w:rsidR="00DD20D3" w:rsidRDefault="00DD20D3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201</w:t>
            </w:r>
            <w:r w:rsidRPr="007355F6">
              <w:rPr>
                <w:b/>
                <w:bCs/>
                <w:snapToGrid w:val="0"/>
                <w:color w:val="000000"/>
                <w:sz w:val="28"/>
                <w:szCs w:val="28"/>
              </w:rPr>
              <w:t>5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</w:p>
          <w:p w:rsidR="00DD20D3" w:rsidRDefault="00DD20D3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DD20D3" w:rsidRPr="003C4137" w:rsidRDefault="00DD20D3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</w:pP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</w:rPr>
              <w:t>_</w:t>
            </w: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  <w:t xml:space="preserve">Дальнереченский городской округ  </w:t>
            </w:r>
          </w:p>
          <w:p w:rsidR="00DD20D3" w:rsidRPr="007970AF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970AF">
              <w:rPr>
                <w:snapToGrid w:val="0"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  <w:p w:rsidR="00DD20D3" w:rsidRDefault="00DD20D3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D20D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F155BA" w:rsidRDefault="00DD20D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F155BA" w:rsidRDefault="00DD20D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F155BA" w:rsidRDefault="00DD20D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F155BA" w:rsidRDefault="00DD20D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F155BA" w:rsidRDefault="00DD20D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F155BA" w:rsidRDefault="00DD20D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F155BA" w:rsidRDefault="00DD20D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F155BA" w:rsidRDefault="00DD20D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F155BA" w:rsidRDefault="00DD20D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организаций всех форм собственности</w:t>
            </w:r>
          </w:p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на 100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7FA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347A4B" w:rsidRDefault="00DD20D3" w:rsidP="009B61A1">
            <w:pPr>
              <w:jc w:val="both"/>
              <w:rPr>
                <w:snapToGrid w:val="0"/>
                <w:sz w:val="24"/>
                <w:szCs w:val="24"/>
              </w:rPr>
            </w:pPr>
            <w:r w:rsidRPr="00347A4B">
              <w:rPr>
                <w:snapToGrid w:val="0"/>
                <w:sz w:val="24"/>
                <w:szCs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МП в числе хозяйствующих субъектов</w:t>
            </w:r>
          </w:p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759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3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2287,2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93B2A" w:rsidRDefault="00DD20D3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2477,8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243,6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102E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1621,2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1470,5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2B30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8F7228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A7FCC" w:rsidRDefault="00DD20D3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766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8404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B1359">
              <w:rPr>
                <w:snapToGrid w:val="0"/>
                <w:color w:val="000000"/>
                <w:sz w:val="24"/>
                <w:szCs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3598,6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508,4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11724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11724" w:rsidRDefault="00DD20D3" w:rsidP="0041172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среднего</w:t>
            </w: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11724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B97184" w:rsidRDefault="00DD20D3" w:rsidP="00F430DC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B97184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11724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11724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11724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11724" w:rsidRDefault="00DD20D3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411724" w:rsidRDefault="00DD20D3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20D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 и</w:t>
            </w: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284855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58959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187565,2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62304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34710,5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52718,5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малого предпринимательства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среднего предпринимательства</w:t>
            </w:r>
            <w:bookmarkStart w:id="0" w:name="_GoBack"/>
            <w:bookmarkEnd w:id="0"/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9C2F2B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43A91" w:rsidRDefault="00DD20D3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43A91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43A91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43A91" w:rsidRDefault="00DD20D3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43A91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43A91" w:rsidRDefault="00DD20D3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43A91" w:rsidRDefault="00DD20D3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43A91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Pr="00D43A91" w:rsidRDefault="00DD20D3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организаций</w:t>
            </w:r>
          </w:p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D20D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D3" w:rsidRDefault="00DD20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20D3" w:rsidRDefault="00DD20D3" w:rsidP="007B5B6E">
      <w:r w:rsidRPr="008912B7">
        <w:t xml:space="preserve">- пояснительная записка </w:t>
      </w:r>
      <w:r>
        <w:t>*</w:t>
      </w:r>
    </w:p>
    <w:p w:rsidR="00DD20D3" w:rsidRPr="001F4955" w:rsidRDefault="00DD20D3" w:rsidP="007B5B6E">
      <w:r>
        <w:t xml:space="preserve">  * в т.ч. и</w:t>
      </w:r>
      <w:r w:rsidRPr="00127C7B">
        <w:t>нформация о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DD20D3" w:rsidRPr="001F4955" w:rsidRDefault="00DD20D3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DD20D3" w:rsidRDefault="00DD20D3" w:rsidP="007B5B6E">
      <w:pPr>
        <w:rPr>
          <w:sz w:val="24"/>
          <w:szCs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DD20D3" w:rsidSect="007B5B6E">
      <w:headerReference w:type="default" r:id="rId7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D3" w:rsidRDefault="00DD20D3">
      <w:r>
        <w:separator/>
      </w:r>
    </w:p>
  </w:endnote>
  <w:endnote w:type="continuationSeparator" w:id="1">
    <w:p w:rsidR="00DD20D3" w:rsidRDefault="00DD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D3" w:rsidRDefault="00DD20D3">
      <w:r>
        <w:separator/>
      </w:r>
    </w:p>
  </w:footnote>
  <w:footnote w:type="continuationSeparator" w:id="1">
    <w:p w:rsidR="00DD20D3" w:rsidRDefault="00DD2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D3" w:rsidRDefault="00DD20D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D20D3" w:rsidRDefault="00DD20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500E"/>
    <w:rsid w:val="00022FE7"/>
    <w:rsid w:val="00077DD0"/>
    <w:rsid w:val="000918C7"/>
    <w:rsid w:val="00096D65"/>
    <w:rsid w:val="000F71B9"/>
    <w:rsid w:val="00107352"/>
    <w:rsid w:val="00127C7B"/>
    <w:rsid w:val="00127C7C"/>
    <w:rsid w:val="00154CEB"/>
    <w:rsid w:val="001702DB"/>
    <w:rsid w:val="001747B0"/>
    <w:rsid w:val="00184226"/>
    <w:rsid w:val="001902B4"/>
    <w:rsid w:val="001972D3"/>
    <w:rsid w:val="001A117E"/>
    <w:rsid w:val="001A65F1"/>
    <w:rsid w:val="001A7F6E"/>
    <w:rsid w:val="001E1100"/>
    <w:rsid w:val="001F4464"/>
    <w:rsid w:val="001F4955"/>
    <w:rsid w:val="00211A8E"/>
    <w:rsid w:val="00216CDF"/>
    <w:rsid w:val="00233868"/>
    <w:rsid w:val="00237F6A"/>
    <w:rsid w:val="00270BE6"/>
    <w:rsid w:val="002807EE"/>
    <w:rsid w:val="002B30B5"/>
    <w:rsid w:val="002E62CB"/>
    <w:rsid w:val="002F3247"/>
    <w:rsid w:val="00340C63"/>
    <w:rsid w:val="00343B15"/>
    <w:rsid w:val="00347A4B"/>
    <w:rsid w:val="00364190"/>
    <w:rsid w:val="00364E3F"/>
    <w:rsid w:val="003819E9"/>
    <w:rsid w:val="00387072"/>
    <w:rsid w:val="0039530E"/>
    <w:rsid w:val="00395409"/>
    <w:rsid w:val="003A3A34"/>
    <w:rsid w:val="003B2096"/>
    <w:rsid w:val="003C4137"/>
    <w:rsid w:val="00411724"/>
    <w:rsid w:val="00421428"/>
    <w:rsid w:val="00426BA0"/>
    <w:rsid w:val="0046734A"/>
    <w:rsid w:val="00475967"/>
    <w:rsid w:val="00476CD5"/>
    <w:rsid w:val="0048157F"/>
    <w:rsid w:val="00490AF1"/>
    <w:rsid w:val="004A7FCC"/>
    <w:rsid w:val="004D6845"/>
    <w:rsid w:val="004F0154"/>
    <w:rsid w:val="004F76D4"/>
    <w:rsid w:val="00503B3D"/>
    <w:rsid w:val="00527508"/>
    <w:rsid w:val="00550165"/>
    <w:rsid w:val="0055606A"/>
    <w:rsid w:val="00584D4D"/>
    <w:rsid w:val="00592F0E"/>
    <w:rsid w:val="005A1323"/>
    <w:rsid w:val="005A3D29"/>
    <w:rsid w:val="005D40E4"/>
    <w:rsid w:val="005D7307"/>
    <w:rsid w:val="005E2A9F"/>
    <w:rsid w:val="0063137E"/>
    <w:rsid w:val="006A437E"/>
    <w:rsid w:val="006B1359"/>
    <w:rsid w:val="006C372E"/>
    <w:rsid w:val="006D2F24"/>
    <w:rsid w:val="006D3AC0"/>
    <w:rsid w:val="006E52B7"/>
    <w:rsid w:val="006F3B4E"/>
    <w:rsid w:val="00711D5F"/>
    <w:rsid w:val="007355F6"/>
    <w:rsid w:val="00781C89"/>
    <w:rsid w:val="007942A7"/>
    <w:rsid w:val="007970AF"/>
    <w:rsid w:val="007A01F9"/>
    <w:rsid w:val="007A368B"/>
    <w:rsid w:val="007B5B6E"/>
    <w:rsid w:val="007C05E7"/>
    <w:rsid w:val="007D0E92"/>
    <w:rsid w:val="007E2B5E"/>
    <w:rsid w:val="00803AD9"/>
    <w:rsid w:val="00816D4E"/>
    <w:rsid w:val="008174D8"/>
    <w:rsid w:val="00826504"/>
    <w:rsid w:val="00831B9C"/>
    <w:rsid w:val="00833581"/>
    <w:rsid w:val="00833A42"/>
    <w:rsid w:val="00840420"/>
    <w:rsid w:val="0084120D"/>
    <w:rsid w:val="00854124"/>
    <w:rsid w:val="008566D2"/>
    <w:rsid w:val="008626F4"/>
    <w:rsid w:val="00863903"/>
    <w:rsid w:val="00873FA6"/>
    <w:rsid w:val="008912B7"/>
    <w:rsid w:val="008B4BED"/>
    <w:rsid w:val="008C3D3B"/>
    <w:rsid w:val="008C698F"/>
    <w:rsid w:val="008D75A6"/>
    <w:rsid w:val="008F4FD7"/>
    <w:rsid w:val="008F7228"/>
    <w:rsid w:val="00964D5F"/>
    <w:rsid w:val="00986E40"/>
    <w:rsid w:val="009A384E"/>
    <w:rsid w:val="009A45A2"/>
    <w:rsid w:val="009B61A1"/>
    <w:rsid w:val="009C2F2B"/>
    <w:rsid w:val="009C5180"/>
    <w:rsid w:val="009D5A8A"/>
    <w:rsid w:val="009E5149"/>
    <w:rsid w:val="00A225B8"/>
    <w:rsid w:val="00A6243B"/>
    <w:rsid w:val="00A753BF"/>
    <w:rsid w:val="00A817EF"/>
    <w:rsid w:val="00A90C92"/>
    <w:rsid w:val="00AA105F"/>
    <w:rsid w:val="00AA68C3"/>
    <w:rsid w:val="00AA7907"/>
    <w:rsid w:val="00AB2049"/>
    <w:rsid w:val="00AB5BC7"/>
    <w:rsid w:val="00AC0D50"/>
    <w:rsid w:val="00AC4D45"/>
    <w:rsid w:val="00AC7FAD"/>
    <w:rsid w:val="00AD27B8"/>
    <w:rsid w:val="00AD3118"/>
    <w:rsid w:val="00B07B38"/>
    <w:rsid w:val="00B30234"/>
    <w:rsid w:val="00B31354"/>
    <w:rsid w:val="00B52F0A"/>
    <w:rsid w:val="00B53A22"/>
    <w:rsid w:val="00B71611"/>
    <w:rsid w:val="00B94E17"/>
    <w:rsid w:val="00B97184"/>
    <w:rsid w:val="00BA360E"/>
    <w:rsid w:val="00BD5D5D"/>
    <w:rsid w:val="00BF0A82"/>
    <w:rsid w:val="00BF5489"/>
    <w:rsid w:val="00C03AD1"/>
    <w:rsid w:val="00C05DDC"/>
    <w:rsid w:val="00C265DE"/>
    <w:rsid w:val="00C324D1"/>
    <w:rsid w:val="00C355AE"/>
    <w:rsid w:val="00C373C9"/>
    <w:rsid w:val="00C4045A"/>
    <w:rsid w:val="00C74B6B"/>
    <w:rsid w:val="00C769F2"/>
    <w:rsid w:val="00C77047"/>
    <w:rsid w:val="00C96825"/>
    <w:rsid w:val="00CF3BDD"/>
    <w:rsid w:val="00D02BA3"/>
    <w:rsid w:val="00D1734D"/>
    <w:rsid w:val="00D25A90"/>
    <w:rsid w:val="00D40D5F"/>
    <w:rsid w:val="00D43A91"/>
    <w:rsid w:val="00D55A2B"/>
    <w:rsid w:val="00D61C30"/>
    <w:rsid w:val="00D82075"/>
    <w:rsid w:val="00D85E8F"/>
    <w:rsid w:val="00D93B2A"/>
    <w:rsid w:val="00D94170"/>
    <w:rsid w:val="00DA16FC"/>
    <w:rsid w:val="00DA767C"/>
    <w:rsid w:val="00DC473D"/>
    <w:rsid w:val="00DD20D3"/>
    <w:rsid w:val="00DD30AB"/>
    <w:rsid w:val="00E766B8"/>
    <w:rsid w:val="00E844FB"/>
    <w:rsid w:val="00E9797D"/>
    <w:rsid w:val="00EB1ED9"/>
    <w:rsid w:val="00ED3C84"/>
    <w:rsid w:val="00EE69CE"/>
    <w:rsid w:val="00F102EA"/>
    <w:rsid w:val="00F155BA"/>
    <w:rsid w:val="00F17F93"/>
    <w:rsid w:val="00F430DC"/>
    <w:rsid w:val="00F600D3"/>
    <w:rsid w:val="00F6215D"/>
    <w:rsid w:val="00F73E3F"/>
    <w:rsid w:val="00F95CEE"/>
    <w:rsid w:val="00FA33B5"/>
    <w:rsid w:val="00F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10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D5A8A"/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110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586</TotalTime>
  <Pages>6</Pages>
  <Words>1651</Words>
  <Characters>9414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dc:description/>
  <cp:lastModifiedBy>adm18</cp:lastModifiedBy>
  <cp:revision>13</cp:revision>
  <cp:lastPrinted>2015-09-29T05:05:00Z</cp:lastPrinted>
  <dcterms:created xsi:type="dcterms:W3CDTF">2015-03-05T23:13:00Z</dcterms:created>
  <dcterms:modified xsi:type="dcterms:W3CDTF">2016-02-08T02:34:00Z</dcterms:modified>
</cp:coreProperties>
</file>