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877"/>
        <w:gridCol w:w="850"/>
        <w:gridCol w:w="851"/>
        <w:gridCol w:w="880"/>
        <w:gridCol w:w="708"/>
        <w:gridCol w:w="709"/>
        <w:gridCol w:w="709"/>
        <w:gridCol w:w="773"/>
      </w:tblGrid>
      <w:tr w:rsidR="0002135B">
        <w:trPr>
          <w:trHeight w:val="136"/>
        </w:trPr>
        <w:tc>
          <w:tcPr>
            <w:tcW w:w="10867" w:type="dxa"/>
            <w:gridSpan w:val="9"/>
          </w:tcPr>
          <w:p w:rsidR="0002135B" w:rsidRPr="00AC4D45" w:rsidRDefault="0002135B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AC4D45">
              <w:rPr>
                <w:b/>
                <w:bCs/>
                <w:snapToGrid w:val="0"/>
                <w:color w:val="000000"/>
                <w:sz w:val="28"/>
                <w:szCs w:val="28"/>
              </w:rPr>
              <w:t>Показатели развития малого предпринимательства</w:t>
            </w:r>
          </w:p>
          <w:p w:rsidR="0002135B" w:rsidRDefault="0002135B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C4D45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в 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муниципальном образовании</w:t>
            </w:r>
            <w:r w:rsidRPr="00AC4D45">
              <w:rPr>
                <w:b/>
                <w:bCs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201</w:t>
            </w:r>
            <w:r w:rsidRPr="007355F6">
              <w:rPr>
                <w:b/>
                <w:bCs/>
                <w:snapToGrid w:val="0"/>
                <w:color w:val="000000"/>
                <w:sz w:val="28"/>
                <w:szCs w:val="28"/>
              </w:rPr>
              <w:t>5</w:t>
            </w:r>
            <w:r w:rsidRPr="00AC4D45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г</w:t>
            </w: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.</w:t>
            </w:r>
          </w:p>
          <w:p w:rsidR="0002135B" w:rsidRDefault="0002135B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02135B" w:rsidRPr="003C4137" w:rsidRDefault="0002135B">
            <w:pPr>
              <w:jc w:val="center"/>
              <w:rPr>
                <w:b/>
                <w:bCs/>
                <w:snapToGrid w:val="0"/>
                <w:color w:val="000000"/>
                <w:sz w:val="26"/>
                <w:szCs w:val="26"/>
                <w:u w:val="single"/>
              </w:rPr>
            </w:pPr>
            <w:r w:rsidRPr="003C4137">
              <w:rPr>
                <w:b/>
                <w:bCs/>
                <w:snapToGrid w:val="0"/>
                <w:color w:val="000000"/>
                <w:sz w:val="26"/>
                <w:szCs w:val="26"/>
              </w:rPr>
              <w:t>_</w:t>
            </w:r>
            <w:r w:rsidRPr="003C4137">
              <w:rPr>
                <w:b/>
                <w:bCs/>
                <w:snapToGrid w:val="0"/>
                <w:color w:val="000000"/>
                <w:sz w:val="26"/>
                <w:szCs w:val="26"/>
                <w:u w:val="single"/>
              </w:rPr>
              <w:t xml:space="preserve">Дальнереченский городской округ  </w:t>
            </w:r>
          </w:p>
          <w:p w:rsidR="0002135B" w:rsidRPr="007970AF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970AF">
              <w:rPr>
                <w:snapToGrid w:val="0"/>
                <w:color w:val="000000"/>
                <w:sz w:val="24"/>
                <w:szCs w:val="24"/>
              </w:rPr>
              <w:t>(наименование муниципального образования)</w:t>
            </w:r>
          </w:p>
          <w:p w:rsidR="0002135B" w:rsidRDefault="0002135B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кв. 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 кв. 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 кв. 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 кв. 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итого 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2135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F155BA" w:rsidRDefault="0002135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F155BA" w:rsidRDefault="0002135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F155BA" w:rsidRDefault="0002135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F155BA" w:rsidRDefault="0002135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F155BA" w:rsidRDefault="0002135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F155BA" w:rsidRDefault="0002135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F155BA" w:rsidRDefault="0002135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F155BA" w:rsidRDefault="0002135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F155BA" w:rsidRDefault="0002135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02135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Число организаций всех форм собственности</w:t>
            </w:r>
          </w:p>
          <w:p w:rsidR="0002135B" w:rsidRDefault="0002135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Количество малых предприятий на 100 тысяч человек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860,1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853,2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853,0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4A7FCC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4A7FCC" w:rsidRDefault="0002135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Количество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Количество малых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510A5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510A5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510A5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510A5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: 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C7FA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9B61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9B61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4A7FCC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347A4B" w:rsidRDefault="0002135B" w:rsidP="009B61A1">
            <w:pPr>
              <w:jc w:val="both"/>
              <w:rPr>
                <w:snapToGrid w:val="0"/>
                <w:sz w:val="24"/>
                <w:szCs w:val="24"/>
              </w:rPr>
            </w:pPr>
            <w:r w:rsidRPr="00347A4B">
              <w:rPr>
                <w:snapToGrid w:val="0"/>
                <w:sz w:val="24"/>
                <w:szCs w:val="24"/>
              </w:rPr>
              <w:t>Число хозяйствующих субъектов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МП в числе хозяйствующих субъектов</w:t>
            </w:r>
          </w:p>
          <w:p w:rsidR="0002135B" w:rsidRDefault="0002135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Число индивидуальных предпринимателей (ИП)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полного круга организаций и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769F2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млрд.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4759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1702D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4A7FCC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4A7FCC" w:rsidRDefault="0002135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Оборот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1702D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407,4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1702D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1702D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539,7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  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32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1702D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4A7FCC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4A7FCC" w:rsidRDefault="0002135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Выручка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2287,2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489,3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1572,7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малых 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D93B2A" w:rsidRDefault="0002135B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2477,8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914,3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1376,9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243,6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3137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102E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1621,2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908,6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1470,5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263,8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C4D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2B30B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3137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31,85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59,85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3137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7,65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9,68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4A7FCC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4A7FCC" w:rsidRDefault="0002135B" w:rsidP="00D93B2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8F7228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4A7FCC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  <w:lang w:val="en-US"/>
              </w:rPr>
              <w:t>1</w:t>
            </w:r>
            <w:r w:rsidRPr="004A7FCC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4A7FCC" w:rsidRDefault="0002135B" w:rsidP="00D93B2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Средняя численность работников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766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84120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84120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8404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B1359">
              <w:rPr>
                <w:snapToGrid w:val="0"/>
                <w:color w:val="000000"/>
                <w:sz w:val="24"/>
                <w:szCs w:val="24"/>
              </w:rPr>
              <w:t xml:space="preserve">Среднемесячная зарплата и выплаты социального характера на 1 работника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среднего предприятия.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Количество субъектов МСП, получивших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из: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  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 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внебюджетного фонда Особой экономической зоны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Регионального фонда поддержки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Муниципальных фондов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Объем финансовых средств, полученных субъектами МСП из: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3598,6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414,0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2490,2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508,4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9C2F2B" w:rsidRDefault="0002135B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9C2F2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9C2F2B" w:rsidRDefault="0002135B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9C2F2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02135B" w:rsidRPr="009C2F2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9C2F2B" w:rsidRDefault="0002135B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государственных нужд Приморского края у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субъектов малого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9C2F2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02135B" w:rsidRPr="009C2F2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411724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11724">
              <w:rPr>
                <w:snapToGrid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411724" w:rsidRDefault="0002135B" w:rsidP="00411724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11724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государственных нужд Приморского края у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субъектов среднего</w:t>
            </w:r>
            <w:r w:rsidRPr="00411724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411724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411724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B97184" w:rsidRDefault="0002135B" w:rsidP="00F430DC">
            <w:pPr>
              <w:jc w:val="center"/>
              <w:rPr>
                <w:snapToGrid w:val="0"/>
                <w:sz w:val="24"/>
                <w:szCs w:val="24"/>
                <w:highlight w:val="yellow"/>
              </w:rPr>
            </w:pPr>
            <w:r w:rsidRPr="00B97184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411724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411724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411724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411724" w:rsidRDefault="0002135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411724" w:rsidRDefault="0002135B">
            <w:pPr>
              <w:jc w:val="right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02135B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9C2F2B" w:rsidRDefault="0002135B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субъектов малого и</w:t>
            </w:r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9C2F2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9C2F2B" w:rsidRDefault="0002135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9C2F2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02135B" w:rsidRPr="009C2F2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284855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58959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187565,2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220408,09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9C2F2B" w:rsidRDefault="0002135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9C2F2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02135B" w:rsidRPr="009C2F2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62304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34710,5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52718,5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64257,6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9C2F2B" w:rsidRDefault="0002135B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субъектов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9C2F2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9C2F2B" w:rsidRDefault="0002135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малого предпринимательства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>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9C2F2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9C2F2B" w:rsidRDefault="0002135B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среднего предпринимательства</w:t>
            </w:r>
            <w:bookmarkStart w:id="0" w:name="_GoBack"/>
            <w:bookmarkEnd w:id="0"/>
            <w:r w:rsidRPr="009C2F2B">
              <w:rPr>
                <w:snapToGrid w:val="0"/>
                <w:color w:val="000000"/>
                <w:sz w:val="24"/>
                <w:szCs w:val="24"/>
              </w:rPr>
              <w:t>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9C2F2B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D43A91" w:rsidRDefault="0002135B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Уплачено налогов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субъектами МСП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D43A91" w:rsidRDefault="0002135B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D43A91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D43A91" w:rsidRDefault="0002135B" w:rsidP="00AC4D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D43A91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D43A91" w:rsidRDefault="0002135B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Другие платежи </w:t>
            </w:r>
            <w:r>
              <w:rPr>
                <w:snapToGrid w:val="0"/>
                <w:color w:val="000000"/>
                <w:sz w:val="24"/>
                <w:szCs w:val="24"/>
              </w:rPr>
              <w:t>субъектов МСП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D43A91" w:rsidRDefault="0002135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D43A91" w:rsidRDefault="0002135B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43A9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Pr="00D43A91" w:rsidRDefault="0002135B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D43A9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Инвестиции в основной капитал организаций</w:t>
            </w:r>
          </w:p>
          <w:p w:rsidR="0002135B" w:rsidRDefault="0002135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471,9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Инвестиции в основной капитал малых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Инвестиции в основной капитал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2135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5B" w:rsidRDefault="0002135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02135B" w:rsidRDefault="0002135B" w:rsidP="007B5B6E">
      <w:r w:rsidRPr="008912B7">
        <w:t xml:space="preserve">- пояснительная записка </w:t>
      </w:r>
      <w:r>
        <w:t>*</w:t>
      </w:r>
    </w:p>
    <w:p w:rsidR="0002135B" w:rsidRPr="001F4955" w:rsidRDefault="0002135B" w:rsidP="007B5B6E">
      <w:r>
        <w:t xml:space="preserve">  * в т.ч. и</w:t>
      </w:r>
      <w:r w:rsidRPr="00127C7B">
        <w:t>нформация о</w:t>
      </w:r>
      <w:r w:rsidRPr="001F4955">
        <w:t>наличи</w:t>
      </w:r>
      <w:r>
        <w:t>и</w:t>
      </w:r>
      <w:r w:rsidRPr="001F4955">
        <w:t xml:space="preserve"> и наименовани</w:t>
      </w:r>
      <w:r>
        <w:t>и</w:t>
      </w:r>
      <w:r w:rsidRPr="001F4955">
        <w:t xml:space="preserve"> программ</w:t>
      </w:r>
      <w:r>
        <w:t>ы</w:t>
      </w:r>
      <w:r w:rsidRPr="001F4955">
        <w:t xml:space="preserve"> поддер</w:t>
      </w:r>
      <w:r>
        <w:t>жки малого предпринимательства</w:t>
      </w:r>
      <w:r w:rsidRPr="001F4955">
        <w:t>; направления</w:t>
      </w:r>
      <w:r>
        <w:t>х</w:t>
      </w:r>
      <w:r w:rsidRPr="001F4955">
        <w:t xml:space="preserve"> и форм</w:t>
      </w:r>
      <w:r>
        <w:t>ах</w:t>
      </w:r>
      <w:r w:rsidRPr="001F4955">
        <w:t xml:space="preserve"> муниципальной поддержки, оказываемой субъектам малого предпринимательства на муниципальн</w:t>
      </w:r>
      <w:r>
        <w:t>ом</w:t>
      </w:r>
      <w:r w:rsidRPr="001F4955">
        <w:t xml:space="preserve"> уровн</w:t>
      </w:r>
      <w:r>
        <w:t>е</w:t>
      </w:r>
      <w:r w:rsidRPr="001F4955">
        <w:t>;</w:t>
      </w:r>
    </w:p>
    <w:p w:rsidR="0002135B" w:rsidRPr="001F4955" w:rsidRDefault="0002135B" w:rsidP="007B5B6E">
      <w:pPr>
        <w:spacing w:before="60"/>
      </w:pPr>
      <w:r>
        <w:t xml:space="preserve">- </w:t>
      </w:r>
      <w:r w:rsidRPr="001F4955">
        <w:t>объем</w:t>
      </w:r>
      <w:r>
        <w:t>ах</w:t>
      </w:r>
      <w:r w:rsidRPr="001F4955">
        <w:t xml:space="preserve"> размещения заказов для </w:t>
      </w:r>
      <w:r>
        <w:t>м</w:t>
      </w:r>
      <w:r w:rsidRPr="001F4955">
        <w:t>униципальных нужд у субъектов малого предпринимательства</w:t>
      </w:r>
      <w:r>
        <w:t>;</w:t>
      </w:r>
    </w:p>
    <w:p w:rsidR="0002135B" w:rsidRDefault="0002135B" w:rsidP="007B5B6E">
      <w:pPr>
        <w:rPr>
          <w:sz w:val="24"/>
          <w:szCs w:val="24"/>
        </w:rPr>
      </w:pPr>
      <w:r>
        <w:t xml:space="preserve">- </w:t>
      </w:r>
      <w:r w:rsidRPr="001F4955">
        <w:t>предложения по развитию малого предпринимательства на муниципальном уровн</w:t>
      </w:r>
      <w:r>
        <w:t>е</w:t>
      </w:r>
      <w:r w:rsidRPr="001F4955">
        <w:t>.</w:t>
      </w:r>
    </w:p>
    <w:sectPr w:rsidR="0002135B" w:rsidSect="007B5B6E">
      <w:headerReference w:type="default" r:id="rId7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35B" w:rsidRDefault="0002135B">
      <w:r>
        <w:separator/>
      </w:r>
    </w:p>
  </w:endnote>
  <w:endnote w:type="continuationSeparator" w:id="1">
    <w:p w:rsidR="0002135B" w:rsidRDefault="00021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35B" w:rsidRDefault="0002135B">
      <w:r>
        <w:separator/>
      </w:r>
    </w:p>
  </w:footnote>
  <w:footnote w:type="continuationSeparator" w:id="1">
    <w:p w:rsidR="0002135B" w:rsidRDefault="00021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5B" w:rsidRDefault="0002135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2135B" w:rsidRDefault="000213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C3"/>
    <w:rsid w:val="0000500E"/>
    <w:rsid w:val="0002135B"/>
    <w:rsid w:val="00022FE7"/>
    <w:rsid w:val="00077DD0"/>
    <w:rsid w:val="000918C7"/>
    <w:rsid w:val="00096D65"/>
    <w:rsid w:val="000F71B9"/>
    <w:rsid w:val="00107352"/>
    <w:rsid w:val="00127C7B"/>
    <w:rsid w:val="00127C7C"/>
    <w:rsid w:val="00154CEB"/>
    <w:rsid w:val="0016551D"/>
    <w:rsid w:val="001702DB"/>
    <w:rsid w:val="001747B0"/>
    <w:rsid w:val="00184226"/>
    <w:rsid w:val="001902B4"/>
    <w:rsid w:val="001A117E"/>
    <w:rsid w:val="001A65F1"/>
    <w:rsid w:val="001A7F6E"/>
    <w:rsid w:val="001E1100"/>
    <w:rsid w:val="001F4464"/>
    <w:rsid w:val="001F4955"/>
    <w:rsid w:val="00211A8E"/>
    <w:rsid w:val="00216CDF"/>
    <w:rsid w:val="00233868"/>
    <w:rsid w:val="00237F6A"/>
    <w:rsid w:val="00270BE6"/>
    <w:rsid w:val="002807EE"/>
    <w:rsid w:val="002B30B5"/>
    <w:rsid w:val="002E62CB"/>
    <w:rsid w:val="002F3247"/>
    <w:rsid w:val="00340C63"/>
    <w:rsid w:val="00343B15"/>
    <w:rsid w:val="00347A4B"/>
    <w:rsid w:val="00364190"/>
    <w:rsid w:val="00364E3F"/>
    <w:rsid w:val="003819E9"/>
    <w:rsid w:val="00387072"/>
    <w:rsid w:val="0039530E"/>
    <w:rsid w:val="00395409"/>
    <w:rsid w:val="003A3A34"/>
    <w:rsid w:val="003B2096"/>
    <w:rsid w:val="003C4137"/>
    <w:rsid w:val="00411724"/>
    <w:rsid w:val="00421428"/>
    <w:rsid w:val="00426BA0"/>
    <w:rsid w:val="0046734A"/>
    <w:rsid w:val="00475967"/>
    <w:rsid w:val="00476CD5"/>
    <w:rsid w:val="0048157F"/>
    <w:rsid w:val="00490AF1"/>
    <w:rsid w:val="004A1230"/>
    <w:rsid w:val="004A7FCC"/>
    <w:rsid w:val="004D6845"/>
    <w:rsid w:val="004F0154"/>
    <w:rsid w:val="004F76D4"/>
    <w:rsid w:val="00503B3D"/>
    <w:rsid w:val="00510A53"/>
    <w:rsid w:val="00527508"/>
    <w:rsid w:val="00544EF0"/>
    <w:rsid w:val="0055606A"/>
    <w:rsid w:val="00584D4D"/>
    <w:rsid w:val="00592F0E"/>
    <w:rsid w:val="005A1323"/>
    <w:rsid w:val="005A3D29"/>
    <w:rsid w:val="005D40E4"/>
    <w:rsid w:val="005D7307"/>
    <w:rsid w:val="005E2A9F"/>
    <w:rsid w:val="00631254"/>
    <w:rsid w:val="0063137E"/>
    <w:rsid w:val="006A437E"/>
    <w:rsid w:val="006B1359"/>
    <w:rsid w:val="006C372E"/>
    <w:rsid w:val="006D2F24"/>
    <w:rsid w:val="006D3AC0"/>
    <w:rsid w:val="006E52B7"/>
    <w:rsid w:val="006F3B4E"/>
    <w:rsid w:val="00711D5F"/>
    <w:rsid w:val="007355F6"/>
    <w:rsid w:val="00756C01"/>
    <w:rsid w:val="00781C89"/>
    <w:rsid w:val="007942A7"/>
    <w:rsid w:val="007970AF"/>
    <w:rsid w:val="007A01F9"/>
    <w:rsid w:val="007A368B"/>
    <w:rsid w:val="007B5B6E"/>
    <w:rsid w:val="007C05E7"/>
    <w:rsid w:val="007D0E92"/>
    <w:rsid w:val="007E2B5E"/>
    <w:rsid w:val="00816D4E"/>
    <w:rsid w:val="008174D8"/>
    <w:rsid w:val="00826504"/>
    <w:rsid w:val="00831B9C"/>
    <w:rsid w:val="00833581"/>
    <w:rsid w:val="00833A42"/>
    <w:rsid w:val="00840420"/>
    <w:rsid w:val="0084120D"/>
    <w:rsid w:val="00854124"/>
    <w:rsid w:val="008546C1"/>
    <w:rsid w:val="008566D2"/>
    <w:rsid w:val="008626F4"/>
    <w:rsid w:val="00863903"/>
    <w:rsid w:val="00873FA6"/>
    <w:rsid w:val="008912B7"/>
    <w:rsid w:val="008A0D0E"/>
    <w:rsid w:val="008B4BED"/>
    <w:rsid w:val="008C3D3B"/>
    <w:rsid w:val="008C698F"/>
    <w:rsid w:val="008D75A6"/>
    <w:rsid w:val="008F4FD7"/>
    <w:rsid w:val="008F7228"/>
    <w:rsid w:val="00964D5F"/>
    <w:rsid w:val="00981A67"/>
    <w:rsid w:val="00986E40"/>
    <w:rsid w:val="009A384E"/>
    <w:rsid w:val="009A45A2"/>
    <w:rsid w:val="009B61A1"/>
    <w:rsid w:val="009C2F2B"/>
    <w:rsid w:val="009C5180"/>
    <w:rsid w:val="009D5A8A"/>
    <w:rsid w:val="009E5149"/>
    <w:rsid w:val="00A225B8"/>
    <w:rsid w:val="00A6243B"/>
    <w:rsid w:val="00A753BF"/>
    <w:rsid w:val="00A817EF"/>
    <w:rsid w:val="00A90C92"/>
    <w:rsid w:val="00AA105F"/>
    <w:rsid w:val="00AA68C3"/>
    <w:rsid w:val="00AA7907"/>
    <w:rsid w:val="00AB2049"/>
    <w:rsid w:val="00AB5BC7"/>
    <w:rsid w:val="00AC0D50"/>
    <w:rsid w:val="00AC4D45"/>
    <w:rsid w:val="00AC7FAD"/>
    <w:rsid w:val="00AD27B8"/>
    <w:rsid w:val="00AD3118"/>
    <w:rsid w:val="00AE205E"/>
    <w:rsid w:val="00B07B38"/>
    <w:rsid w:val="00B30234"/>
    <w:rsid w:val="00B31354"/>
    <w:rsid w:val="00B52F0A"/>
    <w:rsid w:val="00B53A22"/>
    <w:rsid w:val="00B71611"/>
    <w:rsid w:val="00B94E17"/>
    <w:rsid w:val="00B97184"/>
    <w:rsid w:val="00BA360E"/>
    <w:rsid w:val="00BD5D5D"/>
    <w:rsid w:val="00BF0A82"/>
    <w:rsid w:val="00BF5489"/>
    <w:rsid w:val="00C03AD1"/>
    <w:rsid w:val="00C05DDC"/>
    <w:rsid w:val="00C265DE"/>
    <w:rsid w:val="00C324D1"/>
    <w:rsid w:val="00C355AE"/>
    <w:rsid w:val="00C373C9"/>
    <w:rsid w:val="00C4045A"/>
    <w:rsid w:val="00C74B6B"/>
    <w:rsid w:val="00C769F2"/>
    <w:rsid w:val="00C76E41"/>
    <w:rsid w:val="00C77047"/>
    <w:rsid w:val="00C96825"/>
    <w:rsid w:val="00CF3BDD"/>
    <w:rsid w:val="00D02BA3"/>
    <w:rsid w:val="00D04D31"/>
    <w:rsid w:val="00D052F1"/>
    <w:rsid w:val="00D1734D"/>
    <w:rsid w:val="00D25A90"/>
    <w:rsid w:val="00D40D5F"/>
    <w:rsid w:val="00D43A91"/>
    <w:rsid w:val="00D52887"/>
    <w:rsid w:val="00D55A2B"/>
    <w:rsid w:val="00D61C30"/>
    <w:rsid w:val="00D82075"/>
    <w:rsid w:val="00D85E8F"/>
    <w:rsid w:val="00D93B2A"/>
    <w:rsid w:val="00D94170"/>
    <w:rsid w:val="00DA16FC"/>
    <w:rsid w:val="00DA767C"/>
    <w:rsid w:val="00DC473D"/>
    <w:rsid w:val="00DD30AB"/>
    <w:rsid w:val="00E766B8"/>
    <w:rsid w:val="00E844FB"/>
    <w:rsid w:val="00E9797D"/>
    <w:rsid w:val="00EB1ED9"/>
    <w:rsid w:val="00ED3C84"/>
    <w:rsid w:val="00EE69CE"/>
    <w:rsid w:val="00F102EA"/>
    <w:rsid w:val="00F155BA"/>
    <w:rsid w:val="00F17F93"/>
    <w:rsid w:val="00F430DC"/>
    <w:rsid w:val="00F600D3"/>
    <w:rsid w:val="00F6215D"/>
    <w:rsid w:val="00F73E3F"/>
    <w:rsid w:val="00F95CEE"/>
    <w:rsid w:val="00FA33B5"/>
    <w:rsid w:val="00FC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8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100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9D5A8A"/>
  </w:style>
  <w:style w:type="paragraph" w:styleId="BodyTextIndent">
    <w:name w:val="Body Text Indent"/>
    <w:basedOn w:val="Normal"/>
    <w:link w:val="BodyTextIndentChar"/>
    <w:uiPriority w:val="99"/>
    <w:rsid w:val="009D5A8A"/>
    <w:pPr>
      <w:spacing w:line="360" w:lineRule="auto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110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43A9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11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3A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7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7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647</TotalTime>
  <Pages>6</Pages>
  <Words>1687</Words>
  <Characters>9617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ContrUpr</dc:creator>
  <cp:keywords/>
  <dc:description/>
  <cp:lastModifiedBy>adm18</cp:lastModifiedBy>
  <cp:revision>17</cp:revision>
  <cp:lastPrinted>2015-12-15T06:36:00Z</cp:lastPrinted>
  <dcterms:created xsi:type="dcterms:W3CDTF">2015-03-05T23:13:00Z</dcterms:created>
  <dcterms:modified xsi:type="dcterms:W3CDTF">2016-02-08T02:34:00Z</dcterms:modified>
</cp:coreProperties>
</file>