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0C" w:rsidRPr="007355F6" w:rsidRDefault="00CE010C">
      <w:pPr>
        <w:jc w:val="right"/>
        <w:rPr>
          <w:sz w:val="24"/>
          <w:szCs w:val="24"/>
          <w:lang w:val="en-US"/>
        </w:rPr>
      </w:pPr>
      <w:r w:rsidRPr="00387072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3</w:t>
      </w:r>
    </w:p>
    <w:tbl>
      <w:tblPr>
        <w:tblW w:w="1086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851"/>
        <w:gridCol w:w="880"/>
        <w:gridCol w:w="708"/>
        <w:gridCol w:w="709"/>
        <w:gridCol w:w="709"/>
        <w:gridCol w:w="773"/>
      </w:tblGrid>
      <w:tr w:rsidR="00CE010C">
        <w:trPr>
          <w:trHeight w:val="136"/>
        </w:trPr>
        <w:tc>
          <w:tcPr>
            <w:tcW w:w="10867" w:type="dxa"/>
            <w:gridSpan w:val="9"/>
          </w:tcPr>
          <w:p w:rsidR="00CE010C" w:rsidRDefault="00CE010C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CE010C" w:rsidRPr="00AC4D45" w:rsidRDefault="00CE010C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Показатели развития малого предпринимательства</w:t>
            </w:r>
          </w:p>
          <w:p w:rsidR="00CE010C" w:rsidRDefault="00CE010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201</w:t>
            </w:r>
            <w:r w:rsidRPr="007355F6">
              <w:rPr>
                <w:b/>
                <w:bCs/>
                <w:snapToGrid w:val="0"/>
                <w:color w:val="000000"/>
                <w:sz w:val="28"/>
                <w:szCs w:val="28"/>
              </w:rPr>
              <w:t>5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.</w:t>
            </w:r>
          </w:p>
          <w:p w:rsidR="00CE010C" w:rsidRDefault="00CE010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CE010C" w:rsidRPr="003C4137" w:rsidRDefault="00CE010C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u w:val="single"/>
              </w:rPr>
            </w:pPr>
            <w:r w:rsidRPr="003C4137">
              <w:rPr>
                <w:b/>
                <w:bCs/>
                <w:snapToGrid w:val="0"/>
                <w:color w:val="000000"/>
                <w:sz w:val="26"/>
                <w:szCs w:val="26"/>
              </w:rPr>
              <w:t>_</w:t>
            </w:r>
            <w:r w:rsidRPr="003C4137">
              <w:rPr>
                <w:b/>
                <w:bCs/>
                <w:snapToGrid w:val="0"/>
                <w:color w:val="000000"/>
                <w:sz w:val="26"/>
                <w:szCs w:val="26"/>
                <w:u w:val="single"/>
              </w:rPr>
              <w:t xml:space="preserve">Дальнереченский городской округ  </w:t>
            </w:r>
          </w:p>
          <w:p w:rsidR="00CE010C" w:rsidRPr="007970AF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970AF">
              <w:rPr>
                <w:snapToGrid w:val="0"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  <w:p w:rsidR="00CE010C" w:rsidRDefault="00CE010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E010C" w:rsidRPr="0074318D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74318D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74318D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74318D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74318D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74318D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74318D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74318D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74318D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74318D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организаций всех форм собственности</w:t>
            </w:r>
          </w:p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443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на 100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860,1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1C302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856,6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856,6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E010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</w:tr>
      <w:tr w:rsidR="00CE010C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CE010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510A5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</w:tr>
      <w:tr w:rsidR="00CE010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510A5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CE010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510A5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CE010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510A5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</w:tr>
      <w:tr w:rsidR="00CE01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CE010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CE010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CE01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7FA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B61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B61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347A4B" w:rsidRDefault="00CE010C" w:rsidP="009B61A1">
            <w:pPr>
              <w:jc w:val="both"/>
              <w:rPr>
                <w:snapToGrid w:val="0"/>
                <w:sz w:val="24"/>
                <w:szCs w:val="24"/>
              </w:rPr>
            </w:pPr>
            <w:r w:rsidRPr="00347A4B">
              <w:rPr>
                <w:snapToGrid w:val="0"/>
                <w:sz w:val="24"/>
                <w:szCs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375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МП в числе хозяйствующих субъектов</w:t>
            </w:r>
          </w:p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66,7</w:t>
            </w:r>
          </w:p>
        </w:tc>
      </w:tr>
      <w:tr w:rsidR="00CE010C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830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759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8,3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407,4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989,5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989,5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873,0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873,0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3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43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116,5</w:t>
            </w: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2287,2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943B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2310,0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2310,0</w:t>
            </w:r>
          </w:p>
        </w:tc>
      </w:tr>
      <w:tr w:rsidR="00CE010C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D93B2A" w:rsidRDefault="00CE010C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2477,8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1376,9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61C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2465,9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2465,9</w:t>
            </w:r>
          </w:p>
        </w:tc>
      </w:tr>
      <w:tr w:rsidR="00CE010C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243,6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146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246,0</w:t>
            </w:r>
          </w:p>
        </w:tc>
      </w:tr>
      <w:tr w:rsidR="00CE010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146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352,0</w:t>
            </w:r>
          </w:p>
        </w:tc>
      </w:tr>
      <w:tr w:rsidR="00CE010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1460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20,1</w:t>
            </w:r>
          </w:p>
        </w:tc>
      </w:tr>
      <w:tr w:rsidR="00CE010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102E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1621,2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908,6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943B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1625,6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1625,6</w:t>
            </w:r>
          </w:p>
        </w:tc>
      </w:tr>
      <w:tr w:rsidR="00CE01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1470,5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24D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1515,0</w:t>
            </w:r>
          </w:p>
        </w:tc>
      </w:tr>
      <w:tr w:rsidR="00CE01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24D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110,6</w:t>
            </w:r>
          </w:p>
        </w:tc>
      </w:tr>
      <w:tr w:rsidR="00CE01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24D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8,2</w:t>
            </w:r>
          </w:p>
        </w:tc>
      </w:tr>
      <w:tr w:rsidR="00CE010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24D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72,5</w:t>
            </w:r>
          </w:p>
        </w:tc>
      </w:tr>
      <w:tr w:rsidR="00CE010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2B30B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2,7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138,8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57,1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9,5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 w:rsidP="00D93B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0,26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0,064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0,196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8F7228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A7FCC" w:rsidRDefault="00CE010C" w:rsidP="00D93B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</w:tr>
      <w:tr w:rsidR="00CE010C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766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</w:tr>
      <w:tr w:rsidR="00CE010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</w:tr>
      <w:tr w:rsidR="00CE010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</w:tr>
      <w:tr w:rsidR="00CE010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</w:tr>
      <w:tr w:rsidR="00CE010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84120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</w:t>
            </w:r>
          </w:p>
        </w:tc>
      </w:tr>
      <w:tr w:rsidR="00CE01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</w:tr>
      <w:tr w:rsidR="00CE010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</w:tr>
      <w:tr w:rsidR="00CE010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84120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8404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</w:tr>
      <w:tr w:rsidR="00CE010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15,0</w:t>
            </w:r>
          </w:p>
        </w:tc>
      </w:tr>
      <w:tr w:rsidR="00CE010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B1359">
              <w:rPr>
                <w:snapToGrid w:val="0"/>
                <w:color w:val="000000"/>
                <w:sz w:val="24"/>
                <w:szCs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23,0</w:t>
            </w:r>
          </w:p>
        </w:tc>
      </w:tr>
      <w:tr w:rsidR="00CE010C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CE010C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E552EE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E552EE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E010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3598,6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2250,0</w:t>
            </w:r>
          </w:p>
        </w:tc>
      </w:tr>
      <w:tr w:rsidR="00CE010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2490,2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1835,982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1835,982</w:t>
            </w:r>
          </w:p>
        </w:tc>
      </w:tr>
      <w:tr w:rsidR="00CE010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508,4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164,018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164,018</w:t>
            </w:r>
          </w:p>
        </w:tc>
      </w:tr>
      <w:tr w:rsidR="00CE010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250,0</w:t>
            </w:r>
          </w:p>
        </w:tc>
      </w:tr>
      <w:tr w:rsidR="00CE010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10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1917</w:t>
            </w:r>
          </w:p>
        </w:tc>
      </w:tr>
      <w:tr w:rsidR="00CE010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11724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11724" w:rsidRDefault="00CE010C" w:rsidP="0041172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среднего</w:t>
            </w: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11724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B97184" w:rsidRDefault="00CE010C" w:rsidP="00F430DC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B97184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11724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11724" w:rsidRDefault="00CE010C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11724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11724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411724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>-</w:t>
            </w:r>
          </w:p>
        </w:tc>
      </w:tr>
      <w:tr w:rsidR="00CE010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 и</w:t>
            </w:r>
            <w:r>
              <w:rPr>
                <w:snapToGrid w:val="0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284855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58959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187565,2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220408,09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222582,8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222582,8</w:t>
            </w:r>
          </w:p>
        </w:tc>
      </w:tr>
      <w:tr w:rsidR="00CE010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62304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34710,5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52718,5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64257,6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64717,3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64717,3</w:t>
            </w:r>
          </w:p>
        </w:tc>
      </w:tr>
      <w:tr w:rsidR="00CE010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субъектов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малого предпринимательства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29,07</w:t>
            </w:r>
          </w:p>
        </w:tc>
      </w:tr>
      <w:tr w:rsidR="00CE010C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>среднего предпринимательства</w:t>
            </w:r>
            <w:bookmarkStart w:id="0" w:name="_GoBack"/>
            <w:bookmarkEnd w:id="0"/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9C2F2B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D43A91" w:rsidRDefault="00CE010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D43A91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D43A91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D43A91" w:rsidRDefault="00CE010C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D43A91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D43A91" w:rsidRDefault="00CE010C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D43A91" w:rsidRDefault="00CE010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D43A91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Pr="00D43A91" w:rsidRDefault="00CE010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организаций</w:t>
            </w:r>
          </w:p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182,7</w:t>
            </w:r>
          </w:p>
        </w:tc>
      </w:tr>
      <w:tr w:rsidR="00CE010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52,7</w:t>
            </w:r>
          </w:p>
        </w:tc>
      </w:tr>
      <w:tr w:rsidR="00CE010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E010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28,8</w:t>
            </w:r>
          </w:p>
        </w:tc>
      </w:tr>
      <w:tr w:rsidR="00CE010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9F129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0C" w:rsidRDefault="00CE010C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CE010C" w:rsidRDefault="00CE010C" w:rsidP="007B5B6E">
      <w:r w:rsidRPr="008912B7">
        <w:t xml:space="preserve">- пояснительная записка </w:t>
      </w:r>
      <w:r>
        <w:t>*</w:t>
      </w:r>
    </w:p>
    <w:p w:rsidR="00CE010C" w:rsidRPr="001F4955" w:rsidRDefault="00CE010C" w:rsidP="007B5B6E">
      <w:r>
        <w:t xml:space="preserve">  * в т.ч. и</w:t>
      </w:r>
      <w:r w:rsidRPr="00127C7B">
        <w:t>нформация о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CE010C" w:rsidRPr="001F4955" w:rsidRDefault="00CE010C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CE010C" w:rsidRDefault="00CE010C" w:rsidP="007B5B6E"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p w:rsidR="00CE010C" w:rsidRDefault="00CE010C" w:rsidP="007B5B6E">
      <w:pPr>
        <w:rPr>
          <w:sz w:val="24"/>
          <w:szCs w:val="24"/>
        </w:rPr>
      </w:pPr>
      <w:r>
        <w:t>** субъект малого предпринимательства является получателем субсидии за счет средств краевого и федерального бюджетов.</w:t>
      </w:r>
    </w:p>
    <w:sectPr w:rsidR="00CE010C" w:rsidSect="00AE61FA">
      <w:headerReference w:type="default" r:id="rId7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0C" w:rsidRDefault="00CE010C">
      <w:r>
        <w:separator/>
      </w:r>
    </w:p>
  </w:endnote>
  <w:endnote w:type="continuationSeparator" w:id="1">
    <w:p w:rsidR="00CE010C" w:rsidRDefault="00CE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0C" w:rsidRDefault="00CE010C">
      <w:r>
        <w:separator/>
      </w:r>
    </w:p>
  </w:footnote>
  <w:footnote w:type="continuationSeparator" w:id="1">
    <w:p w:rsidR="00CE010C" w:rsidRDefault="00CE0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0C" w:rsidRDefault="00CE010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E010C" w:rsidRDefault="00CE0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500E"/>
    <w:rsid w:val="00022FE7"/>
    <w:rsid w:val="00077DD0"/>
    <w:rsid w:val="000918C7"/>
    <w:rsid w:val="00096D65"/>
    <w:rsid w:val="000F71B9"/>
    <w:rsid w:val="00107352"/>
    <w:rsid w:val="00127C7B"/>
    <w:rsid w:val="00127C7C"/>
    <w:rsid w:val="00154CEB"/>
    <w:rsid w:val="0016551D"/>
    <w:rsid w:val="001702DB"/>
    <w:rsid w:val="001747B0"/>
    <w:rsid w:val="00184226"/>
    <w:rsid w:val="001902B4"/>
    <w:rsid w:val="001A117E"/>
    <w:rsid w:val="001A65F1"/>
    <w:rsid w:val="001A7F6E"/>
    <w:rsid w:val="001C302B"/>
    <w:rsid w:val="001E1100"/>
    <w:rsid w:val="001F1642"/>
    <w:rsid w:val="001F4464"/>
    <w:rsid w:val="001F4955"/>
    <w:rsid w:val="00211A8E"/>
    <w:rsid w:val="00216CDF"/>
    <w:rsid w:val="00233868"/>
    <w:rsid w:val="00237F6A"/>
    <w:rsid w:val="00270BE6"/>
    <w:rsid w:val="002807EE"/>
    <w:rsid w:val="002B30B5"/>
    <w:rsid w:val="002E62CB"/>
    <w:rsid w:val="002F3247"/>
    <w:rsid w:val="00340C63"/>
    <w:rsid w:val="00343B15"/>
    <w:rsid w:val="00347A4B"/>
    <w:rsid w:val="00364190"/>
    <w:rsid w:val="00364E3F"/>
    <w:rsid w:val="003819E9"/>
    <w:rsid w:val="00386768"/>
    <w:rsid w:val="00387072"/>
    <w:rsid w:val="0039530E"/>
    <w:rsid w:val="00395409"/>
    <w:rsid w:val="003A3A34"/>
    <w:rsid w:val="003B2096"/>
    <w:rsid w:val="003C4137"/>
    <w:rsid w:val="004034B5"/>
    <w:rsid w:val="00411724"/>
    <w:rsid w:val="00421428"/>
    <w:rsid w:val="00426BA0"/>
    <w:rsid w:val="00431F0D"/>
    <w:rsid w:val="004361C4"/>
    <w:rsid w:val="0046734A"/>
    <w:rsid w:val="00475967"/>
    <w:rsid w:val="00476CD5"/>
    <w:rsid w:val="0048157F"/>
    <w:rsid w:val="00490AF1"/>
    <w:rsid w:val="004A7FCC"/>
    <w:rsid w:val="004D6845"/>
    <w:rsid w:val="004E1120"/>
    <w:rsid w:val="004F0154"/>
    <w:rsid w:val="004F76D4"/>
    <w:rsid w:val="00503B3D"/>
    <w:rsid w:val="00510A53"/>
    <w:rsid w:val="00527508"/>
    <w:rsid w:val="0055606A"/>
    <w:rsid w:val="00584D4D"/>
    <w:rsid w:val="00592F0E"/>
    <w:rsid w:val="005A1323"/>
    <w:rsid w:val="005A3D29"/>
    <w:rsid w:val="005D40E4"/>
    <w:rsid w:val="005D7307"/>
    <w:rsid w:val="005E2A9F"/>
    <w:rsid w:val="0063137E"/>
    <w:rsid w:val="006A437E"/>
    <w:rsid w:val="006B1359"/>
    <w:rsid w:val="006B2DC1"/>
    <w:rsid w:val="006C372E"/>
    <w:rsid w:val="006D2F24"/>
    <w:rsid w:val="006D3AC0"/>
    <w:rsid w:val="006E52B7"/>
    <w:rsid w:val="006F3B4E"/>
    <w:rsid w:val="00711D5F"/>
    <w:rsid w:val="007355F6"/>
    <w:rsid w:val="0074318D"/>
    <w:rsid w:val="00756C01"/>
    <w:rsid w:val="00781C89"/>
    <w:rsid w:val="007942A7"/>
    <w:rsid w:val="007970AF"/>
    <w:rsid w:val="007A01F9"/>
    <w:rsid w:val="007A368B"/>
    <w:rsid w:val="007B5B6E"/>
    <w:rsid w:val="007C05E7"/>
    <w:rsid w:val="007D0E92"/>
    <w:rsid w:val="007D21AF"/>
    <w:rsid w:val="007E2B5E"/>
    <w:rsid w:val="00816D4E"/>
    <w:rsid w:val="008174D8"/>
    <w:rsid w:val="00826504"/>
    <w:rsid w:val="00831B9C"/>
    <w:rsid w:val="00833581"/>
    <w:rsid w:val="00833A42"/>
    <w:rsid w:val="00840420"/>
    <w:rsid w:val="0084120D"/>
    <w:rsid w:val="00854124"/>
    <w:rsid w:val="008546C1"/>
    <w:rsid w:val="008566D2"/>
    <w:rsid w:val="008626F4"/>
    <w:rsid w:val="00863903"/>
    <w:rsid w:val="00873FA6"/>
    <w:rsid w:val="008912B7"/>
    <w:rsid w:val="008A0D0E"/>
    <w:rsid w:val="008B4BED"/>
    <w:rsid w:val="008C3D3B"/>
    <w:rsid w:val="008C698F"/>
    <w:rsid w:val="008D75A6"/>
    <w:rsid w:val="008F4FD7"/>
    <w:rsid w:val="008F7228"/>
    <w:rsid w:val="00914603"/>
    <w:rsid w:val="00964D5F"/>
    <w:rsid w:val="00975137"/>
    <w:rsid w:val="00981A67"/>
    <w:rsid w:val="00986E40"/>
    <w:rsid w:val="009A384E"/>
    <w:rsid w:val="009A45A2"/>
    <w:rsid w:val="009B61A1"/>
    <w:rsid w:val="009C26CC"/>
    <w:rsid w:val="009C2F2B"/>
    <w:rsid w:val="009C5180"/>
    <w:rsid w:val="009D5A8A"/>
    <w:rsid w:val="009E5149"/>
    <w:rsid w:val="009F129A"/>
    <w:rsid w:val="00A225B8"/>
    <w:rsid w:val="00A6243B"/>
    <w:rsid w:val="00A753BF"/>
    <w:rsid w:val="00A817EF"/>
    <w:rsid w:val="00A90C92"/>
    <w:rsid w:val="00AA105F"/>
    <w:rsid w:val="00AA68C3"/>
    <w:rsid w:val="00AA7907"/>
    <w:rsid w:val="00AB2049"/>
    <w:rsid w:val="00AB5BC7"/>
    <w:rsid w:val="00AC0782"/>
    <w:rsid w:val="00AC0D50"/>
    <w:rsid w:val="00AC4D45"/>
    <w:rsid w:val="00AC7FAD"/>
    <w:rsid w:val="00AD27B8"/>
    <w:rsid w:val="00AD3118"/>
    <w:rsid w:val="00AE205E"/>
    <w:rsid w:val="00AE61FA"/>
    <w:rsid w:val="00B07B38"/>
    <w:rsid w:val="00B30234"/>
    <w:rsid w:val="00B31354"/>
    <w:rsid w:val="00B52F0A"/>
    <w:rsid w:val="00B53A22"/>
    <w:rsid w:val="00B71611"/>
    <w:rsid w:val="00B94E17"/>
    <w:rsid w:val="00B97184"/>
    <w:rsid w:val="00BA360E"/>
    <w:rsid w:val="00BD5D5D"/>
    <w:rsid w:val="00BF0A82"/>
    <w:rsid w:val="00BF5489"/>
    <w:rsid w:val="00C03AD1"/>
    <w:rsid w:val="00C05DDC"/>
    <w:rsid w:val="00C265DE"/>
    <w:rsid w:val="00C324D1"/>
    <w:rsid w:val="00C355AE"/>
    <w:rsid w:val="00C373C9"/>
    <w:rsid w:val="00C4045A"/>
    <w:rsid w:val="00C74B6B"/>
    <w:rsid w:val="00C769F2"/>
    <w:rsid w:val="00C76E41"/>
    <w:rsid w:val="00C77047"/>
    <w:rsid w:val="00C96825"/>
    <w:rsid w:val="00CB20C2"/>
    <w:rsid w:val="00CE010C"/>
    <w:rsid w:val="00CF3BDD"/>
    <w:rsid w:val="00D02BA3"/>
    <w:rsid w:val="00D04D31"/>
    <w:rsid w:val="00D052F1"/>
    <w:rsid w:val="00D1734D"/>
    <w:rsid w:val="00D25A90"/>
    <w:rsid w:val="00D40D5F"/>
    <w:rsid w:val="00D43A91"/>
    <w:rsid w:val="00D52887"/>
    <w:rsid w:val="00D55A2B"/>
    <w:rsid w:val="00D61C30"/>
    <w:rsid w:val="00D82075"/>
    <w:rsid w:val="00D85E8F"/>
    <w:rsid w:val="00D93B2A"/>
    <w:rsid w:val="00D94170"/>
    <w:rsid w:val="00DA16FC"/>
    <w:rsid w:val="00DA2A83"/>
    <w:rsid w:val="00DA767C"/>
    <w:rsid w:val="00DC473D"/>
    <w:rsid w:val="00DD30AB"/>
    <w:rsid w:val="00E24DF1"/>
    <w:rsid w:val="00E552EE"/>
    <w:rsid w:val="00E71973"/>
    <w:rsid w:val="00E766B8"/>
    <w:rsid w:val="00E844FB"/>
    <w:rsid w:val="00E9797D"/>
    <w:rsid w:val="00EB1ED9"/>
    <w:rsid w:val="00ED3C84"/>
    <w:rsid w:val="00EE4876"/>
    <w:rsid w:val="00EE69CE"/>
    <w:rsid w:val="00EF2AB8"/>
    <w:rsid w:val="00F102EA"/>
    <w:rsid w:val="00F117B1"/>
    <w:rsid w:val="00F155BA"/>
    <w:rsid w:val="00F17F93"/>
    <w:rsid w:val="00F430DC"/>
    <w:rsid w:val="00F600D3"/>
    <w:rsid w:val="00F6215D"/>
    <w:rsid w:val="00F73E3F"/>
    <w:rsid w:val="00F943BC"/>
    <w:rsid w:val="00F95CEE"/>
    <w:rsid w:val="00FA33B5"/>
    <w:rsid w:val="00F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10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D5A8A"/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110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912</TotalTime>
  <Pages>6</Pages>
  <Words>1807</Words>
  <Characters>10306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ContrUpr</dc:creator>
  <cp:keywords/>
  <dc:description/>
  <cp:lastModifiedBy>adm18</cp:lastModifiedBy>
  <cp:revision>19</cp:revision>
  <cp:lastPrinted>2016-03-15T02:16:00Z</cp:lastPrinted>
  <dcterms:created xsi:type="dcterms:W3CDTF">2015-03-05T23:13:00Z</dcterms:created>
  <dcterms:modified xsi:type="dcterms:W3CDTF">2016-03-15T02:19:00Z</dcterms:modified>
</cp:coreProperties>
</file>