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A4" w:rsidRPr="007355F6" w:rsidRDefault="00410EA4">
      <w:pPr>
        <w:jc w:val="right"/>
        <w:rPr>
          <w:sz w:val="24"/>
          <w:szCs w:val="24"/>
          <w:lang w:val="en-US"/>
        </w:rPr>
      </w:pPr>
      <w:r w:rsidRPr="00387072"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en-US"/>
        </w:rPr>
        <w:t>3</w:t>
      </w:r>
    </w:p>
    <w:tbl>
      <w:tblPr>
        <w:tblW w:w="10867" w:type="dxa"/>
        <w:tblInd w:w="-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0"/>
        <w:gridCol w:w="4877"/>
        <w:gridCol w:w="850"/>
        <w:gridCol w:w="851"/>
        <w:gridCol w:w="880"/>
        <w:gridCol w:w="708"/>
        <w:gridCol w:w="709"/>
        <w:gridCol w:w="709"/>
        <w:gridCol w:w="773"/>
      </w:tblGrid>
      <w:tr w:rsidR="00410EA4">
        <w:trPr>
          <w:trHeight w:val="136"/>
        </w:trPr>
        <w:tc>
          <w:tcPr>
            <w:tcW w:w="10867" w:type="dxa"/>
            <w:gridSpan w:val="9"/>
          </w:tcPr>
          <w:p w:rsidR="00410EA4" w:rsidRDefault="00410EA4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</w:p>
          <w:p w:rsidR="00410EA4" w:rsidRPr="00AC4D45" w:rsidRDefault="00410EA4">
            <w:pPr>
              <w:jc w:val="center"/>
              <w:rPr>
                <w:b/>
                <w:bCs/>
                <w:snapToGrid w:val="0"/>
                <w:color w:val="000000"/>
                <w:sz w:val="28"/>
                <w:szCs w:val="28"/>
              </w:rPr>
            </w:pP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>Показатели развития малого предпринимательства</w:t>
            </w:r>
          </w:p>
          <w:p w:rsidR="00410EA4" w:rsidRDefault="00410EA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в 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>муниципальном образовании</w:t>
            </w: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2016</w:t>
            </w:r>
            <w:r w:rsidRPr="00AC4D45">
              <w:rPr>
                <w:b/>
                <w:bCs/>
                <w:snapToGrid w:val="0"/>
                <w:color w:val="000000"/>
                <w:sz w:val="28"/>
                <w:szCs w:val="28"/>
              </w:rPr>
              <w:t xml:space="preserve"> г</w:t>
            </w:r>
            <w:r>
              <w:rPr>
                <w:b/>
                <w:bCs/>
                <w:snapToGrid w:val="0"/>
                <w:color w:val="000000"/>
                <w:sz w:val="24"/>
                <w:szCs w:val="24"/>
              </w:rPr>
              <w:t>.</w:t>
            </w:r>
          </w:p>
          <w:p w:rsidR="00410EA4" w:rsidRDefault="00410EA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  <w:p w:rsidR="00410EA4" w:rsidRPr="003C4137" w:rsidRDefault="00410EA4">
            <w:pPr>
              <w:jc w:val="center"/>
              <w:rPr>
                <w:b/>
                <w:bCs/>
                <w:snapToGrid w:val="0"/>
                <w:color w:val="000000"/>
                <w:sz w:val="26"/>
                <w:szCs w:val="26"/>
                <w:u w:val="single"/>
              </w:rPr>
            </w:pPr>
            <w:r w:rsidRPr="003C4137">
              <w:rPr>
                <w:b/>
                <w:bCs/>
                <w:snapToGrid w:val="0"/>
                <w:color w:val="000000"/>
                <w:sz w:val="26"/>
                <w:szCs w:val="26"/>
              </w:rPr>
              <w:t>_</w:t>
            </w:r>
            <w:r w:rsidRPr="003C4137">
              <w:rPr>
                <w:b/>
                <w:bCs/>
                <w:snapToGrid w:val="0"/>
                <w:color w:val="000000"/>
                <w:sz w:val="26"/>
                <w:szCs w:val="26"/>
                <w:u w:val="single"/>
              </w:rPr>
              <w:t xml:space="preserve">Дальнереченский городской округ  </w:t>
            </w:r>
          </w:p>
          <w:p w:rsidR="00410EA4" w:rsidRPr="007970AF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970AF">
              <w:rPr>
                <w:snapToGrid w:val="0"/>
                <w:color w:val="000000"/>
                <w:sz w:val="24"/>
                <w:szCs w:val="24"/>
              </w:rPr>
              <w:t>(наименование муниципального образования)</w:t>
            </w:r>
          </w:p>
          <w:p w:rsidR="00410EA4" w:rsidRDefault="00410EA4">
            <w:pPr>
              <w:jc w:val="center"/>
              <w:rPr>
                <w:b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  <w:lang w:val="en-US"/>
              </w:rPr>
              <w:t>20</w:t>
            </w:r>
            <w:r>
              <w:rPr>
                <w:snapToGrid w:val="0"/>
                <w:color w:val="000000"/>
                <w:sz w:val="24"/>
                <w:szCs w:val="24"/>
              </w:rPr>
              <w:t>15 год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 кв. 2016 года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 кв. 2016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 кв. 2016 года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 кв. 2016 года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941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итого 2016 год</w:t>
            </w:r>
          </w:p>
        </w:tc>
      </w:tr>
      <w:tr w:rsidR="00410EA4" w:rsidRPr="0074318D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74318D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74318D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74318D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74318D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74318D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74318D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74318D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74318D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74318D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4318D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Число организаций всех форм собственности</w:t>
            </w:r>
          </w:p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558C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446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малых предприятий на 100 тысяч человек населения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558C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856,6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866,4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866,9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1C302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4A7FCC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4A7FCC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Количество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558C1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cantSplit/>
          <w:trHeight w:val="92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малых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cantSplit/>
          <w:trHeight w:val="92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65F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65F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65F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65F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65F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65F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65FD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: 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7FA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B61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B61A1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4A7FCC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347A4B" w:rsidRDefault="00410EA4" w:rsidP="009B61A1">
            <w:pPr>
              <w:jc w:val="both"/>
              <w:rPr>
                <w:snapToGrid w:val="0"/>
                <w:sz w:val="24"/>
                <w:szCs w:val="24"/>
              </w:rPr>
            </w:pPr>
            <w:r w:rsidRPr="00347A4B">
              <w:rPr>
                <w:snapToGrid w:val="0"/>
                <w:sz w:val="24"/>
                <w:szCs w:val="24"/>
              </w:rPr>
              <w:t>Число хозяйствующих субъектов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МП в числе хозяйствующих субъектов</w:t>
            </w:r>
          </w:p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66,7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A368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66,9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67,3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2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Число индивидуальных предпринимателей (ИП)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793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полного круга организаций и предприятий 9 (по крупным и средним)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  <w:lang w:val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млрд.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7596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4A7FCC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4A7FCC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Оборот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989,5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235,2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 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873,0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034B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оборот розничной торговли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325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D21AF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116,5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1702D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213,4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74318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9C518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1925E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1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4A7FCC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4A7FCC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Выручка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2310,0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364,5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721,5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1093,5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943B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cantSplit/>
          <w:trHeight w:val="108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малых  предприятий (МП)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D93B2A" w:rsidRDefault="00410EA4" w:rsidP="00C769F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2465,9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389,1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770,2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1586,7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61C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cantSplit/>
          <w:trHeight w:val="104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деятельности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31F0D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246,0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3137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352,0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102E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1625,6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256,5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507,7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розничной торговли (по крупным и средним)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1515,0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117,9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110,6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82,9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11,5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237F6A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2B30B5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3137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138,8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3137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оборота малых предприятий (МП) в объеме оборота полного круга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62,4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9,57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4A7FCC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4A7FCC" w:rsidRDefault="00410EA4" w:rsidP="00D93B2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0,196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0,195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8F7228" w:rsidRDefault="00410EA4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4A7FCC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  <w:lang w:val="en-US"/>
              </w:rPr>
              <w:t>1</w:t>
            </w:r>
            <w:r w:rsidRPr="004A7FCC">
              <w:rPr>
                <w:snapToGrid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4A7FCC" w:rsidRDefault="00410EA4" w:rsidP="00D93B2A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A7FCC"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ИП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Средняя численность работников малых предприятий (МП) списочного состава (без внешних совместителей)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766B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Сельское хозяйство, охота и лесное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68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0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Производство и распределение </w:t>
            </w:r>
          </w:p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Строительство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2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4120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Оптовая и розничная торговля; ремонт автотранспортных средств, мотоциклетов, бытовых изделий и предметов  личного 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1,24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Гостиницы и рестораны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Транспорт и связь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0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Финансовая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3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Операции с недвижимым имуществом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4120D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Здравоохранение и предоставление социальных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40420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прочих коммунальных, социальных и персональных  услуг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0,33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Предоставление услуг по ведению домашнего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D3118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A767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Среднемесячная зарплата и выплаты социального характера на 1 работника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6B1359">
              <w:rPr>
                <w:snapToGrid w:val="0"/>
                <w:color w:val="000000"/>
                <w:sz w:val="24"/>
                <w:szCs w:val="24"/>
              </w:rPr>
              <w:t xml:space="preserve">Среднемесячная зарплата и выплаты социального характера на 1 работника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среднего предприятия.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24,2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2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Объем финансовых средств, предусмотренных на поддержку субъектов малого и среднего предпринимательства (МСП) в бюджете Приморского края на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cantSplit/>
          <w:trHeight w:val="204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+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Количество субъектов МСП, получивших поддержку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cantSplit/>
          <w:trHeight w:val="68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в том числе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6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  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7**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E552EE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  <w:vertAlign w:val="superscript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E552EE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  <w:vertAlign w:val="superscript"/>
              </w:rPr>
            </w:pPr>
          </w:p>
        </w:tc>
      </w:tr>
      <w:tr w:rsidR="00410EA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right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94E17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92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 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</w:t>
            </w: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из внебюджетного фонда Особой экономической зоны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Регионального фонда поддержки МП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Муниципальных фондов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cantSplit/>
          <w:trHeight w:val="140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Объем финансовых средств, полученных субъектами МСП из: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18356,0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            бюджета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164,0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средств местных бюджетов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cantSplit/>
          <w:trHeight w:val="140"/>
        </w:trPr>
        <w:tc>
          <w:tcPr>
            <w:tcW w:w="5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других источников (в примечании - указать источники)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BF0A82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Всего проведено торгов и других способов размещения заказа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1917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10EA4" w:rsidRPr="009C2F2B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00500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государственных нужд Приморского края у </w:t>
            </w:r>
            <w:r w:rsidRPr="007A5EBA">
              <w:rPr>
                <w:snapToGrid w:val="0"/>
                <w:color w:val="000000"/>
                <w:sz w:val="24"/>
                <w:szCs w:val="24"/>
              </w:rPr>
              <w:t>субъектов малого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10EA4" w:rsidRPr="009C2F2B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41172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411724">
              <w:rPr>
                <w:snapToGrid w:val="0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411724" w:rsidRDefault="00410EA4" w:rsidP="00411724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411724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государственных нужд Приморского края у </w:t>
            </w:r>
            <w:r w:rsidRPr="007A5EBA">
              <w:rPr>
                <w:snapToGrid w:val="0"/>
                <w:color w:val="000000"/>
                <w:sz w:val="24"/>
                <w:szCs w:val="24"/>
              </w:rPr>
              <w:t>субъектов среднего</w:t>
            </w:r>
            <w:r w:rsidRPr="00411724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411724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  <w:r w:rsidRPr="00411724"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B97184" w:rsidRDefault="00410EA4" w:rsidP="00F430DC">
            <w:pPr>
              <w:jc w:val="center"/>
              <w:rPr>
                <w:snapToGrid w:val="0"/>
                <w:sz w:val="24"/>
                <w:szCs w:val="24"/>
                <w:highlight w:val="yellow"/>
              </w:rPr>
            </w:pPr>
            <w:r w:rsidRPr="00B97184">
              <w:rPr>
                <w:snapToGrid w:val="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7A5EBA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5EBA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7A5EBA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A5EBA"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41172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41172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41172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  <w:highlight w:val="yellow"/>
              </w:rPr>
            </w:pPr>
          </w:p>
        </w:tc>
      </w:tr>
      <w:tr w:rsidR="00410EA4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</w:t>
            </w:r>
            <w:r w:rsidRPr="007A5EBA">
              <w:rPr>
                <w:snapToGrid w:val="0"/>
                <w:color w:val="000000"/>
                <w:sz w:val="24"/>
                <w:szCs w:val="24"/>
              </w:rPr>
              <w:t>субъектов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7A5EBA">
              <w:rPr>
                <w:snapToGrid w:val="0"/>
                <w:color w:val="000000"/>
                <w:sz w:val="24"/>
                <w:szCs w:val="24"/>
              </w:rPr>
              <w:t>малого и среднего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 предпринимательства, в общем объеме поставок товаров (работ, услуг) для государственных нужд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10EA4" w:rsidRPr="009C2F2B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222582,8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81788,6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152805,1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</w:t>
            </w:r>
            <w:r w:rsidRPr="007A5EBA">
              <w:rPr>
                <w:snapToGrid w:val="0"/>
                <w:color w:val="000000"/>
                <w:sz w:val="24"/>
                <w:szCs w:val="24"/>
              </w:rPr>
              <w:t>субъектов малого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7A5EBA">
              <w:rPr>
                <w:snapToGrid w:val="0"/>
                <w:color w:val="000000"/>
                <w:sz w:val="24"/>
                <w:szCs w:val="24"/>
              </w:rPr>
              <w:t>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тыс.</w:t>
            </w:r>
          </w:p>
          <w:p w:rsidR="00410EA4" w:rsidRPr="009C2F2B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64717,3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31075,5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58058,1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5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Объем размещения заказов на поставки товаров, выполнение работ, оказание услуг для муниципальных нужд у </w:t>
            </w:r>
            <w:r w:rsidRPr="007A5EBA">
              <w:rPr>
                <w:snapToGrid w:val="0"/>
                <w:color w:val="000000"/>
                <w:sz w:val="24"/>
                <w:szCs w:val="24"/>
              </w:rPr>
              <w:t>субъектов</w:t>
            </w:r>
            <w:r w:rsidRPr="00411724">
              <w:rPr>
                <w:snapToGrid w:val="0"/>
                <w:color w:val="000000"/>
                <w:sz w:val="24"/>
                <w:szCs w:val="24"/>
                <w:highlight w:val="yellow"/>
              </w:rPr>
              <w:t xml:space="preserve"> </w:t>
            </w:r>
            <w:r w:rsidRPr="007A5EBA">
              <w:rPr>
                <w:snapToGrid w:val="0"/>
                <w:color w:val="000000"/>
                <w:sz w:val="24"/>
                <w:szCs w:val="24"/>
              </w:rPr>
              <w:t>среднего предпринимательства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 w:rsidRPr="007A5EBA">
              <w:rPr>
                <w:snapToGrid w:val="0"/>
                <w:color w:val="000000"/>
                <w:sz w:val="24"/>
                <w:szCs w:val="24"/>
              </w:rPr>
              <w:t>малого предпринимательства</w:t>
            </w:r>
            <w:r w:rsidRPr="009C2F2B">
              <w:rPr>
                <w:snapToGrid w:val="0"/>
                <w:color w:val="000000"/>
                <w:sz w:val="24"/>
                <w:szCs w:val="24"/>
              </w:rPr>
              <w:t>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21,07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26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343B1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9C2F2B">
              <w:rPr>
                <w:snapToGrid w:val="0"/>
                <w:color w:val="000000"/>
                <w:sz w:val="24"/>
                <w:szCs w:val="24"/>
              </w:rPr>
              <w:t xml:space="preserve">Доля заказов, размещенных у субъектов </w:t>
            </w:r>
            <w:r w:rsidRPr="007A5EBA">
              <w:rPr>
                <w:snapToGrid w:val="0"/>
                <w:color w:val="000000"/>
                <w:sz w:val="24"/>
                <w:szCs w:val="24"/>
              </w:rPr>
              <w:t>среднего предпринимательства</w:t>
            </w:r>
            <w:bookmarkStart w:id="0" w:name="_GoBack"/>
            <w:bookmarkEnd w:id="0"/>
            <w:r w:rsidRPr="009C2F2B">
              <w:rPr>
                <w:snapToGrid w:val="0"/>
                <w:color w:val="000000"/>
                <w:sz w:val="24"/>
                <w:szCs w:val="24"/>
              </w:rPr>
              <w:t>, в общем объеме поставок товаров (работ, услуг) для муниципальных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9C2F2B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D43A91" w:rsidRDefault="00410EA4" w:rsidP="006B1359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Уплачено налогов </w:t>
            </w:r>
            <w:r>
              <w:rPr>
                <w:snapToGrid w:val="0"/>
                <w:color w:val="000000"/>
                <w:sz w:val="24"/>
                <w:szCs w:val="24"/>
              </w:rPr>
              <w:t xml:space="preserve">субъектами МСП 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>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D43A91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D43A91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D43A91" w:rsidRDefault="00410EA4" w:rsidP="00AC4D45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D43A91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D43A91" w:rsidRDefault="00410EA4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Другие платежи </w:t>
            </w:r>
            <w:r>
              <w:rPr>
                <w:snapToGrid w:val="0"/>
                <w:color w:val="000000"/>
                <w:sz w:val="24"/>
                <w:szCs w:val="24"/>
              </w:rPr>
              <w:t>субъектов МСП</w:t>
            </w:r>
            <w:r w:rsidRPr="00D43A91">
              <w:rPr>
                <w:snapToGrid w:val="0"/>
                <w:color w:val="000000"/>
                <w:sz w:val="24"/>
                <w:szCs w:val="24"/>
              </w:rPr>
              <w:t xml:space="preserve"> в бюджеты, 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D43A91" w:rsidRDefault="00410EA4" w:rsidP="00E844F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EB1ED9"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D43A91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43A9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Pr="00D43A91" w:rsidRDefault="00410EA4" w:rsidP="00AC4D45">
            <w:pPr>
              <w:rPr>
                <w:snapToGrid w:val="0"/>
                <w:color w:val="000000"/>
                <w:sz w:val="24"/>
                <w:szCs w:val="24"/>
              </w:rPr>
            </w:pPr>
            <w:r w:rsidRPr="00D43A91">
              <w:rPr>
                <w:snapToGrid w:val="0"/>
                <w:color w:val="000000"/>
                <w:sz w:val="24"/>
                <w:szCs w:val="24"/>
              </w:rPr>
              <w:t>бюджет Приморского края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D43A91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организаций</w:t>
            </w:r>
          </w:p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182,7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малых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16,4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276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Инвестиции в основной капитал средних предприятий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C355AE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инвестиций в основной капитал малых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  <w:tr w:rsidR="00410EA4">
        <w:trPr>
          <w:trHeight w:val="1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4A7FCC">
            <w:pPr>
              <w:jc w:val="both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F430DC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0EA4" w:rsidRDefault="00410EA4" w:rsidP="00830EAB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</w:p>
        </w:tc>
      </w:tr>
    </w:tbl>
    <w:p w:rsidR="00410EA4" w:rsidRDefault="00410EA4" w:rsidP="007B5B6E">
      <w:r w:rsidRPr="008912B7">
        <w:t xml:space="preserve">- пояснительная записка </w:t>
      </w:r>
      <w:r>
        <w:t>*</w:t>
      </w:r>
    </w:p>
    <w:p w:rsidR="00410EA4" w:rsidRPr="001F4955" w:rsidRDefault="00410EA4" w:rsidP="007B5B6E">
      <w:r>
        <w:t xml:space="preserve">  * в т.ч. и</w:t>
      </w:r>
      <w:r w:rsidRPr="00127C7B">
        <w:t>нформация о</w:t>
      </w:r>
      <w:r>
        <w:t xml:space="preserve"> </w:t>
      </w:r>
      <w:r w:rsidRPr="001F4955">
        <w:t>наличи</w:t>
      </w:r>
      <w:r>
        <w:t>и</w:t>
      </w:r>
      <w:r w:rsidRPr="001F4955">
        <w:t xml:space="preserve"> и наименовани</w:t>
      </w:r>
      <w:r>
        <w:t>и</w:t>
      </w:r>
      <w:r w:rsidRPr="001F4955">
        <w:t xml:space="preserve"> программ</w:t>
      </w:r>
      <w:r>
        <w:t>ы</w:t>
      </w:r>
      <w:r w:rsidRPr="001F4955">
        <w:t xml:space="preserve"> поддер</w:t>
      </w:r>
      <w:r>
        <w:t>жки малого предпринимательства</w:t>
      </w:r>
      <w:r w:rsidRPr="001F4955">
        <w:t>; направления</w:t>
      </w:r>
      <w:r>
        <w:t>х</w:t>
      </w:r>
      <w:r w:rsidRPr="001F4955">
        <w:t xml:space="preserve"> и форм</w:t>
      </w:r>
      <w:r>
        <w:t>ах</w:t>
      </w:r>
      <w:r w:rsidRPr="001F4955">
        <w:t xml:space="preserve"> муниципальной поддержки, оказываемой субъектам малого предпринимательства на муниципальн</w:t>
      </w:r>
      <w:r>
        <w:t>ом</w:t>
      </w:r>
      <w:r w:rsidRPr="001F4955">
        <w:t xml:space="preserve"> уровн</w:t>
      </w:r>
      <w:r>
        <w:t>е</w:t>
      </w:r>
      <w:r w:rsidRPr="001F4955">
        <w:t>;</w:t>
      </w:r>
    </w:p>
    <w:p w:rsidR="00410EA4" w:rsidRPr="001F4955" w:rsidRDefault="00410EA4" w:rsidP="007B5B6E">
      <w:pPr>
        <w:spacing w:before="60"/>
      </w:pPr>
      <w:r>
        <w:t xml:space="preserve">- </w:t>
      </w:r>
      <w:r w:rsidRPr="001F4955">
        <w:t>объем</w:t>
      </w:r>
      <w:r>
        <w:t>ах</w:t>
      </w:r>
      <w:r w:rsidRPr="001F4955">
        <w:t xml:space="preserve"> размещения заказов для </w:t>
      </w:r>
      <w:r>
        <w:t>м</w:t>
      </w:r>
      <w:r w:rsidRPr="001F4955">
        <w:t>униципальных нужд у субъектов малого предпринимательства</w:t>
      </w:r>
      <w:r>
        <w:t>;</w:t>
      </w:r>
    </w:p>
    <w:p w:rsidR="00410EA4" w:rsidRDefault="00410EA4" w:rsidP="007B5B6E">
      <w:r>
        <w:t xml:space="preserve">- </w:t>
      </w:r>
      <w:r w:rsidRPr="001F4955">
        <w:t>предложения по развитию малого предпринимательства на муниципальном уровн</w:t>
      </w:r>
      <w:r>
        <w:t>е</w:t>
      </w:r>
      <w:r w:rsidRPr="001F4955">
        <w:t>.</w:t>
      </w:r>
    </w:p>
    <w:p w:rsidR="00410EA4" w:rsidRDefault="00410EA4" w:rsidP="007B5B6E">
      <w:pPr>
        <w:rPr>
          <w:sz w:val="24"/>
          <w:szCs w:val="24"/>
        </w:rPr>
      </w:pPr>
      <w:r>
        <w:t>** субъект малого предпринимательства является получателем субсидии за счет средств краевого и федерального бюджетов.</w:t>
      </w:r>
    </w:p>
    <w:sectPr w:rsidR="00410EA4" w:rsidSect="00AE61FA">
      <w:headerReference w:type="default" r:id="rId7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EA4" w:rsidRDefault="00410EA4">
      <w:r>
        <w:separator/>
      </w:r>
    </w:p>
  </w:endnote>
  <w:endnote w:type="continuationSeparator" w:id="1">
    <w:p w:rsidR="00410EA4" w:rsidRDefault="00410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EA4" w:rsidRDefault="00410EA4">
      <w:r>
        <w:separator/>
      </w:r>
    </w:p>
  </w:footnote>
  <w:footnote w:type="continuationSeparator" w:id="1">
    <w:p w:rsidR="00410EA4" w:rsidRDefault="00410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EA4" w:rsidRDefault="00410EA4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410EA4" w:rsidRDefault="00410E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8C3"/>
    <w:rsid w:val="0000500E"/>
    <w:rsid w:val="00022FE7"/>
    <w:rsid w:val="00032AD3"/>
    <w:rsid w:val="00077DD0"/>
    <w:rsid w:val="000837A8"/>
    <w:rsid w:val="000918C7"/>
    <w:rsid w:val="00096D65"/>
    <w:rsid w:val="000F71B9"/>
    <w:rsid w:val="000F7BF9"/>
    <w:rsid w:val="00101D26"/>
    <w:rsid w:val="001050FB"/>
    <w:rsid w:val="001058C0"/>
    <w:rsid w:val="00107352"/>
    <w:rsid w:val="00125BCA"/>
    <w:rsid w:val="00127C7B"/>
    <w:rsid w:val="00127C7C"/>
    <w:rsid w:val="0013406F"/>
    <w:rsid w:val="00147E81"/>
    <w:rsid w:val="00154CEB"/>
    <w:rsid w:val="00156339"/>
    <w:rsid w:val="0016551D"/>
    <w:rsid w:val="001702DB"/>
    <w:rsid w:val="001747B0"/>
    <w:rsid w:val="00181286"/>
    <w:rsid w:val="00184226"/>
    <w:rsid w:val="001902B4"/>
    <w:rsid w:val="001925E8"/>
    <w:rsid w:val="001A117E"/>
    <w:rsid w:val="001A65F1"/>
    <w:rsid w:val="001A7F6E"/>
    <w:rsid w:val="001C302B"/>
    <w:rsid w:val="001E1100"/>
    <w:rsid w:val="001F1642"/>
    <w:rsid w:val="001F4464"/>
    <w:rsid w:val="001F4955"/>
    <w:rsid w:val="00211A8E"/>
    <w:rsid w:val="00216CDF"/>
    <w:rsid w:val="002306E2"/>
    <w:rsid w:val="00233868"/>
    <w:rsid w:val="00237F6A"/>
    <w:rsid w:val="00266568"/>
    <w:rsid w:val="002668B7"/>
    <w:rsid w:val="00270BE6"/>
    <w:rsid w:val="002807EE"/>
    <w:rsid w:val="002814B3"/>
    <w:rsid w:val="0028181A"/>
    <w:rsid w:val="00283671"/>
    <w:rsid w:val="0029637A"/>
    <w:rsid w:val="002A257E"/>
    <w:rsid w:val="002B30B5"/>
    <w:rsid w:val="002B4983"/>
    <w:rsid w:val="002D4317"/>
    <w:rsid w:val="002D636B"/>
    <w:rsid w:val="002E62CB"/>
    <w:rsid w:val="002F3247"/>
    <w:rsid w:val="00315E1F"/>
    <w:rsid w:val="003250F9"/>
    <w:rsid w:val="00340C63"/>
    <w:rsid w:val="00343B15"/>
    <w:rsid w:val="00347A4B"/>
    <w:rsid w:val="00364190"/>
    <w:rsid w:val="00364E3F"/>
    <w:rsid w:val="003819E9"/>
    <w:rsid w:val="00386768"/>
    <w:rsid w:val="00387072"/>
    <w:rsid w:val="0039530E"/>
    <w:rsid w:val="00395409"/>
    <w:rsid w:val="003A3A34"/>
    <w:rsid w:val="003B2096"/>
    <w:rsid w:val="003C4137"/>
    <w:rsid w:val="003E2D0F"/>
    <w:rsid w:val="004034B5"/>
    <w:rsid w:val="00410EA4"/>
    <w:rsid w:val="00411724"/>
    <w:rsid w:val="00421428"/>
    <w:rsid w:val="00426BA0"/>
    <w:rsid w:val="00431F0D"/>
    <w:rsid w:val="004361C4"/>
    <w:rsid w:val="00456C89"/>
    <w:rsid w:val="0046734A"/>
    <w:rsid w:val="00475967"/>
    <w:rsid w:val="00476CD5"/>
    <w:rsid w:val="0048157F"/>
    <w:rsid w:val="00490AF1"/>
    <w:rsid w:val="00491A00"/>
    <w:rsid w:val="004A7FCC"/>
    <w:rsid w:val="004D6845"/>
    <w:rsid w:val="004E1120"/>
    <w:rsid w:val="004F0154"/>
    <w:rsid w:val="004F76D4"/>
    <w:rsid w:val="00503B3D"/>
    <w:rsid w:val="00510A53"/>
    <w:rsid w:val="00520F4C"/>
    <w:rsid w:val="00527508"/>
    <w:rsid w:val="0055606A"/>
    <w:rsid w:val="005808B4"/>
    <w:rsid w:val="00584D4D"/>
    <w:rsid w:val="00592F0E"/>
    <w:rsid w:val="005A1323"/>
    <w:rsid w:val="005A3D29"/>
    <w:rsid w:val="005A7DB8"/>
    <w:rsid w:val="005B4104"/>
    <w:rsid w:val="005C4D9B"/>
    <w:rsid w:val="005C5D2D"/>
    <w:rsid w:val="005D40E4"/>
    <w:rsid w:val="005D7307"/>
    <w:rsid w:val="005E2A9F"/>
    <w:rsid w:val="005E5C33"/>
    <w:rsid w:val="0063137E"/>
    <w:rsid w:val="0063191A"/>
    <w:rsid w:val="00634937"/>
    <w:rsid w:val="0065047F"/>
    <w:rsid w:val="00654526"/>
    <w:rsid w:val="00665FD3"/>
    <w:rsid w:val="00685839"/>
    <w:rsid w:val="006A0F5B"/>
    <w:rsid w:val="006A437E"/>
    <w:rsid w:val="006B1359"/>
    <w:rsid w:val="006B2DC1"/>
    <w:rsid w:val="006C0E63"/>
    <w:rsid w:val="006C372E"/>
    <w:rsid w:val="006D2F24"/>
    <w:rsid w:val="006D3AC0"/>
    <w:rsid w:val="006D67B3"/>
    <w:rsid w:val="006E52B7"/>
    <w:rsid w:val="006F3B4E"/>
    <w:rsid w:val="00711D5F"/>
    <w:rsid w:val="007316DE"/>
    <w:rsid w:val="007355F6"/>
    <w:rsid w:val="0074318D"/>
    <w:rsid w:val="00756C01"/>
    <w:rsid w:val="00781C89"/>
    <w:rsid w:val="007942A7"/>
    <w:rsid w:val="007970AF"/>
    <w:rsid w:val="007A01F9"/>
    <w:rsid w:val="007A368B"/>
    <w:rsid w:val="007A5EBA"/>
    <w:rsid w:val="007B5B6E"/>
    <w:rsid w:val="007C05E7"/>
    <w:rsid w:val="007D0E92"/>
    <w:rsid w:val="007D21AF"/>
    <w:rsid w:val="007E2B5E"/>
    <w:rsid w:val="007E4E12"/>
    <w:rsid w:val="007F1358"/>
    <w:rsid w:val="008015C0"/>
    <w:rsid w:val="00811940"/>
    <w:rsid w:val="00816D4E"/>
    <w:rsid w:val="008174D8"/>
    <w:rsid w:val="00826504"/>
    <w:rsid w:val="00830EAB"/>
    <w:rsid w:val="00831B9C"/>
    <w:rsid w:val="00833581"/>
    <w:rsid w:val="00833A42"/>
    <w:rsid w:val="00840420"/>
    <w:rsid w:val="0084120D"/>
    <w:rsid w:val="00843218"/>
    <w:rsid w:val="00854124"/>
    <w:rsid w:val="008546C1"/>
    <w:rsid w:val="008566D2"/>
    <w:rsid w:val="0085761A"/>
    <w:rsid w:val="00857F30"/>
    <w:rsid w:val="008626F4"/>
    <w:rsid w:val="00863903"/>
    <w:rsid w:val="00870821"/>
    <w:rsid w:val="00873FA6"/>
    <w:rsid w:val="008912B7"/>
    <w:rsid w:val="008A0D0E"/>
    <w:rsid w:val="008B4BED"/>
    <w:rsid w:val="008C3D3B"/>
    <w:rsid w:val="008C698F"/>
    <w:rsid w:val="008D75A6"/>
    <w:rsid w:val="008F40E8"/>
    <w:rsid w:val="008F4FD7"/>
    <w:rsid w:val="008F5ADC"/>
    <w:rsid w:val="008F7228"/>
    <w:rsid w:val="00914603"/>
    <w:rsid w:val="00916005"/>
    <w:rsid w:val="00933D04"/>
    <w:rsid w:val="00933DA6"/>
    <w:rsid w:val="00934843"/>
    <w:rsid w:val="009379C2"/>
    <w:rsid w:val="009558C1"/>
    <w:rsid w:val="00964D5F"/>
    <w:rsid w:val="00975137"/>
    <w:rsid w:val="00981A67"/>
    <w:rsid w:val="00986E40"/>
    <w:rsid w:val="009A384E"/>
    <w:rsid w:val="009A45A2"/>
    <w:rsid w:val="009B61A1"/>
    <w:rsid w:val="009B7F26"/>
    <w:rsid w:val="009C26CC"/>
    <w:rsid w:val="009C2F2B"/>
    <w:rsid w:val="009C5180"/>
    <w:rsid w:val="009D5A8A"/>
    <w:rsid w:val="009E5149"/>
    <w:rsid w:val="009F129A"/>
    <w:rsid w:val="00A225B8"/>
    <w:rsid w:val="00A47FA8"/>
    <w:rsid w:val="00A6243B"/>
    <w:rsid w:val="00A753BF"/>
    <w:rsid w:val="00A817EF"/>
    <w:rsid w:val="00A90C92"/>
    <w:rsid w:val="00AA105F"/>
    <w:rsid w:val="00AA68C3"/>
    <w:rsid w:val="00AA7907"/>
    <w:rsid w:val="00AB2049"/>
    <w:rsid w:val="00AB3FDD"/>
    <w:rsid w:val="00AB5BC7"/>
    <w:rsid w:val="00AB71B8"/>
    <w:rsid w:val="00AC0782"/>
    <w:rsid w:val="00AC0D50"/>
    <w:rsid w:val="00AC4D45"/>
    <w:rsid w:val="00AC7FAD"/>
    <w:rsid w:val="00AD27B8"/>
    <w:rsid w:val="00AD3118"/>
    <w:rsid w:val="00AE205E"/>
    <w:rsid w:val="00AE61FA"/>
    <w:rsid w:val="00B01E19"/>
    <w:rsid w:val="00B07B38"/>
    <w:rsid w:val="00B17FD7"/>
    <w:rsid w:val="00B30234"/>
    <w:rsid w:val="00B31354"/>
    <w:rsid w:val="00B4305B"/>
    <w:rsid w:val="00B52F0A"/>
    <w:rsid w:val="00B53A22"/>
    <w:rsid w:val="00B56F3C"/>
    <w:rsid w:val="00B71611"/>
    <w:rsid w:val="00B80798"/>
    <w:rsid w:val="00B852AE"/>
    <w:rsid w:val="00B94E17"/>
    <w:rsid w:val="00B97184"/>
    <w:rsid w:val="00BA360E"/>
    <w:rsid w:val="00BC1AC8"/>
    <w:rsid w:val="00BC3B6B"/>
    <w:rsid w:val="00BD5D5D"/>
    <w:rsid w:val="00BF0A82"/>
    <w:rsid w:val="00BF5489"/>
    <w:rsid w:val="00C03AD1"/>
    <w:rsid w:val="00C05DDC"/>
    <w:rsid w:val="00C07938"/>
    <w:rsid w:val="00C1419A"/>
    <w:rsid w:val="00C24745"/>
    <w:rsid w:val="00C265DE"/>
    <w:rsid w:val="00C324D1"/>
    <w:rsid w:val="00C346D2"/>
    <w:rsid w:val="00C355AE"/>
    <w:rsid w:val="00C373C9"/>
    <w:rsid w:val="00C4045A"/>
    <w:rsid w:val="00C53B33"/>
    <w:rsid w:val="00C74B6B"/>
    <w:rsid w:val="00C769F2"/>
    <w:rsid w:val="00C76E41"/>
    <w:rsid w:val="00C77047"/>
    <w:rsid w:val="00C96825"/>
    <w:rsid w:val="00CA0CD7"/>
    <w:rsid w:val="00CB20C2"/>
    <w:rsid w:val="00CE010C"/>
    <w:rsid w:val="00CF3BDD"/>
    <w:rsid w:val="00D02BA3"/>
    <w:rsid w:val="00D04D31"/>
    <w:rsid w:val="00D052F1"/>
    <w:rsid w:val="00D16447"/>
    <w:rsid w:val="00D1734D"/>
    <w:rsid w:val="00D25A90"/>
    <w:rsid w:val="00D33636"/>
    <w:rsid w:val="00D40D5F"/>
    <w:rsid w:val="00D43A91"/>
    <w:rsid w:val="00D46F0E"/>
    <w:rsid w:val="00D47771"/>
    <w:rsid w:val="00D52887"/>
    <w:rsid w:val="00D55A2B"/>
    <w:rsid w:val="00D61C30"/>
    <w:rsid w:val="00D61DA1"/>
    <w:rsid w:val="00D66418"/>
    <w:rsid w:val="00D73925"/>
    <w:rsid w:val="00D82075"/>
    <w:rsid w:val="00D85E8F"/>
    <w:rsid w:val="00D91A77"/>
    <w:rsid w:val="00D93B2A"/>
    <w:rsid w:val="00D94170"/>
    <w:rsid w:val="00DA16FC"/>
    <w:rsid w:val="00DA2A83"/>
    <w:rsid w:val="00DA767C"/>
    <w:rsid w:val="00DC473D"/>
    <w:rsid w:val="00DD30AB"/>
    <w:rsid w:val="00DD57C2"/>
    <w:rsid w:val="00E24DF1"/>
    <w:rsid w:val="00E356C7"/>
    <w:rsid w:val="00E552EE"/>
    <w:rsid w:val="00E56200"/>
    <w:rsid w:val="00E71973"/>
    <w:rsid w:val="00E766B8"/>
    <w:rsid w:val="00E81D96"/>
    <w:rsid w:val="00E841FE"/>
    <w:rsid w:val="00E844FB"/>
    <w:rsid w:val="00E8708F"/>
    <w:rsid w:val="00E9797D"/>
    <w:rsid w:val="00EA50A9"/>
    <w:rsid w:val="00EB1ED9"/>
    <w:rsid w:val="00EC3436"/>
    <w:rsid w:val="00ED3C84"/>
    <w:rsid w:val="00EE4876"/>
    <w:rsid w:val="00EE69CE"/>
    <w:rsid w:val="00EF2AB8"/>
    <w:rsid w:val="00EF4C77"/>
    <w:rsid w:val="00F0252D"/>
    <w:rsid w:val="00F102EA"/>
    <w:rsid w:val="00F117B1"/>
    <w:rsid w:val="00F155BA"/>
    <w:rsid w:val="00F17F93"/>
    <w:rsid w:val="00F430DC"/>
    <w:rsid w:val="00F600D3"/>
    <w:rsid w:val="00F6215D"/>
    <w:rsid w:val="00F73E3F"/>
    <w:rsid w:val="00F92C27"/>
    <w:rsid w:val="00F930FE"/>
    <w:rsid w:val="00F943BC"/>
    <w:rsid w:val="00F95CEE"/>
    <w:rsid w:val="00FA33B5"/>
    <w:rsid w:val="00FC1045"/>
    <w:rsid w:val="00FC182C"/>
    <w:rsid w:val="00F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8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1100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9D5A8A"/>
  </w:style>
  <w:style w:type="paragraph" w:styleId="BodyTextIndent">
    <w:name w:val="Body Text Indent"/>
    <w:basedOn w:val="Normal"/>
    <w:link w:val="BodyTextIndentChar"/>
    <w:uiPriority w:val="99"/>
    <w:rsid w:val="009D5A8A"/>
    <w:pPr>
      <w:spacing w:line="360" w:lineRule="auto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E1100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D43A9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E11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3A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770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77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1702</Words>
  <Characters>9708</Characters>
  <Application>Microsoft Office Outlook</Application>
  <DocSecurity>0</DocSecurity>
  <Lines>0</Lines>
  <Paragraphs>0</Paragraphs>
  <ScaleCrop>false</ScaleCrop>
  <Company>APK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ContrUpr</dc:creator>
  <cp:keywords/>
  <dc:description/>
  <cp:lastModifiedBy>adm18</cp:lastModifiedBy>
  <cp:revision>2</cp:revision>
  <cp:lastPrinted>2016-09-13T23:14:00Z</cp:lastPrinted>
  <dcterms:created xsi:type="dcterms:W3CDTF">2017-04-12T05:21:00Z</dcterms:created>
  <dcterms:modified xsi:type="dcterms:W3CDTF">2017-04-12T05:21:00Z</dcterms:modified>
</cp:coreProperties>
</file>