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F2" w:rsidRDefault="003D66F2" w:rsidP="00BB0D1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Приложение №1 </w:t>
      </w:r>
    </w:p>
    <w:p w:rsidR="003D66F2" w:rsidRPr="00BB0D1C" w:rsidRDefault="003D66F2" w:rsidP="00BB0D1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3D66F2" w:rsidRDefault="003D66F2" w:rsidP="005E6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ПРОГРАММА</w:t>
      </w:r>
    </w:p>
    <w:p w:rsidR="003D66F2" w:rsidRPr="00207E86" w:rsidRDefault="003D66F2" w:rsidP="005E6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Информационно-разъяснительного семинара</w:t>
      </w:r>
    </w:p>
    <w:p w:rsidR="003D66F2" w:rsidRPr="00A87F26" w:rsidRDefault="003D66F2" w:rsidP="00A87F2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207E8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Pr="00A87F26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Правовые основы регулирования туристской деятельности </w:t>
      </w:r>
    </w:p>
    <w:p w:rsidR="003D66F2" w:rsidRPr="00207E86" w:rsidRDefault="003D66F2" w:rsidP="00A87F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87F26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на территории Приморского края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3D66F2" w:rsidRPr="00207E86" w:rsidRDefault="003D66F2" w:rsidP="005E6B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(г. Владивосток 17февраля 2017</w:t>
      </w:r>
      <w:r w:rsidRPr="00207E8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года)</w:t>
      </w:r>
    </w:p>
    <w:p w:rsidR="003D66F2" w:rsidRDefault="003D66F2" w:rsidP="002B4090">
      <w:pPr>
        <w:spacing w:before="119"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D66F2" w:rsidRDefault="003D66F2" w:rsidP="008B241A">
      <w:pPr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B409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 время </w:t>
      </w:r>
      <w:r w:rsidRPr="002B4090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проведения:</w:t>
      </w:r>
    </w:p>
    <w:p w:rsidR="003D66F2" w:rsidRDefault="003D66F2" w:rsidP="008B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3E30C0">
        <w:rPr>
          <w:rFonts w:ascii="Times New Roman" w:hAnsi="Times New Roman" w:cs="Times New Roman"/>
          <w:sz w:val="24"/>
          <w:szCs w:val="24"/>
        </w:rPr>
        <w:t xml:space="preserve"> Администрации Приморского края </w:t>
      </w:r>
    </w:p>
    <w:p w:rsidR="003D66F2" w:rsidRDefault="003D66F2" w:rsidP="008B2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0C0">
        <w:rPr>
          <w:rFonts w:ascii="Times New Roman" w:hAnsi="Times New Roman" w:cs="Times New Roman"/>
          <w:sz w:val="24"/>
          <w:szCs w:val="24"/>
        </w:rPr>
        <w:t>(ул. С</w:t>
      </w:r>
      <w:r>
        <w:rPr>
          <w:rFonts w:ascii="Times New Roman" w:hAnsi="Times New Roman" w:cs="Times New Roman"/>
          <w:sz w:val="24"/>
          <w:szCs w:val="24"/>
        </w:rPr>
        <w:t xml:space="preserve">ветланская, 22, 1 этаж, Большой </w:t>
      </w:r>
      <w:r w:rsidRPr="003E30C0">
        <w:rPr>
          <w:rFonts w:ascii="Times New Roman" w:hAnsi="Times New Roman" w:cs="Times New Roman"/>
          <w:sz w:val="24"/>
          <w:szCs w:val="24"/>
        </w:rPr>
        <w:t>конференц-зал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6F2" w:rsidRPr="006D3949" w:rsidRDefault="003D66F2" w:rsidP="006D3949">
      <w:pPr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937"/>
        <w:gridCol w:w="4526"/>
        <w:gridCol w:w="4376"/>
      </w:tblGrid>
      <w:tr w:rsidR="003D66F2" w:rsidRPr="00D8787A">
        <w:trPr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0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Время</w:t>
            </w:r>
          </w:p>
        </w:tc>
        <w:tc>
          <w:tcPr>
            <w:tcW w:w="2300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0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Содержание</w:t>
            </w:r>
          </w:p>
        </w:tc>
        <w:tc>
          <w:tcPr>
            <w:tcW w:w="2224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04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Докладчик</w:t>
            </w:r>
          </w:p>
        </w:tc>
      </w:tr>
      <w:tr w:rsidR="003D66F2" w:rsidRPr="00D8787A">
        <w:trPr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 w:rsidR="003D66F2" w:rsidRPr="006D3949" w:rsidRDefault="003D66F2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0462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Приветственное слово директора департамента по туризму Приморского края </w:t>
            </w:r>
            <w:r w:rsidRPr="006D3949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Шестакова Константина Владимировича</w:t>
            </w:r>
          </w:p>
          <w:p w:rsidR="003D66F2" w:rsidRPr="006D3949" w:rsidRDefault="003D66F2" w:rsidP="00BB4D9B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3D66F2" w:rsidRPr="00D8787A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BB4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F2" w:rsidRPr="00D8787A">
        <w:trPr>
          <w:trHeight w:val="565"/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D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:10-1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BE1AE5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Удовенко Надежда Геннадьевна</w:t>
            </w:r>
          </w:p>
          <w:p w:rsidR="003D66F2" w:rsidRPr="006D3949" w:rsidRDefault="003D66F2" w:rsidP="00BE1AE5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Начальник отдела развития туризма  департамента туризма Приморского края.</w:t>
            </w:r>
          </w:p>
          <w:p w:rsidR="003D66F2" w:rsidRPr="006D3949" w:rsidRDefault="003D66F2" w:rsidP="00BE1AE5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 дополнительных требованиях к осуществлению туроператорской деятельности, направленной на защиту прав и интересов и обеспечения безопасности туристов».</w:t>
            </w:r>
          </w:p>
          <w:p w:rsidR="003D66F2" w:rsidRPr="006D3949" w:rsidRDefault="003D66F2" w:rsidP="00BE1AE5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66F2" w:rsidRPr="00D8787A">
        <w:trPr>
          <w:trHeight w:val="565"/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D16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14:40 – 15:10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Дикова Елена Алксандровна</w:t>
            </w:r>
          </w:p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Начальник отдела  организации миграционного учета Управления по вопросам миграции Управления МВД России по Приморскому краю.</w:t>
            </w:r>
          </w:p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Кижунов Юрий Владимирович </w:t>
            </w:r>
          </w:p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Ведущий специалист  эксперт</w:t>
            </w:r>
          </w:p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«Порядок осуществления миграционного учета  в коллективных средствах размещениях».</w:t>
            </w:r>
          </w:p>
          <w:p w:rsidR="003D66F2" w:rsidRPr="006D3949" w:rsidRDefault="003D66F2" w:rsidP="00D16C00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66F2" w:rsidRPr="00D8787A">
        <w:trPr>
          <w:trHeight w:val="449"/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3D4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15:10-</w:t>
            </w:r>
          </w:p>
          <w:p w:rsidR="003D66F2" w:rsidRPr="006D3949" w:rsidRDefault="003D66F2" w:rsidP="003D4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D8787A" w:rsidRDefault="003D66F2" w:rsidP="00600F2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787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Дорофеева Любовь Валентиновна</w:t>
            </w:r>
          </w:p>
          <w:p w:rsidR="003D66F2" w:rsidRPr="00D8787A" w:rsidRDefault="003D66F2" w:rsidP="00600F2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78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Начальник отдела по делам инвалидов департамента труда и социального развития.</w:t>
            </w:r>
          </w:p>
          <w:p w:rsidR="003D66F2" w:rsidRPr="00D8787A" w:rsidRDefault="003D66F2" w:rsidP="00600F2F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8787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«Формирование доступной среды для инвалидов  и других маломобильных  групп населения  на объектах   туристской инфраструктуры»</w:t>
            </w:r>
          </w:p>
        </w:tc>
      </w:tr>
      <w:tr w:rsidR="003D66F2" w:rsidRPr="00D8787A">
        <w:trPr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8A27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 – 16:20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BF5A6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Лысак Евгений Дмитриевич</w:t>
            </w:r>
          </w:p>
          <w:p w:rsidR="003D66F2" w:rsidRPr="006D3949" w:rsidRDefault="003D66F2" w:rsidP="00BF5A6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Начальник отдела  лицензирования  и надзора за регистрацией судов.</w:t>
            </w:r>
          </w:p>
          <w:p w:rsidR="003D66F2" w:rsidRPr="006D3949" w:rsidRDefault="003D66F2" w:rsidP="006D3949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Pr="006D3949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 лицензировании отдельных видов деятельности на морском и внутреннем водном транспорте».</w:t>
            </w:r>
          </w:p>
        </w:tc>
      </w:tr>
      <w:tr w:rsidR="003D66F2" w:rsidRPr="00D8787A">
        <w:trPr>
          <w:tblCellSpacing w:w="0" w:type="dxa"/>
        </w:trPr>
        <w:tc>
          <w:tcPr>
            <w:tcW w:w="476" w:type="pct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6D3949" w:rsidRDefault="003D66F2" w:rsidP="006D3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16:20–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D3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24" w:type="pct"/>
            <w:gridSpan w:val="2"/>
            <w:shd w:val="clear" w:color="auto" w:fill="FFFFFF"/>
            <w:tcMar>
              <w:top w:w="0" w:type="dxa"/>
              <w:left w:w="91" w:type="dxa"/>
              <w:bottom w:w="0" w:type="dxa"/>
              <w:right w:w="91" w:type="dxa"/>
            </w:tcMar>
          </w:tcPr>
          <w:p w:rsidR="003D66F2" w:rsidRPr="00D8787A" w:rsidRDefault="003D66F2" w:rsidP="006D3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D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Обсуждение и подведение итогов семинара</w:t>
            </w:r>
          </w:p>
        </w:tc>
      </w:tr>
    </w:tbl>
    <w:p w:rsidR="003D66F2" w:rsidRPr="00A54F62" w:rsidRDefault="003D66F2" w:rsidP="00EF1A2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6F2" w:rsidRPr="00A54F62" w:rsidRDefault="003D66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D66F2" w:rsidRPr="00A54F62" w:rsidSect="00BB0D1C">
      <w:pgSz w:w="11906" w:h="16838"/>
      <w:pgMar w:top="567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6B"/>
    <w:multiLevelType w:val="multilevel"/>
    <w:tmpl w:val="971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934176"/>
    <w:multiLevelType w:val="hybridMultilevel"/>
    <w:tmpl w:val="1EFE6B76"/>
    <w:lvl w:ilvl="0" w:tplc="26A29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5035"/>
    <w:multiLevelType w:val="hybridMultilevel"/>
    <w:tmpl w:val="9A7C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ED2A36"/>
    <w:multiLevelType w:val="multilevel"/>
    <w:tmpl w:val="060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F214B1"/>
    <w:multiLevelType w:val="hybridMultilevel"/>
    <w:tmpl w:val="FE30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2B27E6"/>
    <w:multiLevelType w:val="hybridMultilevel"/>
    <w:tmpl w:val="1EFE6B76"/>
    <w:lvl w:ilvl="0" w:tplc="26A29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C0B"/>
    <w:multiLevelType w:val="multilevel"/>
    <w:tmpl w:val="3BF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904F95"/>
    <w:multiLevelType w:val="hybridMultilevel"/>
    <w:tmpl w:val="5D3C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8B294E"/>
    <w:multiLevelType w:val="hybridMultilevel"/>
    <w:tmpl w:val="7BAAB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5D2BFA"/>
    <w:multiLevelType w:val="hybridMultilevel"/>
    <w:tmpl w:val="81FA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366EAE"/>
    <w:multiLevelType w:val="hybridMultilevel"/>
    <w:tmpl w:val="7BAAB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090"/>
    <w:rsid w:val="00007B8A"/>
    <w:rsid w:val="00016CFD"/>
    <w:rsid w:val="00046219"/>
    <w:rsid w:val="000850EF"/>
    <w:rsid w:val="00086EC7"/>
    <w:rsid w:val="000B7C11"/>
    <w:rsid w:val="000F21DA"/>
    <w:rsid w:val="001130C2"/>
    <w:rsid w:val="00114CC2"/>
    <w:rsid w:val="001335D0"/>
    <w:rsid w:val="00166066"/>
    <w:rsid w:val="001706F1"/>
    <w:rsid w:val="00177344"/>
    <w:rsid w:val="00180AEB"/>
    <w:rsid w:val="001A43C5"/>
    <w:rsid w:val="001F4320"/>
    <w:rsid w:val="00207E86"/>
    <w:rsid w:val="00212CDE"/>
    <w:rsid w:val="00220F48"/>
    <w:rsid w:val="00223EE7"/>
    <w:rsid w:val="002328BB"/>
    <w:rsid w:val="00240A91"/>
    <w:rsid w:val="002473B5"/>
    <w:rsid w:val="00250352"/>
    <w:rsid w:val="002631C6"/>
    <w:rsid w:val="002819D0"/>
    <w:rsid w:val="00293D0E"/>
    <w:rsid w:val="00295E4F"/>
    <w:rsid w:val="002B29BB"/>
    <w:rsid w:val="002B3C89"/>
    <w:rsid w:val="002B4090"/>
    <w:rsid w:val="002B6A78"/>
    <w:rsid w:val="002B6C0E"/>
    <w:rsid w:val="002E4A00"/>
    <w:rsid w:val="002F5D8D"/>
    <w:rsid w:val="00320C4D"/>
    <w:rsid w:val="003564A2"/>
    <w:rsid w:val="003644FF"/>
    <w:rsid w:val="003A3605"/>
    <w:rsid w:val="003B1299"/>
    <w:rsid w:val="003C7149"/>
    <w:rsid w:val="003D25DC"/>
    <w:rsid w:val="003D479A"/>
    <w:rsid w:val="003D66F2"/>
    <w:rsid w:val="003E30C0"/>
    <w:rsid w:val="00415DAE"/>
    <w:rsid w:val="004175DD"/>
    <w:rsid w:val="004464B7"/>
    <w:rsid w:val="00447F87"/>
    <w:rsid w:val="0045046B"/>
    <w:rsid w:val="00464825"/>
    <w:rsid w:val="00472125"/>
    <w:rsid w:val="00481BA1"/>
    <w:rsid w:val="0049014D"/>
    <w:rsid w:val="004910AF"/>
    <w:rsid w:val="00495B52"/>
    <w:rsid w:val="004A3E03"/>
    <w:rsid w:val="004C288E"/>
    <w:rsid w:val="004C3A59"/>
    <w:rsid w:val="004D1AF5"/>
    <w:rsid w:val="004D4F40"/>
    <w:rsid w:val="005023B5"/>
    <w:rsid w:val="00527267"/>
    <w:rsid w:val="0053156B"/>
    <w:rsid w:val="0054425E"/>
    <w:rsid w:val="005857A5"/>
    <w:rsid w:val="00590AB3"/>
    <w:rsid w:val="00594D84"/>
    <w:rsid w:val="005A2910"/>
    <w:rsid w:val="005C6640"/>
    <w:rsid w:val="005E6BAE"/>
    <w:rsid w:val="00600F2F"/>
    <w:rsid w:val="006120AA"/>
    <w:rsid w:val="00623C31"/>
    <w:rsid w:val="00632268"/>
    <w:rsid w:val="00640519"/>
    <w:rsid w:val="0064751F"/>
    <w:rsid w:val="00650FA9"/>
    <w:rsid w:val="00652A17"/>
    <w:rsid w:val="006674EA"/>
    <w:rsid w:val="006877C4"/>
    <w:rsid w:val="00694C8B"/>
    <w:rsid w:val="006C0EF9"/>
    <w:rsid w:val="006D3949"/>
    <w:rsid w:val="006D7FE4"/>
    <w:rsid w:val="006E2044"/>
    <w:rsid w:val="006F506C"/>
    <w:rsid w:val="006F736E"/>
    <w:rsid w:val="00727087"/>
    <w:rsid w:val="00742CA9"/>
    <w:rsid w:val="00761062"/>
    <w:rsid w:val="00780936"/>
    <w:rsid w:val="007839AA"/>
    <w:rsid w:val="00786286"/>
    <w:rsid w:val="0078710D"/>
    <w:rsid w:val="007A4B08"/>
    <w:rsid w:val="007D6C85"/>
    <w:rsid w:val="007E06CB"/>
    <w:rsid w:val="007E2BA5"/>
    <w:rsid w:val="00800E4E"/>
    <w:rsid w:val="00812471"/>
    <w:rsid w:val="00835368"/>
    <w:rsid w:val="00850C43"/>
    <w:rsid w:val="0087675A"/>
    <w:rsid w:val="00887320"/>
    <w:rsid w:val="00894D63"/>
    <w:rsid w:val="008A0C13"/>
    <w:rsid w:val="008A1B68"/>
    <w:rsid w:val="008A27A3"/>
    <w:rsid w:val="008B241A"/>
    <w:rsid w:val="008C1020"/>
    <w:rsid w:val="008D3875"/>
    <w:rsid w:val="009234CD"/>
    <w:rsid w:val="00975163"/>
    <w:rsid w:val="00982BEE"/>
    <w:rsid w:val="00983001"/>
    <w:rsid w:val="00984DC3"/>
    <w:rsid w:val="009A7450"/>
    <w:rsid w:val="009B0819"/>
    <w:rsid w:val="00A00AF8"/>
    <w:rsid w:val="00A138A8"/>
    <w:rsid w:val="00A138D8"/>
    <w:rsid w:val="00A22883"/>
    <w:rsid w:val="00A470C5"/>
    <w:rsid w:val="00A54F62"/>
    <w:rsid w:val="00A67CE8"/>
    <w:rsid w:val="00A82752"/>
    <w:rsid w:val="00A87F26"/>
    <w:rsid w:val="00AA1B94"/>
    <w:rsid w:val="00AA32E9"/>
    <w:rsid w:val="00AB1B24"/>
    <w:rsid w:val="00AB32E6"/>
    <w:rsid w:val="00AC528F"/>
    <w:rsid w:val="00AD7A19"/>
    <w:rsid w:val="00AE1E59"/>
    <w:rsid w:val="00AF32E1"/>
    <w:rsid w:val="00B013E8"/>
    <w:rsid w:val="00B04EB4"/>
    <w:rsid w:val="00B10ADA"/>
    <w:rsid w:val="00B1661B"/>
    <w:rsid w:val="00B32008"/>
    <w:rsid w:val="00B6733A"/>
    <w:rsid w:val="00B9293B"/>
    <w:rsid w:val="00BA4E88"/>
    <w:rsid w:val="00BB0D1C"/>
    <w:rsid w:val="00BB4D9B"/>
    <w:rsid w:val="00BB5265"/>
    <w:rsid w:val="00BC4611"/>
    <w:rsid w:val="00BD3647"/>
    <w:rsid w:val="00BE1AE5"/>
    <w:rsid w:val="00BE2217"/>
    <w:rsid w:val="00BE76CF"/>
    <w:rsid w:val="00BF07D0"/>
    <w:rsid w:val="00BF5A6C"/>
    <w:rsid w:val="00C0574A"/>
    <w:rsid w:val="00C121D4"/>
    <w:rsid w:val="00C233B9"/>
    <w:rsid w:val="00C802AA"/>
    <w:rsid w:val="00C8207D"/>
    <w:rsid w:val="00CA3D00"/>
    <w:rsid w:val="00CB1A51"/>
    <w:rsid w:val="00CB5113"/>
    <w:rsid w:val="00CB5FE3"/>
    <w:rsid w:val="00CC2745"/>
    <w:rsid w:val="00CC29FE"/>
    <w:rsid w:val="00CC43A6"/>
    <w:rsid w:val="00D0202B"/>
    <w:rsid w:val="00D16C00"/>
    <w:rsid w:val="00D34085"/>
    <w:rsid w:val="00D65082"/>
    <w:rsid w:val="00D7147F"/>
    <w:rsid w:val="00D75832"/>
    <w:rsid w:val="00D76B1E"/>
    <w:rsid w:val="00D8787A"/>
    <w:rsid w:val="00DA2F76"/>
    <w:rsid w:val="00DD1657"/>
    <w:rsid w:val="00DD2299"/>
    <w:rsid w:val="00DE4F1C"/>
    <w:rsid w:val="00DE60FF"/>
    <w:rsid w:val="00DF6CF7"/>
    <w:rsid w:val="00E16240"/>
    <w:rsid w:val="00E3722D"/>
    <w:rsid w:val="00E467E4"/>
    <w:rsid w:val="00E51140"/>
    <w:rsid w:val="00E63C64"/>
    <w:rsid w:val="00E67813"/>
    <w:rsid w:val="00E83179"/>
    <w:rsid w:val="00E9431E"/>
    <w:rsid w:val="00E9491B"/>
    <w:rsid w:val="00E97BDC"/>
    <w:rsid w:val="00EA0100"/>
    <w:rsid w:val="00EB5BD9"/>
    <w:rsid w:val="00EB6971"/>
    <w:rsid w:val="00EF1A22"/>
    <w:rsid w:val="00EF4BCA"/>
    <w:rsid w:val="00F25C2C"/>
    <w:rsid w:val="00F3299C"/>
    <w:rsid w:val="00F35456"/>
    <w:rsid w:val="00F37893"/>
    <w:rsid w:val="00F41CEA"/>
    <w:rsid w:val="00F9385A"/>
    <w:rsid w:val="00FB4BBC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1C"/>
    <w:pPr>
      <w:spacing w:after="160" w:line="259" w:lineRule="auto"/>
    </w:pPr>
    <w:rPr>
      <w:rFonts w:cs="Calibri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E6781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81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B4090"/>
    <w:pPr>
      <w:spacing w:before="100" w:beforeAutospacing="1" w:after="100" w:afterAutospacing="1" w:line="288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4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E3722D"/>
    <w:rPr>
      <w:b/>
      <w:bCs/>
    </w:rPr>
  </w:style>
  <w:style w:type="paragraph" w:styleId="ListParagraph">
    <w:name w:val="List Paragraph"/>
    <w:basedOn w:val="Normal"/>
    <w:uiPriority w:val="99"/>
    <w:qFormat/>
    <w:rsid w:val="00A22883"/>
    <w:pPr>
      <w:spacing w:line="256" w:lineRule="auto"/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E67813"/>
  </w:style>
  <w:style w:type="character" w:styleId="Emphasis">
    <w:name w:val="Emphasis"/>
    <w:basedOn w:val="DefaultParagraphFont"/>
    <w:uiPriority w:val="99"/>
    <w:qFormat/>
    <w:rsid w:val="001335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230</Words>
  <Characters>1313</Characters>
  <Application>Microsoft Office Outlook</Application>
  <DocSecurity>0</DocSecurity>
  <Lines>0</Lines>
  <Paragraphs>0</Paragraphs>
  <ScaleCrop>false</ScaleCrop>
  <Company>ВГУЭС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Никифорова Галина</dc:creator>
  <cp:keywords/>
  <dc:description/>
  <cp:lastModifiedBy>adm53</cp:lastModifiedBy>
  <cp:revision>2</cp:revision>
  <cp:lastPrinted>2016-11-11T04:44:00Z</cp:lastPrinted>
  <dcterms:created xsi:type="dcterms:W3CDTF">2017-02-06T01:09:00Z</dcterms:created>
  <dcterms:modified xsi:type="dcterms:W3CDTF">2017-02-06T01:09:00Z</dcterms:modified>
</cp:coreProperties>
</file>