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EF" w:rsidRDefault="00AD58EF" w:rsidP="008B218C">
      <w:pPr>
        <w:spacing w:line="276" w:lineRule="auto"/>
        <w:ind w:firstLine="709"/>
        <w:jc w:val="both"/>
        <w:rPr>
          <w:sz w:val="28"/>
          <w:szCs w:val="28"/>
        </w:rPr>
      </w:pPr>
    </w:p>
    <w:p w:rsidR="00AD58EF" w:rsidRPr="006E5ACA" w:rsidRDefault="00AD58EF" w:rsidP="00AD58EF">
      <w:pPr>
        <w:pStyle w:val="ac"/>
        <w:shd w:val="clear" w:color="auto" w:fill="FFFFFF"/>
        <w:jc w:val="center"/>
        <w:rPr>
          <w:rFonts w:ascii="Verdana" w:hAnsi="Verdana" w:cs="Verdana"/>
          <w:b/>
          <w:bCs/>
          <w:i/>
          <w:iCs/>
          <w:color w:val="FF0000"/>
          <w:sz w:val="52"/>
          <w:szCs w:val="52"/>
        </w:rPr>
      </w:pPr>
      <w:r w:rsidRPr="006E5ACA">
        <w:rPr>
          <w:rFonts w:ascii="Verdana" w:hAnsi="Verdana" w:cs="Verdana"/>
          <w:b/>
          <w:bCs/>
          <w:i/>
          <w:iCs/>
          <w:color w:val="FF0000"/>
          <w:sz w:val="52"/>
          <w:szCs w:val="52"/>
        </w:rPr>
        <w:t xml:space="preserve">Вниманию </w:t>
      </w:r>
      <w:proofErr w:type="spellStart"/>
      <w:r>
        <w:rPr>
          <w:rFonts w:ascii="Verdana" w:hAnsi="Verdana" w:cs="Verdana"/>
          <w:b/>
          <w:bCs/>
          <w:i/>
          <w:iCs/>
          <w:color w:val="FF0000"/>
          <w:sz w:val="52"/>
          <w:szCs w:val="52"/>
        </w:rPr>
        <w:t>сельхозтоваропроизводителей</w:t>
      </w:r>
      <w:proofErr w:type="spellEnd"/>
      <w:r>
        <w:rPr>
          <w:rFonts w:ascii="Verdana" w:hAnsi="Verdana" w:cs="Verdana"/>
          <w:b/>
          <w:bCs/>
          <w:i/>
          <w:iCs/>
          <w:color w:val="FF0000"/>
          <w:sz w:val="52"/>
          <w:szCs w:val="52"/>
        </w:rPr>
        <w:t xml:space="preserve"> и всех заинтересованных лиц </w:t>
      </w:r>
      <w:proofErr w:type="spellStart"/>
      <w:r>
        <w:rPr>
          <w:rFonts w:ascii="Verdana" w:hAnsi="Verdana" w:cs="Verdana"/>
          <w:b/>
          <w:bCs/>
          <w:i/>
          <w:iCs/>
          <w:color w:val="FF0000"/>
          <w:sz w:val="52"/>
          <w:szCs w:val="52"/>
        </w:rPr>
        <w:t>Дальнереченского</w:t>
      </w:r>
      <w:proofErr w:type="spellEnd"/>
      <w:r>
        <w:rPr>
          <w:rFonts w:ascii="Verdana" w:hAnsi="Verdana" w:cs="Verdana"/>
          <w:b/>
          <w:bCs/>
          <w:i/>
          <w:iCs/>
          <w:color w:val="FF0000"/>
          <w:sz w:val="52"/>
          <w:szCs w:val="52"/>
        </w:rPr>
        <w:t xml:space="preserve"> </w:t>
      </w:r>
      <w:r w:rsidRPr="006E5ACA">
        <w:rPr>
          <w:rFonts w:ascii="Verdana" w:hAnsi="Verdana" w:cs="Verdana"/>
          <w:b/>
          <w:bCs/>
          <w:i/>
          <w:iCs/>
          <w:color w:val="FF0000"/>
          <w:sz w:val="52"/>
          <w:szCs w:val="52"/>
        </w:rPr>
        <w:t>городского округа!!!</w:t>
      </w:r>
    </w:p>
    <w:p w:rsidR="00AD58EF" w:rsidRDefault="00AD58EF" w:rsidP="008B218C">
      <w:pPr>
        <w:spacing w:line="276" w:lineRule="auto"/>
        <w:ind w:firstLine="709"/>
        <w:jc w:val="both"/>
        <w:rPr>
          <w:sz w:val="28"/>
          <w:szCs w:val="28"/>
        </w:rPr>
      </w:pPr>
    </w:p>
    <w:p w:rsidR="00AC480C" w:rsidRDefault="00AC480C" w:rsidP="00AC480C">
      <w:pPr>
        <w:spacing w:line="336" w:lineRule="auto"/>
        <w:ind w:firstLine="90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Министерство</w:t>
      </w:r>
      <w:r w:rsidRPr="00AB30C8">
        <w:rPr>
          <w:bCs/>
          <w:color w:val="000000"/>
          <w:sz w:val="28"/>
          <w:szCs w:val="28"/>
        </w:rPr>
        <w:t xml:space="preserve"> сельского хозяйства </w:t>
      </w:r>
      <w:r>
        <w:rPr>
          <w:bCs/>
          <w:color w:val="000000"/>
          <w:sz w:val="28"/>
          <w:szCs w:val="28"/>
        </w:rPr>
        <w:t xml:space="preserve">Приморского края </w:t>
      </w:r>
      <w:r w:rsidRPr="002252E8">
        <w:rPr>
          <w:bCs/>
          <w:color w:val="000000"/>
          <w:sz w:val="28"/>
          <w:szCs w:val="28"/>
        </w:rPr>
        <w:t xml:space="preserve">направляет Вам информацию </w:t>
      </w:r>
      <w:r>
        <w:rPr>
          <w:bCs/>
          <w:color w:val="000000"/>
          <w:sz w:val="28"/>
          <w:szCs w:val="28"/>
        </w:rPr>
        <w:t>о начале приема</w:t>
      </w:r>
      <w:r w:rsidRPr="002252E8">
        <w:rPr>
          <w:bCs/>
          <w:color w:val="000000"/>
          <w:sz w:val="28"/>
          <w:szCs w:val="28"/>
        </w:rPr>
        <w:t xml:space="preserve"> АО «РЭЦ» заявок </w:t>
      </w:r>
      <w:r>
        <w:rPr>
          <w:bCs/>
          <w:color w:val="000000"/>
          <w:sz w:val="28"/>
          <w:szCs w:val="28"/>
        </w:rPr>
        <w:t>по программе «Государственная поддержка организаций в целях компенсации части затрат, связанных с сертификацией продукции агропромышленного комплекса на внешних рынках», утвержденной постановлением Правительства Российской Федерации от 25.12.2019 № 1816</w:t>
      </w:r>
      <w:r>
        <w:rPr>
          <w:b/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письмо АО «Российский экспортный центр» прилагается).</w:t>
      </w:r>
    </w:p>
    <w:p w:rsidR="00AC480C" w:rsidRPr="00227543" w:rsidRDefault="00AC480C" w:rsidP="00AC480C">
      <w:pPr>
        <w:spacing w:line="336" w:lineRule="auto"/>
        <w:ind w:firstLine="90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Организации могут получить компенсацию до 90% указанных расходов. К субсидированию принимаются расходы российских экспортеров на оценку соответствия продукции агропромышленного комплекса требованиям, предъявляемым на внешних рынках, проведение ветеринарно-санитарных и фитосанитарных мероприятий, транспортировку, хранение, испытания и утилизацию испытательных образцов. А также на оценку соответствия продукции требованиям, содержащимся во внешнеторговом контракте поставки продукции агропромышленного комплекса на внешние рынки, в том числе на проведение добровольной сертификации для получения сертификатов «</w:t>
      </w:r>
      <w:proofErr w:type="spellStart"/>
      <w:r>
        <w:rPr>
          <w:bCs/>
          <w:color w:val="000000"/>
          <w:sz w:val="28"/>
          <w:szCs w:val="28"/>
        </w:rPr>
        <w:t>халяль</w:t>
      </w:r>
      <w:proofErr w:type="spellEnd"/>
      <w:r>
        <w:rPr>
          <w:bCs/>
          <w:color w:val="000000"/>
          <w:sz w:val="28"/>
          <w:szCs w:val="28"/>
        </w:rPr>
        <w:t>» и «кошер».</w:t>
      </w:r>
    </w:p>
    <w:p w:rsidR="002C6B31" w:rsidRPr="00D213FD" w:rsidRDefault="00AC480C" w:rsidP="00AC48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66203" cy="1457325"/>
            <wp:effectExtent l="19050" t="0" r="114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740" cy="146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B31" w:rsidRPr="00D213FD" w:rsidSect="004C2281">
      <w:headerReference w:type="first" r:id="rId9"/>
      <w:pgSz w:w="11906" w:h="16838" w:code="9"/>
      <w:pgMar w:top="567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D0D" w:rsidRDefault="00615D0D">
      <w:r>
        <w:separator/>
      </w:r>
    </w:p>
  </w:endnote>
  <w:endnote w:type="continuationSeparator" w:id="1">
    <w:p w:rsidR="00615D0D" w:rsidRDefault="00615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D0D" w:rsidRDefault="00615D0D">
      <w:r>
        <w:separator/>
      </w:r>
    </w:p>
  </w:footnote>
  <w:footnote w:type="continuationSeparator" w:id="1">
    <w:p w:rsidR="00615D0D" w:rsidRDefault="00615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951662"/>
      <w:docPartObj>
        <w:docPartGallery w:val="Page Numbers (Top of Page)"/>
        <w:docPartUnique/>
      </w:docPartObj>
    </w:sdtPr>
    <w:sdtContent>
      <w:p w:rsidR="00326436" w:rsidRDefault="00463C4F">
        <w:pPr>
          <w:pStyle w:val="a3"/>
          <w:jc w:val="center"/>
        </w:pPr>
        <w:r>
          <w:fldChar w:fldCharType="begin"/>
        </w:r>
        <w:r w:rsidR="00326436">
          <w:instrText>PAGE   \* MERGEFORMAT</w:instrText>
        </w:r>
        <w:r>
          <w:fldChar w:fldCharType="separate"/>
        </w:r>
        <w:r w:rsidR="00326436">
          <w:rPr>
            <w:noProof/>
          </w:rPr>
          <w:t>1</w:t>
        </w:r>
        <w:r>
          <w:fldChar w:fldCharType="end"/>
        </w:r>
      </w:p>
    </w:sdtContent>
  </w:sdt>
  <w:p w:rsidR="00326436" w:rsidRDefault="003264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4D1"/>
    <w:multiLevelType w:val="hybridMultilevel"/>
    <w:tmpl w:val="94365B56"/>
    <w:lvl w:ilvl="0" w:tplc="A0FC80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3B4617"/>
    <w:multiLevelType w:val="hybridMultilevel"/>
    <w:tmpl w:val="D6285164"/>
    <w:lvl w:ilvl="0" w:tplc="DEDC516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1242F5"/>
    <w:rsid w:val="00001804"/>
    <w:rsid w:val="00022EF1"/>
    <w:rsid w:val="00031E17"/>
    <w:rsid w:val="0003485D"/>
    <w:rsid w:val="00036D77"/>
    <w:rsid w:val="0003752D"/>
    <w:rsid w:val="0004298D"/>
    <w:rsid w:val="00043513"/>
    <w:rsid w:val="00045C7F"/>
    <w:rsid w:val="00054F2D"/>
    <w:rsid w:val="00077624"/>
    <w:rsid w:val="00080F8D"/>
    <w:rsid w:val="00081FD5"/>
    <w:rsid w:val="000A5196"/>
    <w:rsid w:val="000B21BF"/>
    <w:rsid w:val="000B4D9A"/>
    <w:rsid w:val="000B54DE"/>
    <w:rsid w:val="000B6A00"/>
    <w:rsid w:val="000C777C"/>
    <w:rsid w:val="000F573A"/>
    <w:rsid w:val="00101DE3"/>
    <w:rsid w:val="0010518B"/>
    <w:rsid w:val="001216C5"/>
    <w:rsid w:val="001242F5"/>
    <w:rsid w:val="00142895"/>
    <w:rsid w:val="0014386F"/>
    <w:rsid w:val="0014540E"/>
    <w:rsid w:val="00147086"/>
    <w:rsid w:val="00155683"/>
    <w:rsid w:val="00156043"/>
    <w:rsid w:val="00164854"/>
    <w:rsid w:val="00173807"/>
    <w:rsid w:val="00176EDB"/>
    <w:rsid w:val="0019180C"/>
    <w:rsid w:val="00194AEB"/>
    <w:rsid w:val="001B59D4"/>
    <w:rsid w:val="001C61E1"/>
    <w:rsid w:val="001F5E49"/>
    <w:rsid w:val="001F5EED"/>
    <w:rsid w:val="002110C1"/>
    <w:rsid w:val="00222D34"/>
    <w:rsid w:val="00225D68"/>
    <w:rsid w:val="002334BF"/>
    <w:rsid w:val="0023610B"/>
    <w:rsid w:val="002370C0"/>
    <w:rsid w:val="00255010"/>
    <w:rsid w:val="00266AF4"/>
    <w:rsid w:val="00274470"/>
    <w:rsid w:val="00296B20"/>
    <w:rsid w:val="002A2C2F"/>
    <w:rsid w:val="002A3C4C"/>
    <w:rsid w:val="002B2865"/>
    <w:rsid w:val="002C0F97"/>
    <w:rsid w:val="002C6B31"/>
    <w:rsid w:val="002D1B98"/>
    <w:rsid w:val="002E02D0"/>
    <w:rsid w:val="002F767C"/>
    <w:rsid w:val="003009D1"/>
    <w:rsid w:val="00314A17"/>
    <w:rsid w:val="00326436"/>
    <w:rsid w:val="0034163D"/>
    <w:rsid w:val="00341C9E"/>
    <w:rsid w:val="003615B6"/>
    <w:rsid w:val="00372C2E"/>
    <w:rsid w:val="003A64A5"/>
    <w:rsid w:val="003B436C"/>
    <w:rsid w:val="003C0CF6"/>
    <w:rsid w:val="003C5953"/>
    <w:rsid w:val="003C5AF6"/>
    <w:rsid w:val="004117B4"/>
    <w:rsid w:val="004138A1"/>
    <w:rsid w:val="00422A3F"/>
    <w:rsid w:val="004242C8"/>
    <w:rsid w:val="00426F9F"/>
    <w:rsid w:val="00443028"/>
    <w:rsid w:val="004558E2"/>
    <w:rsid w:val="00463C4F"/>
    <w:rsid w:val="004726C9"/>
    <w:rsid w:val="0048159D"/>
    <w:rsid w:val="00485179"/>
    <w:rsid w:val="004A0032"/>
    <w:rsid w:val="004A785D"/>
    <w:rsid w:val="004B1FB0"/>
    <w:rsid w:val="004B5086"/>
    <w:rsid w:val="004B7D90"/>
    <w:rsid w:val="004C2281"/>
    <w:rsid w:val="004C407C"/>
    <w:rsid w:val="004C7DC6"/>
    <w:rsid w:val="004D450D"/>
    <w:rsid w:val="004E38DE"/>
    <w:rsid w:val="004F3995"/>
    <w:rsid w:val="00500F64"/>
    <w:rsid w:val="005059DF"/>
    <w:rsid w:val="005107AC"/>
    <w:rsid w:val="005122A7"/>
    <w:rsid w:val="00512BC9"/>
    <w:rsid w:val="005232AA"/>
    <w:rsid w:val="005268F1"/>
    <w:rsid w:val="00541C89"/>
    <w:rsid w:val="00556227"/>
    <w:rsid w:val="00562036"/>
    <w:rsid w:val="00592B0E"/>
    <w:rsid w:val="005940CA"/>
    <w:rsid w:val="00594D63"/>
    <w:rsid w:val="005C6EFC"/>
    <w:rsid w:val="005E222F"/>
    <w:rsid w:val="005F02F8"/>
    <w:rsid w:val="005F23AB"/>
    <w:rsid w:val="00603751"/>
    <w:rsid w:val="00615D0D"/>
    <w:rsid w:val="006235F3"/>
    <w:rsid w:val="00636A8B"/>
    <w:rsid w:val="00653E18"/>
    <w:rsid w:val="00655BEF"/>
    <w:rsid w:val="006641EB"/>
    <w:rsid w:val="006735F6"/>
    <w:rsid w:val="006762DE"/>
    <w:rsid w:val="00687725"/>
    <w:rsid w:val="00687C75"/>
    <w:rsid w:val="00690BB4"/>
    <w:rsid w:val="0069299B"/>
    <w:rsid w:val="006B173D"/>
    <w:rsid w:val="006B3410"/>
    <w:rsid w:val="006B6DE4"/>
    <w:rsid w:val="006C13E8"/>
    <w:rsid w:val="006C3032"/>
    <w:rsid w:val="006D19AB"/>
    <w:rsid w:val="006E7456"/>
    <w:rsid w:val="006F2888"/>
    <w:rsid w:val="00712E49"/>
    <w:rsid w:val="00721093"/>
    <w:rsid w:val="00726D60"/>
    <w:rsid w:val="007319B7"/>
    <w:rsid w:val="00735772"/>
    <w:rsid w:val="00750185"/>
    <w:rsid w:val="00752992"/>
    <w:rsid w:val="007576CE"/>
    <w:rsid w:val="00763631"/>
    <w:rsid w:val="00765B23"/>
    <w:rsid w:val="00772CB9"/>
    <w:rsid w:val="0079648E"/>
    <w:rsid w:val="007A4666"/>
    <w:rsid w:val="007C6115"/>
    <w:rsid w:val="007D31FA"/>
    <w:rsid w:val="007E2F3F"/>
    <w:rsid w:val="007E736C"/>
    <w:rsid w:val="007F223A"/>
    <w:rsid w:val="007F2A7D"/>
    <w:rsid w:val="007F2B98"/>
    <w:rsid w:val="007F7948"/>
    <w:rsid w:val="00805184"/>
    <w:rsid w:val="00825BA4"/>
    <w:rsid w:val="00826B18"/>
    <w:rsid w:val="00831CA2"/>
    <w:rsid w:val="00862A69"/>
    <w:rsid w:val="008671D7"/>
    <w:rsid w:val="00885C51"/>
    <w:rsid w:val="008958A7"/>
    <w:rsid w:val="00895CAE"/>
    <w:rsid w:val="008B0D49"/>
    <w:rsid w:val="008B218C"/>
    <w:rsid w:val="008C73AF"/>
    <w:rsid w:val="008D090B"/>
    <w:rsid w:val="008D19FF"/>
    <w:rsid w:val="008F27C6"/>
    <w:rsid w:val="009018E1"/>
    <w:rsid w:val="00902572"/>
    <w:rsid w:val="0091000D"/>
    <w:rsid w:val="0091625B"/>
    <w:rsid w:val="00923E05"/>
    <w:rsid w:val="0099652C"/>
    <w:rsid w:val="009A1C17"/>
    <w:rsid w:val="009A2282"/>
    <w:rsid w:val="009B1030"/>
    <w:rsid w:val="009B6BD2"/>
    <w:rsid w:val="009C1E9F"/>
    <w:rsid w:val="009C5584"/>
    <w:rsid w:val="009D5C83"/>
    <w:rsid w:val="009E1C3B"/>
    <w:rsid w:val="009E704D"/>
    <w:rsid w:val="009F356F"/>
    <w:rsid w:val="009F4E70"/>
    <w:rsid w:val="00A3418E"/>
    <w:rsid w:val="00A3463A"/>
    <w:rsid w:val="00A535CC"/>
    <w:rsid w:val="00A6292A"/>
    <w:rsid w:val="00A64B85"/>
    <w:rsid w:val="00A82DF2"/>
    <w:rsid w:val="00A872B2"/>
    <w:rsid w:val="00A96828"/>
    <w:rsid w:val="00AA5AF9"/>
    <w:rsid w:val="00AB4FD0"/>
    <w:rsid w:val="00AC210B"/>
    <w:rsid w:val="00AC480C"/>
    <w:rsid w:val="00AD34CA"/>
    <w:rsid w:val="00AD58EF"/>
    <w:rsid w:val="00AE3403"/>
    <w:rsid w:val="00AF4EF4"/>
    <w:rsid w:val="00B05A96"/>
    <w:rsid w:val="00B05E44"/>
    <w:rsid w:val="00B06196"/>
    <w:rsid w:val="00B10D19"/>
    <w:rsid w:val="00B13383"/>
    <w:rsid w:val="00B13514"/>
    <w:rsid w:val="00B304E0"/>
    <w:rsid w:val="00B423AE"/>
    <w:rsid w:val="00B541A8"/>
    <w:rsid w:val="00B66B64"/>
    <w:rsid w:val="00B7341D"/>
    <w:rsid w:val="00B7534D"/>
    <w:rsid w:val="00B95084"/>
    <w:rsid w:val="00BA25DE"/>
    <w:rsid w:val="00BB20D1"/>
    <w:rsid w:val="00BB5755"/>
    <w:rsid w:val="00BC28EA"/>
    <w:rsid w:val="00BE39C2"/>
    <w:rsid w:val="00BF3B4D"/>
    <w:rsid w:val="00BF5439"/>
    <w:rsid w:val="00C073BA"/>
    <w:rsid w:val="00C16E7B"/>
    <w:rsid w:val="00C17D7E"/>
    <w:rsid w:val="00C273B3"/>
    <w:rsid w:val="00C27F04"/>
    <w:rsid w:val="00C34136"/>
    <w:rsid w:val="00C436F0"/>
    <w:rsid w:val="00C47C53"/>
    <w:rsid w:val="00C6255C"/>
    <w:rsid w:val="00C70DFD"/>
    <w:rsid w:val="00C87CBE"/>
    <w:rsid w:val="00CA2CF3"/>
    <w:rsid w:val="00CB10E1"/>
    <w:rsid w:val="00CB601E"/>
    <w:rsid w:val="00CD04CC"/>
    <w:rsid w:val="00CD38E1"/>
    <w:rsid w:val="00CF69AE"/>
    <w:rsid w:val="00CF6B5C"/>
    <w:rsid w:val="00D028A5"/>
    <w:rsid w:val="00D06060"/>
    <w:rsid w:val="00D17A7D"/>
    <w:rsid w:val="00D2106D"/>
    <w:rsid w:val="00D213FD"/>
    <w:rsid w:val="00D30B56"/>
    <w:rsid w:val="00D47893"/>
    <w:rsid w:val="00D507D4"/>
    <w:rsid w:val="00D55B84"/>
    <w:rsid w:val="00D61853"/>
    <w:rsid w:val="00D6391E"/>
    <w:rsid w:val="00D64087"/>
    <w:rsid w:val="00D6772B"/>
    <w:rsid w:val="00D72578"/>
    <w:rsid w:val="00D86CBE"/>
    <w:rsid w:val="00D9141E"/>
    <w:rsid w:val="00D96584"/>
    <w:rsid w:val="00DA2E47"/>
    <w:rsid w:val="00DA52D4"/>
    <w:rsid w:val="00DA7A1E"/>
    <w:rsid w:val="00DB2638"/>
    <w:rsid w:val="00DB4D0D"/>
    <w:rsid w:val="00DC3B65"/>
    <w:rsid w:val="00DD4CC0"/>
    <w:rsid w:val="00DD6774"/>
    <w:rsid w:val="00DE1F46"/>
    <w:rsid w:val="00DE65F6"/>
    <w:rsid w:val="00DF28FA"/>
    <w:rsid w:val="00DF5D77"/>
    <w:rsid w:val="00E05CA6"/>
    <w:rsid w:val="00E2118E"/>
    <w:rsid w:val="00E33226"/>
    <w:rsid w:val="00E365F9"/>
    <w:rsid w:val="00E44E56"/>
    <w:rsid w:val="00E63159"/>
    <w:rsid w:val="00E642A9"/>
    <w:rsid w:val="00E73C8D"/>
    <w:rsid w:val="00E777C8"/>
    <w:rsid w:val="00E80489"/>
    <w:rsid w:val="00E95F87"/>
    <w:rsid w:val="00EB5271"/>
    <w:rsid w:val="00EC0124"/>
    <w:rsid w:val="00EC0792"/>
    <w:rsid w:val="00EC1229"/>
    <w:rsid w:val="00EC6AF7"/>
    <w:rsid w:val="00ED72DE"/>
    <w:rsid w:val="00F238E7"/>
    <w:rsid w:val="00F23EF0"/>
    <w:rsid w:val="00F318A2"/>
    <w:rsid w:val="00F37FA4"/>
    <w:rsid w:val="00F43D56"/>
    <w:rsid w:val="00F63B96"/>
    <w:rsid w:val="00F75656"/>
    <w:rsid w:val="00FA28DE"/>
    <w:rsid w:val="00FA7A6D"/>
    <w:rsid w:val="00FB6F22"/>
    <w:rsid w:val="00FC58E6"/>
    <w:rsid w:val="00FD0865"/>
    <w:rsid w:val="00FD4D6D"/>
    <w:rsid w:val="00FD69E1"/>
    <w:rsid w:val="00FE03DC"/>
    <w:rsid w:val="00FF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6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75656"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75656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7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5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56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Hyperlink"/>
    <w:rsid w:val="00F75656"/>
    <w:rPr>
      <w:color w:val="0000FF"/>
      <w:u w:val="single"/>
    </w:rPr>
  </w:style>
  <w:style w:type="table" w:styleId="a8">
    <w:name w:val="Table Grid"/>
    <w:basedOn w:val="a1"/>
    <w:uiPriority w:val="59"/>
    <w:rsid w:val="00EB5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264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436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A3418E"/>
    <w:pPr>
      <w:ind w:left="720"/>
      <w:contextualSpacing/>
    </w:pPr>
  </w:style>
  <w:style w:type="paragraph" w:styleId="ac">
    <w:name w:val="Normal (Web)"/>
    <w:basedOn w:val="a"/>
    <w:uiPriority w:val="99"/>
    <w:semiHidden/>
    <w:rsid w:val="00AD58EF"/>
    <w:pPr>
      <w:spacing w:before="192" w:after="192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2;&#1048;&#1053;&#1048;&#1057;&#1058;&#1045;&#1056;&#1057;&#1058;&#1042;&#1054;%20&#1057;&#1061;%20&#1085;&#1086;&#1074;&#1099;&#1081;%20&#1041;&#1051;&#1040;&#1053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27DB-1382-4B46-880C-E931810E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СХ новый БЛАНК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Links>
    <vt:vector size="12" baseType="variant"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http://agrodv.ru/</vt:lpwstr>
      </vt:variant>
      <vt:variant>
        <vt:lpwstr/>
      </vt:variant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mailto:daf@primorsky.ru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adm70</cp:lastModifiedBy>
  <cp:revision>3</cp:revision>
  <cp:lastPrinted>2020-05-12T00:00:00Z</cp:lastPrinted>
  <dcterms:created xsi:type="dcterms:W3CDTF">2020-06-22T07:10:00Z</dcterms:created>
  <dcterms:modified xsi:type="dcterms:W3CDTF">2020-06-22T07:25:00Z</dcterms:modified>
</cp:coreProperties>
</file>